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1653"/>
        <w:gridCol w:w="507"/>
        <w:gridCol w:w="1980"/>
      </w:tblGrid>
      <w:tr w:rsidR="0045793F" w:rsidRPr="0045793F" w:rsidTr="00C51DE7">
        <w:tc>
          <w:tcPr>
            <w:tcW w:w="5328" w:type="dxa"/>
          </w:tcPr>
          <w:p w:rsidR="0045793F" w:rsidRDefault="0045793F" w:rsidP="00B664C2">
            <w:pPr>
              <w:spacing w:line="276" w:lineRule="auto"/>
              <w:rPr>
                <w:sz w:val="28"/>
              </w:rPr>
            </w:pPr>
          </w:p>
        </w:tc>
        <w:tc>
          <w:tcPr>
            <w:tcW w:w="4680" w:type="dxa"/>
            <w:gridSpan w:val="4"/>
          </w:tcPr>
          <w:p w:rsidR="0045793F" w:rsidRDefault="0045793F" w:rsidP="00B664C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45793F" w:rsidRDefault="0045793F" w:rsidP="00B664C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приказом</w:t>
            </w:r>
          </w:p>
          <w:p w:rsidR="0045793F" w:rsidRDefault="0045793F" w:rsidP="00B664C2">
            <w:pPr>
              <w:spacing w:line="276" w:lineRule="auto"/>
              <w:rPr>
                <w:sz w:val="28"/>
              </w:rPr>
            </w:pPr>
            <w:r w:rsidRPr="0045793F">
              <w:rPr>
                <w:sz w:val="28"/>
              </w:rPr>
              <w:t>Управления Федеральной налоговой службы по Ульяновской области</w:t>
            </w:r>
          </w:p>
        </w:tc>
      </w:tr>
      <w:tr w:rsidR="0045793F" w:rsidTr="00C51DE7">
        <w:tc>
          <w:tcPr>
            <w:tcW w:w="5328" w:type="dxa"/>
          </w:tcPr>
          <w:p w:rsidR="0045793F" w:rsidRDefault="0045793F" w:rsidP="00B664C2">
            <w:pPr>
              <w:spacing w:line="276" w:lineRule="auto"/>
              <w:rPr>
                <w:sz w:val="28"/>
              </w:rPr>
            </w:pPr>
          </w:p>
        </w:tc>
        <w:tc>
          <w:tcPr>
            <w:tcW w:w="540" w:type="dxa"/>
            <w:vAlign w:val="bottom"/>
          </w:tcPr>
          <w:p w:rsidR="0045793F" w:rsidRDefault="0045793F" w:rsidP="00B664C2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53" w:type="dxa"/>
            <w:vAlign w:val="bottom"/>
          </w:tcPr>
          <w:p w:rsidR="0045793F" w:rsidRPr="00B51F24" w:rsidRDefault="00AA2569" w:rsidP="00B664C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05.03.2020</w:t>
            </w:r>
          </w:p>
        </w:tc>
        <w:tc>
          <w:tcPr>
            <w:tcW w:w="507" w:type="dxa"/>
            <w:vAlign w:val="bottom"/>
          </w:tcPr>
          <w:p w:rsidR="0045793F" w:rsidRDefault="0045793F" w:rsidP="00B664C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80" w:type="dxa"/>
            <w:vAlign w:val="bottom"/>
          </w:tcPr>
          <w:p w:rsidR="0045793F" w:rsidRPr="00B51F24" w:rsidRDefault="00AA2569" w:rsidP="00B664C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01-02/017</w:t>
            </w:r>
          </w:p>
        </w:tc>
      </w:tr>
    </w:tbl>
    <w:p w:rsidR="0045793F" w:rsidRDefault="0045793F" w:rsidP="00B664C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793F" w:rsidRDefault="0045793F" w:rsidP="00B664C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5793F" w:rsidRPr="0045793F" w:rsidRDefault="0045793F" w:rsidP="00B664C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45793F" w:rsidRDefault="0045793F" w:rsidP="00B664C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Ульяновской области</w:t>
      </w:r>
    </w:p>
    <w:p w:rsidR="0045793F" w:rsidRDefault="0045793F" w:rsidP="00B664C2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0"/>
        <w:gridCol w:w="5069"/>
      </w:tblGrid>
      <w:tr w:rsidR="0045793F" w:rsidTr="00216D96"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:rsidR="0045793F" w:rsidRPr="0045793F" w:rsidRDefault="0045793F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93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5793F" w:rsidRDefault="0045793F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93F">
              <w:rPr>
                <w:rFonts w:ascii="Times New Roman" w:hAnsi="Times New Roman" w:cs="Times New Roman"/>
                <w:sz w:val="28"/>
                <w:szCs w:val="28"/>
              </w:rPr>
              <w:t>Глушко Александр Павлович</w:t>
            </w:r>
          </w:p>
          <w:p w:rsidR="0045793F" w:rsidRPr="0045793F" w:rsidRDefault="0045793F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Pr="0045793F" w:rsidRDefault="0045793F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Default="00106708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 У</w:t>
            </w:r>
            <w:r w:rsidR="0045793F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  <w:p w:rsidR="0045793F" w:rsidRDefault="0045793F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3F" w:rsidTr="00216D96"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:rsidR="0045793F" w:rsidRPr="0045793F" w:rsidRDefault="0045793F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93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45793F" w:rsidRPr="0045793F" w:rsidRDefault="00C022A8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Гриневич Елена Альбертовна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Pr="0045793F" w:rsidRDefault="0045793F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Pr="0045793F" w:rsidRDefault="0045793F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C022A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C022A8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</w:tc>
      </w:tr>
      <w:tr w:rsidR="0045793F" w:rsidTr="00216D96"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:rsidR="0045793F" w:rsidRDefault="0045793F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93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5793F" w:rsidRDefault="0045793F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Николаевич</w:t>
            </w:r>
          </w:p>
          <w:p w:rsidR="0045793F" w:rsidRPr="0045793F" w:rsidRDefault="0045793F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Pr="0045793F" w:rsidRDefault="00C022A8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Вениаминовна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Pr="0045793F" w:rsidRDefault="0045793F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Default="00106708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</w:t>
            </w:r>
            <w:r w:rsidR="0045793F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  <w:p w:rsidR="0045793F" w:rsidRPr="0045793F" w:rsidRDefault="0045793F" w:rsidP="00D22E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C022A8" w:rsidP="00C022A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</w:t>
            </w:r>
          </w:p>
        </w:tc>
      </w:tr>
      <w:tr w:rsidR="0045793F" w:rsidTr="00216D96"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:rsidR="0045793F" w:rsidRDefault="00C022A8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Юрий Николаевич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793F" w:rsidRDefault="00C022A8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безопасности</w:t>
            </w:r>
          </w:p>
        </w:tc>
      </w:tr>
      <w:tr w:rsidR="0045793F" w:rsidTr="00216D96"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Анатольевич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Pr="00B51F24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3B4FB9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45793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отдела безопасности</w:t>
            </w:r>
          </w:p>
        </w:tc>
      </w:tr>
      <w:tr w:rsidR="0045793F" w:rsidTr="00216D96"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:rsidR="0045793F" w:rsidRPr="00B51F24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P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Зырянова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Pr="00B51F24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научной или образовательной организации</w:t>
            </w:r>
          </w:p>
        </w:tc>
      </w:tr>
      <w:tr w:rsidR="0045793F" w:rsidTr="00216D96"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:rsidR="0045793F" w:rsidRPr="00B51F24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Киселева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  <w:p w:rsidR="0045793F" w:rsidRP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научной или образовательной организации</w:t>
            </w:r>
          </w:p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3F" w:rsidTr="00216D96"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Витальевич</w:t>
            </w:r>
            <w:proofErr w:type="spellEnd"/>
          </w:p>
          <w:p w:rsidR="0045793F" w:rsidRP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научной или образовательной организации общественного совета</w:t>
            </w:r>
          </w:p>
        </w:tc>
      </w:tr>
      <w:tr w:rsidR="0045793F" w:rsidTr="00216D96"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:rsid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F2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45793F" w:rsidRPr="0045793F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Pr="00B51F24" w:rsidRDefault="0064401B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Васильевич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Pr="00B51F24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Pr="00B51F24" w:rsidRDefault="0045793F" w:rsidP="00216D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64401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</w:t>
            </w:r>
            <w:r w:rsidR="0064401B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</w:tr>
    </w:tbl>
    <w:p w:rsidR="0045793F" w:rsidRPr="00B51F24" w:rsidRDefault="0045793F" w:rsidP="0045793F">
      <w:bookmarkStart w:id="0" w:name="_GoBack"/>
      <w:bookmarkEnd w:id="0"/>
    </w:p>
    <w:sectPr w:rsidR="0045793F" w:rsidRPr="00B51F24" w:rsidSect="00AA2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3F" w:rsidRDefault="0045793F" w:rsidP="0045793F">
      <w:r>
        <w:separator/>
      </w:r>
    </w:p>
  </w:endnote>
  <w:endnote w:type="continuationSeparator" w:id="0">
    <w:p w:rsidR="0045793F" w:rsidRDefault="0045793F" w:rsidP="004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3F" w:rsidRDefault="004579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3F" w:rsidRDefault="004579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3F" w:rsidRDefault="004579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3F" w:rsidRDefault="0045793F" w:rsidP="0045793F">
      <w:r>
        <w:separator/>
      </w:r>
    </w:p>
  </w:footnote>
  <w:footnote w:type="continuationSeparator" w:id="0">
    <w:p w:rsidR="0045793F" w:rsidRDefault="0045793F" w:rsidP="0045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3F" w:rsidRDefault="004579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3F" w:rsidRDefault="004579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3F" w:rsidRDefault="004579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F"/>
    <w:rsid w:val="00106708"/>
    <w:rsid w:val="001747E2"/>
    <w:rsid w:val="00216D96"/>
    <w:rsid w:val="003B4FB9"/>
    <w:rsid w:val="0045793F"/>
    <w:rsid w:val="005E0D2B"/>
    <w:rsid w:val="0064401B"/>
    <w:rsid w:val="009F7133"/>
    <w:rsid w:val="00AA2569"/>
    <w:rsid w:val="00AE0671"/>
    <w:rsid w:val="00B51F24"/>
    <w:rsid w:val="00B664C2"/>
    <w:rsid w:val="00C022A8"/>
    <w:rsid w:val="00D22E5B"/>
    <w:rsid w:val="00E03B47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link w:val="a3"/>
    <w:rsid w:val="0045793F"/>
    <w:rPr>
      <w:sz w:val="28"/>
    </w:rPr>
  </w:style>
  <w:style w:type="paragraph" w:styleId="a7">
    <w:name w:val="header"/>
    <w:basedOn w:val="a"/>
    <w:link w:val="a8"/>
    <w:rsid w:val="004579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5793F"/>
    <w:rPr>
      <w:sz w:val="24"/>
      <w:szCs w:val="24"/>
    </w:rPr>
  </w:style>
  <w:style w:type="paragraph" w:styleId="a9">
    <w:name w:val="footer"/>
    <w:basedOn w:val="a"/>
    <w:link w:val="aa"/>
    <w:rsid w:val="00457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79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link w:val="a3"/>
    <w:rsid w:val="0045793F"/>
    <w:rPr>
      <w:sz w:val="28"/>
    </w:rPr>
  </w:style>
  <w:style w:type="paragraph" w:styleId="a7">
    <w:name w:val="header"/>
    <w:basedOn w:val="a"/>
    <w:link w:val="a8"/>
    <w:rsid w:val="004579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5793F"/>
    <w:rPr>
      <w:sz w:val="24"/>
      <w:szCs w:val="24"/>
    </w:rPr>
  </w:style>
  <w:style w:type="paragraph" w:styleId="a9">
    <w:name w:val="footer"/>
    <w:basedOn w:val="a"/>
    <w:link w:val="aa"/>
    <w:rsid w:val="00457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79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ATT\ATTESTAT_SOST_K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52D4-12F6-4DA7-8D8B-64D4C4CC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ATTESTAT_SOST_KOM</Template>
  <TotalTime>42</TotalTime>
  <Pages>1</Pages>
  <Words>114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Надежда Владимировна</dc:creator>
  <cp:lastModifiedBy>202</cp:lastModifiedBy>
  <cp:revision>12</cp:revision>
  <cp:lastPrinted>2020-03-10T10:32:00Z</cp:lastPrinted>
  <dcterms:created xsi:type="dcterms:W3CDTF">2018-01-29T11:07:00Z</dcterms:created>
  <dcterms:modified xsi:type="dcterms:W3CDTF">2020-03-24T10:01:00Z</dcterms:modified>
</cp:coreProperties>
</file>