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F" w:rsidRPr="000D1C9D" w:rsidRDefault="00F22FEF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745D3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 </w:t>
      </w:r>
      <w:r w:rsidR="00E45F2D">
        <w:rPr>
          <w:rFonts w:ascii="Times New Roman" w:hAnsi="Times New Roman" w:cs="Times New Roman"/>
          <w:sz w:val="26"/>
          <w:szCs w:val="26"/>
        </w:rPr>
        <w:t>письму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ИФНС России</w:t>
      </w:r>
    </w:p>
    <w:p w:rsidR="00F22FEF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№ 29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C91AAF" w:rsidRPr="00C91A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7D79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792E94" w:rsidRPr="003D23C6" w:rsidRDefault="007A6CA8" w:rsidP="007D79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лице начальника </w:t>
      </w:r>
      <w:r w:rsidR="00C91AAF">
        <w:rPr>
          <w:rFonts w:ascii="Times New Roman" w:hAnsi="Times New Roman" w:cs="Times New Roman"/>
          <w:sz w:val="26"/>
          <w:szCs w:val="26"/>
        </w:rPr>
        <w:t>Махаловой Ольги Викторовны</w:t>
      </w:r>
      <w:r w:rsidRPr="000D1C9D">
        <w:rPr>
          <w:rFonts w:ascii="Times New Roman" w:hAnsi="Times New Roman" w:cs="Times New Roman"/>
          <w:sz w:val="26"/>
          <w:szCs w:val="26"/>
        </w:rPr>
        <w:t xml:space="preserve">, действующей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г.Москве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</w:t>
      </w:r>
      <w:bookmarkStart w:id="0" w:name="_GoBack"/>
      <w:bookmarkEnd w:id="0"/>
      <w:r w:rsidRPr="000D1C9D">
        <w:rPr>
          <w:rFonts w:ascii="Times New Roman" w:hAnsi="Times New Roman" w:cs="Times New Roman"/>
          <w:sz w:val="26"/>
          <w:szCs w:val="26"/>
        </w:rPr>
        <w:t>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2164"/>
        <w:gridCol w:w="1853"/>
        <w:gridCol w:w="3664"/>
      </w:tblGrid>
      <w:tr w:rsidR="000C7B8E" w:rsidRPr="003D23C6" w:rsidTr="00605076">
        <w:tc>
          <w:tcPr>
            <w:tcW w:w="1315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038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89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8" w:type="pct"/>
          </w:tcPr>
          <w:p w:rsidR="007A6CA8" w:rsidRPr="007E5FDB" w:rsidRDefault="007A6CA8" w:rsidP="007A6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0C7B8E" w:rsidRPr="003D23C6" w:rsidTr="00605076">
        <w:tc>
          <w:tcPr>
            <w:tcW w:w="1315" w:type="pct"/>
          </w:tcPr>
          <w:p w:rsidR="008068B0" w:rsidRPr="00C91AAF" w:rsidRDefault="00C91AAF" w:rsidP="006050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Отдел кадров</w:t>
            </w:r>
          </w:p>
        </w:tc>
        <w:tc>
          <w:tcPr>
            <w:tcW w:w="1038" w:type="pct"/>
          </w:tcPr>
          <w:p w:rsidR="008068B0" w:rsidRPr="00C91AAF" w:rsidRDefault="00C91AAF" w:rsidP="008068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Ведущий специалист –эксперт</w:t>
            </w:r>
          </w:p>
        </w:tc>
        <w:tc>
          <w:tcPr>
            <w:tcW w:w="889" w:type="pct"/>
          </w:tcPr>
          <w:p w:rsidR="008068B0" w:rsidRPr="008068B0" w:rsidRDefault="008068B0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8068B0" w:rsidRPr="007E5FDB" w:rsidRDefault="008068B0" w:rsidP="00806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068B0" w:rsidRPr="008068B0" w:rsidRDefault="008068B0" w:rsidP="00806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1438B" w:rsidRPr="003D23C6" w:rsidTr="00605076">
        <w:tc>
          <w:tcPr>
            <w:tcW w:w="1315" w:type="pct"/>
          </w:tcPr>
          <w:p w:rsidR="0081438B" w:rsidRPr="00C91AAF" w:rsidRDefault="00C91AAF" w:rsidP="006050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1038" w:type="pct"/>
          </w:tcPr>
          <w:p w:rsidR="0081438B" w:rsidRPr="00C91AAF" w:rsidRDefault="00C91AAF" w:rsidP="0081438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89" w:type="pct"/>
          </w:tcPr>
          <w:p w:rsidR="0081438B" w:rsidRPr="008068B0" w:rsidRDefault="0081438B" w:rsidP="00814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81438B" w:rsidRPr="007E5FDB" w:rsidRDefault="0081438B" w:rsidP="008143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8143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1438B" w:rsidRPr="003D23C6" w:rsidTr="00605076">
        <w:trPr>
          <w:trHeight w:val="1559"/>
        </w:trPr>
        <w:tc>
          <w:tcPr>
            <w:tcW w:w="1315" w:type="pct"/>
            <w:shd w:val="clear" w:color="auto" w:fill="auto"/>
          </w:tcPr>
          <w:p w:rsidR="0081438B" w:rsidRPr="00C91AAF" w:rsidRDefault="00C91AAF" w:rsidP="00E53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1038" w:type="pct"/>
            <w:shd w:val="clear" w:color="auto" w:fill="auto"/>
          </w:tcPr>
          <w:p w:rsidR="0081438B" w:rsidRPr="00C91AAF" w:rsidRDefault="00C91AAF" w:rsidP="00605076">
            <w:pPr>
              <w:rPr>
                <w:sz w:val="26"/>
                <w:szCs w:val="26"/>
                <w:lang w:eastAsia="en-US"/>
              </w:rPr>
            </w:pPr>
            <w:r w:rsidRPr="00C91AA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89" w:type="pct"/>
            <w:shd w:val="clear" w:color="auto" w:fill="auto"/>
          </w:tcPr>
          <w:p w:rsidR="0081438B" w:rsidRPr="007E5FDB" w:rsidRDefault="0081438B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shd w:val="clear" w:color="auto" w:fill="auto"/>
          </w:tcPr>
          <w:p w:rsidR="0081438B" w:rsidRPr="007E5FDB" w:rsidRDefault="0081438B" w:rsidP="00491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491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F03B0B">
        <w:trPr>
          <w:trHeight w:val="5979"/>
        </w:trPr>
        <w:tc>
          <w:tcPr>
            <w:tcW w:w="1315" w:type="pct"/>
            <w:shd w:val="clear" w:color="auto" w:fill="auto"/>
          </w:tcPr>
          <w:p w:rsidR="00605076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1038" w:type="pct"/>
          </w:tcPr>
          <w:p w:rsidR="00605076" w:rsidRPr="00897DD9" w:rsidRDefault="00C91AAF" w:rsidP="007A6CA8">
            <w:pPr>
              <w:rPr>
                <w:lang w:eastAsia="en-US"/>
              </w:rPr>
            </w:pPr>
            <w:r w:rsidRPr="00897DD9">
              <w:rPr>
                <w:bCs/>
              </w:rPr>
              <w:t>Государственный налоговый инспектор</w:t>
            </w:r>
          </w:p>
        </w:tc>
        <w:tc>
          <w:tcPr>
            <w:tcW w:w="889" w:type="pct"/>
          </w:tcPr>
          <w:p w:rsidR="00605076" w:rsidRPr="007E5FDB" w:rsidRDefault="00605076" w:rsidP="007E5F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C91AAF" w:rsidP="00C91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4C7E35">
        <w:trPr>
          <w:trHeight w:val="5607"/>
        </w:trPr>
        <w:tc>
          <w:tcPr>
            <w:tcW w:w="1315" w:type="pct"/>
            <w:shd w:val="clear" w:color="auto" w:fill="auto"/>
          </w:tcPr>
          <w:p w:rsidR="00605076" w:rsidRPr="00C91AAF" w:rsidRDefault="00C91AAF" w:rsidP="007A6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>Аналитический отдел</w:t>
            </w:r>
          </w:p>
        </w:tc>
        <w:tc>
          <w:tcPr>
            <w:tcW w:w="1038" w:type="pct"/>
          </w:tcPr>
          <w:p w:rsidR="00605076" w:rsidRPr="00897DD9" w:rsidRDefault="00C91AAF" w:rsidP="0081438B">
            <w:pPr>
              <w:rPr>
                <w:lang w:eastAsia="en-US"/>
              </w:rPr>
            </w:pPr>
            <w:r w:rsidRPr="00897DD9">
              <w:rPr>
                <w:bCs/>
              </w:rPr>
              <w:t>Государственный налоговый инспектор</w:t>
            </w:r>
            <w:r w:rsidRPr="00897DD9">
              <w:rPr>
                <w:lang w:eastAsia="en-US"/>
              </w:rPr>
              <w:t xml:space="preserve"> </w:t>
            </w:r>
          </w:p>
        </w:tc>
        <w:tc>
          <w:tcPr>
            <w:tcW w:w="889" w:type="pct"/>
          </w:tcPr>
          <w:p w:rsidR="00605076" w:rsidRPr="007E5FDB" w:rsidRDefault="00605076" w:rsidP="007A6C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05076" w:rsidRPr="007E5FDB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605076" w:rsidRPr="007E5FDB" w:rsidRDefault="00605076" w:rsidP="001D60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605076" w:rsidP="001D60ED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95552" w:rsidRPr="003D23C6" w:rsidTr="00605076">
        <w:trPr>
          <w:trHeight w:val="5382"/>
        </w:trPr>
        <w:tc>
          <w:tcPr>
            <w:tcW w:w="1315" w:type="pct"/>
            <w:shd w:val="clear" w:color="auto" w:fill="auto"/>
          </w:tcPr>
          <w:p w:rsidR="00595552" w:rsidRPr="00C91AAF" w:rsidRDefault="00C91AAF" w:rsidP="00595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lastRenderedPageBreak/>
              <w:t>Отдел выездных проверок № 2</w:t>
            </w:r>
          </w:p>
        </w:tc>
        <w:tc>
          <w:tcPr>
            <w:tcW w:w="1038" w:type="pct"/>
          </w:tcPr>
          <w:p w:rsidR="00595552" w:rsidRPr="00C91AAF" w:rsidRDefault="00C91AAF" w:rsidP="00605076">
            <w:pPr>
              <w:rPr>
                <w:sz w:val="26"/>
                <w:szCs w:val="26"/>
                <w:lang w:eastAsia="en-US"/>
              </w:rPr>
            </w:pPr>
            <w:r w:rsidRPr="00C91AA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89" w:type="pct"/>
          </w:tcPr>
          <w:p w:rsidR="00595552" w:rsidRPr="007E5FDB" w:rsidRDefault="00595552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595552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605076">
        <w:trPr>
          <w:trHeight w:val="2248"/>
        </w:trPr>
        <w:tc>
          <w:tcPr>
            <w:tcW w:w="1315" w:type="pct"/>
            <w:vMerge w:val="restart"/>
            <w:shd w:val="clear" w:color="auto" w:fill="auto"/>
          </w:tcPr>
          <w:p w:rsidR="00605076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Отдел выездных проверок № 4</w:t>
            </w:r>
          </w:p>
        </w:tc>
        <w:tc>
          <w:tcPr>
            <w:tcW w:w="1038" w:type="pct"/>
          </w:tcPr>
          <w:p w:rsidR="00605076" w:rsidRPr="00C91AAF" w:rsidRDefault="00C91AAF" w:rsidP="00605076">
            <w:pPr>
              <w:rPr>
                <w:sz w:val="26"/>
                <w:szCs w:val="26"/>
                <w:lang w:eastAsia="en-US"/>
              </w:rPr>
            </w:pPr>
            <w:r w:rsidRPr="00C91AAF">
              <w:rPr>
                <w:sz w:val="26"/>
                <w:szCs w:val="26"/>
              </w:rPr>
              <w:t>Старший государственный налоговый инспектор</w:t>
            </w:r>
            <w:r w:rsidRPr="00C91AA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605076">
        <w:trPr>
          <w:trHeight w:val="3244"/>
        </w:trPr>
        <w:tc>
          <w:tcPr>
            <w:tcW w:w="1315" w:type="pct"/>
            <w:vMerge/>
            <w:shd w:val="clear" w:color="auto" w:fill="auto"/>
          </w:tcPr>
          <w:p w:rsidR="00605076" w:rsidRPr="00C91AAF" w:rsidRDefault="00605076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</w:tcPr>
          <w:p w:rsidR="00605076" w:rsidRPr="00C91AAF" w:rsidRDefault="00C91AAF" w:rsidP="00605076">
            <w:pPr>
              <w:rPr>
                <w:sz w:val="26"/>
                <w:szCs w:val="26"/>
                <w:lang w:eastAsia="en-US"/>
              </w:rPr>
            </w:pPr>
            <w:r w:rsidRPr="00C91AAF">
              <w:rPr>
                <w:bCs/>
                <w:sz w:val="26"/>
                <w:szCs w:val="26"/>
              </w:rPr>
              <w:t xml:space="preserve">Главный </w:t>
            </w:r>
            <w:r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076" w:rsidRPr="003D23C6" w:rsidTr="00605076">
        <w:trPr>
          <w:trHeight w:val="1974"/>
        </w:trPr>
        <w:tc>
          <w:tcPr>
            <w:tcW w:w="1315" w:type="pct"/>
            <w:shd w:val="clear" w:color="auto" w:fill="auto"/>
          </w:tcPr>
          <w:p w:rsidR="00605076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1038" w:type="pct"/>
          </w:tcPr>
          <w:p w:rsidR="00605076" w:rsidRPr="00897DD9" w:rsidRDefault="00C91AAF" w:rsidP="00605076">
            <w:r w:rsidRPr="00897DD9">
              <w:t xml:space="preserve">Государственный налоговый инспектор </w:t>
            </w: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91AAF" w:rsidRPr="003D23C6" w:rsidTr="00605076">
        <w:trPr>
          <w:trHeight w:val="1974"/>
        </w:trPr>
        <w:tc>
          <w:tcPr>
            <w:tcW w:w="1315" w:type="pct"/>
            <w:shd w:val="clear" w:color="auto" w:fill="auto"/>
          </w:tcPr>
          <w:p w:rsidR="00C91AAF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Отдел камеральных проверок № 3</w:t>
            </w:r>
          </w:p>
        </w:tc>
        <w:tc>
          <w:tcPr>
            <w:tcW w:w="1038" w:type="pct"/>
          </w:tcPr>
          <w:p w:rsidR="00C91AAF" w:rsidRPr="00C91AAF" w:rsidRDefault="00C91AAF" w:rsidP="00605076">
            <w:pPr>
              <w:rPr>
                <w:sz w:val="26"/>
                <w:szCs w:val="26"/>
              </w:rPr>
            </w:pPr>
            <w:r w:rsidRPr="00C91AAF">
              <w:rPr>
                <w:bCs/>
                <w:sz w:val="26"/>
                <w:szCs w:val="26"/>
              </w:rPr>
              <w:t xml:space="preserve">Главный </w:t>
            </w:r>
            <w:r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89" w:type="pct"/>
          </w:tcPr>
          <w:p w:rsidR="00C91AAF" w:rsidRDefault="00C91AAF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91AAF" w:rsidRPr="003D23C6" w:rsidTr="00605076">
        <w:trPr>
          <w:trHeight w:val="1974"/>
        </w:trPr>
        <w:tc>
          <w:tcPr>
            <w:tcW w:w="1315" w:type="pct"/>
            <w:shd w:val="clear" w:color="auto" w:fill="auto"/>
          </w:tcPr>
          <w:p w:rsidR="00C91AAF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>Отдел камеральных проверок № 4</w:t>
            </w:r>
          </w:p>
        </w:tc>
        <w:tc>
          <w:tcPr>
            <w:tcW w:w="1038" w:type="pct"/>
          </w:tcPr>
          <w:p w:rsidR="00C91AAF" w:rsidRPr="00C91AAF" w:rsidRDefault="00C91AAF" w:rsidP="00605076">
            <w:pPr>
              <w:rPr>
                <w:sz w:val="26"/>
                <w:szCs w:val="26"/>
              </w:rPr>
            </w:pPr>
            <w:r w:rsidRPr="00C91AAF">
              <w:rPr>
                <w:bCs/>
                <w:sz w:val="26"/>
                <w:szCs w:val="26"/>
              </w:rPr>
              <w:t xml:space="preserve">Главный </w:t>
            </w:r>
            <w:r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89" w:type="pct"/>
          </w:tcPr>
          <w:p w:rsidR="00C91AAF" w:rsidRDefault="00C91AAF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91AAF" w:rsidRPr="003D23C6" w:rsidTr="00605076">
        <w:trPr>
          <w:trHeight w:val="1974"/>
        </w:trPr>
        <w:tc>
          <w:tcPr>
            <w:tcW w:w="1315" w:type="pct"/>
            <w:shd w:val="clear" w:color="auto" w:fill="auto"/>
          </w:tcPr>
          <w:p w:rsidR="00C91AAF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>Отдел камеральных проверок № 6</w:t>
            </w:r>
          </w:p>
        </w:tc>
        <w:tc>
          <w:tcPr>
            <w:tcW w:w="1038" w:type="pct"/>
          </w:tcPr>
          <w:p w:rsidR="00C91AAF" w:rsidRPr="00C91AAF" w:rsidRDefault="00C91AAF" w:rsidP="00605076">
            <w:pPr>
              <w:rPr>
                <w:sz w:val="26"/>
                <w:szCs w:val="26"/>
              </w:rPr>
            </w:pPr>
            <w:r w:rsidRPr="00C91AAF">
              <w:rPr>
                <w:bCs/>
                <w:sz w:val="26"/>
                <w:szCs w:val="26"/>
              </w:rPr>
              <w:t xml:space="preserve">Главный </w:t>
            </w:r>
            <w:r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89" w:type="pct"/>
          </w:tcPr>
          <w:p w:rsidR="00C91AAF" w:rsidRDefault="00C91AAF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91AAF" w:rsidRPr="003D23C6" w:rsidTr="00605076">
        <w:trPr>
          <w:trHeight w:val="1974"/>
        </w:trPr>
        <w:tc>
          <w:tcPr>
            <w:tcW w:w="1315" w:type="pct"/>
            <w:shd w:val="clear" w:color="auto" w:fill="auto"/>
          </w:tcPr>
          <w:p w:rsidR="00C91AAF" w:rsidRPr="00C91AAF" w:rsidRDefault="00C91AAF" w:rsidP="00605076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9</w:t>
            </w:r>
          </w:p>
        </w:tc>
        <w:tc>
          <w:tcPr>
            <w:tcW w:w="1038" w:type="pct"/>
          </w:tcPr>
          <w:p w:rsidR="00C91AAF" w:rsidRPr="00C91AAF" w:rsidRDefault="00C91AAF" w:rsidP="00605076">
            <w:pPr>
              <w:rPr>
                <w:sz w:val="26"/>
                <w:szCs w:val="26"/>
              </w:rPr>
            </w:pPr>
            <w:r w:rsidRPr="00C91AAF">
              <w:rPr>
                <w:bCs/>
                <w:sz w:val="26"/>
                <w:szCs w:val="26"/>
              </w:rPr>
              <w:t xml:space="preserve">Главный </w:t>
            </w:r>
            <w:r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89" w:type="pct"/>
          </w:tcPr>
          <w:p w:rsidR="00C91AAF" w:rsidRDefault="00C91AAF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C91AAF" w:rsidRPr="007E5FDB" w:rsidRDefault="00C91AAF" w:rsidP="00C91A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A6CA8" w:rsidRPr="000D1C9D" w:rsidRDefault="007A6CA8" w:rsidP="007D79C9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7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 xml:space="preserve">едакция от 20.11.2019 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</w:t>
      </w:r>
      <w:r w:rsidRPr="000D1C9D">
        <w:rPr>
          <w:sz w:val="26"/>
          <w:szCs w:val="26"/>
        </w:rPr>
        <w:lastRenderedPageBreak/>
        <w:t>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 xml:space="preserve">медицинская справка Учетная форма </w:t>
      </w:r>
      <w:r w:rsidR="007D79C9">
        <w:rPr>
          <w:bCs/>
          <w:sz w:val="26"/>
          <w:szCs w:val="26"/>
        </w:rPr>
        <w:t xml:space="preserve">          </w:t>
      </w:r>
      <w:r w:rsidRPr="000D1C9D">
        <w:rPr>
          <w:bCs/>
          <w:sz w:val="26"/>
          <w:szCs w:val="26"/>
        </w:rPr>
        <w:t>№ 001-ГС/у, утвержденная Приказом Минздравсоцразвития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>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ИФНС России № 29 по г.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nalog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gov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ru</w:t>
      </w:r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lastRenderedPageBreak/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r w:rsidRPr="000D1C9D">
        <w:rPr>
          <w:bCs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 xml:space="preserve">(на главной странице сайта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Инспекции ФНС России № 29 по </w:t>
      </w:r>
      <w:r w:rsidR="00972BB5">
        <w:rPr>
          <w:rFonts w:ascii="Times New Roman" w:hAnsi="Times New Roman" w:cs="Times New Roman"/>
          <w:sz w:val="26"/>
          <w:szCs w:val="26"/>
        </w:rPr>
        <w:t>г.</w:t>
      </w:r>
      <w:r w:rsidRPr="000D1C9D">
        <w:rPr>
          <w:rFonts w:ascii="Times New Roman" w:hAnsi="Times New Roman" w:cs="Times New Roman"/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ИФНС России № 29 по г.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</w:t>
      </w:r>
      <w:r w:rsidRPr="000D1C9D">
        <w:rPr>
          <w:rFonts w:ascii="Times New Roman" w:hAnsi="Times New Roman" w:cs="Times New Roman"/>
          <w:sz w:val="26"/>
          <w:szCs w:val="26"/>
        </w:rPr>
        <w:lastRenderedPageBreak/>
        <w:t>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7D79C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75711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28</w:t>
      </w:r>
      <w:r w:rsidR="004C0B57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75711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июля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</w:t>
      </w:r>
      <w:r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75711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17 августа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="00D368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</w:t>
      </w:r>
      <w:r w:rsidR="007D79C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16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29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Не позднее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nalog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gov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ru</w:t>
      </w:r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г.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81258F" w:rsidRPr="000D1C9D" w:rsidRDefault="007A6CA8" w:rsidP="007D7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7D79C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7D79C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сентября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7D79C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08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7D79C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сентября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</w:t>
      </w:r>
      <w:r w:rsidR="007D79C9">
        <w:rPr>
          <w:rFonts w:ascii="Times New Roman" w:hAnsi="Times New Roman" w:cs="Times New Roman"/>
          <w:sz w:val="26"/>
          <w:szCs w:val="26"/>
        </w:rPr>
        <w:t>, конференц-зал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D938CB" w:rsidRDefault="00897DD9" w:rsidP="0002114A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                                                                                     О.Н. Воробьева</w:t>
      </w:r>
    </w:p>
    <w:sectPr w:rsidR="00F22FEF" w:rsidRPr="00D938CB" w:rsidSect="00897DD9">
      <w:headerReference w:type="default" r:id="rId11"/>
      <w:pgSz w:w="11906" w:h="16838"/>
      <w:pgMar w:top="142" w:right="566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A7" w:rsidRDefault="008573A7" w:rsidP="005B787E">
      <w:r>
        <w:separator/>
      </w:r>
    </w:p>
  </w:endnote>
  <w:endnote w:type="continuationSeparator" w:id="0">
    <w:p w:rsidR="008573A7" w:rsidRDefault="008573A7" w:rsidP="005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A7" w:rsidRDefault="008573A7" w:rsidP="005B787E">
      <w:r>
        <w:separator/>
      </w:r>
    </w:p>
  </w:footnote>
  <w:footnote w:type="continuationSeparator" w:id="0">
    <w:p w:rsidR="008573A7" w:rsidRDefault="008573A7" w:rsidP="005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52" w:rsidRDefault="0010493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45F2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453"/>
    <w:rsid w:val="0002114A"/>
    <w:rsid w:val="00047198"/>
    <w:rsid w:val="00060460"/>
    <w:rsid w:val="00070A84"/>
    <w:rsid w:val="000745D3"/>
    <w:rsid w:val="000749C7"/>
    <w:rsid w:val="00076453"/>
    <w:rsid w:val="000767CE"/>
    <w:rsid w:val="00086545"/>
    <w:rsid w:val="00091CB1"/>
    <w:rsid w:val="000A0069"/>
    <w:rsid w:val="000B12F3"/>
    <w:rsid w:val="000C7B8E"/>
    <w:rsid w:val="000D080C"/>
    <w:rsid w:val="000D1C9D"/>
    <w:rsid w:val="000D2661"/>
    <w:rsid w:val="00101F25"/>
    <w:rsid w:val="00104937"/>
    <w:rsid w:val="00107CD3"/>
    <w:rsid w:val="001108F3"/>
    <w:rsid w:val="00120DE2"/>
    <w:rsid w:val="00130786"/>
    <w:rsid w:val="00154D06"/>
    <w:rsid w:val="00157C5F"/>
    <w:rsid w:val="00165167"/>
    <w:rsid w:val="001657B7"/>
    <w:rsid w:val="0016799F"/>
    <w:rsid w:val="00180D13"/>
    <w:rsid w:val="00186DCE"/>
    <w:rsid w:val="00191ABC"/>
    <w:rsid w:val="00191DE1"/>
    <w:rsid w:val="001931D5"/>
    <w:rsid w:val="001955F9"/>
    <w:rsid w:val="001C6AC0"/>
    <w:rsid w:val="001D60ED"/>
    <w:rsid w:val="001E5213"/>
    <w:rsid w:val="001F2C7B"/>
    <w:rsid w:val="00204FA6"/>
    <w:rsid w:val="00216B4F"/>
    <w:rsid w:val="00222880"/>
    <w:rsid w:val="00254644"/>
    <w:rsid w:val="00260D7C"/>
    <w:rsid w:val="002732BD"/>
    <w:rsid w:val="00284DDA"/>
    <w:rsid w:val="00285F85"/>
    <w:rsid w:val="00295EE4"/>
    <w:rsid w:val="002A312E"/>
    <w:rsid w:val="002E5037"/>
    <w:rsid w:val="003115FB"/>
    <w:rsid w:val="003142A1"/>
    <w:rsid w:val="00322837"/>
    <w:rsid w:val="00323F19"/>
    <w:rsid w:val="003265AC"/>
    <w:rsid w:val="0036468D"/>
    <w:rsid w:val="00366A28"/>
    <w:rsid w:val="0039388E"/>
    <w:rsid w:val="003A466B"/>
    <w:rsid w:val="003B02C1"/>
    <w:rsid w:val="003B73B9"/>
    <w:rsid w:val="003C7A5D"/>
    <w:rsid w:val="003D23C6"/>
    <w:rsid w:val="003D5E81"/>
    <w:rsid w:val="003E45A2"/>
    <w:rsid w:val="003E50BC"/>
    <w:rsid w:val="003F5625"/>
    <w:rsid w:val="00404D92"/>
    <w:rsid w:val="00407800"/>
    <w:rsid w:val="00412FCB"/>
    <w:rsid w:val="00421DF7"/>
    <w:rsid w:val="00425617"/>
    <w:rsid w:val="00430ACE"/>
    <w:rsid w:val="00432DDC"/>
    <w:rsid w:val="00435949"/>
    <w:rsid w:val="00452F07"/>
    <w:rsid w:val="004602FF"/>
    <w:rsid w:val="004641F5"/>
    <w:rsid w:val="004656CB"/>
    <w:rsid w:val="00466D96"/>
    <w:rsid w:val="00491CAD"/>
    <w:rsid w:val="00494EFE"/>
    <w:rsid w:val="004A112F"/>
    <w:rsid w:val="004A24C5"/>
    <w:rsid w:val="004A5498"/>
    <w:rsid w:val="004B2F38"/>
    <w:rsid w:val="004C0B57"/>
    <w:rsid w:val="004C2466"/>
    <w:rsid w:val="004C610F"/>
    <w:rsid w:val="004E7B49"/>
    <w:rsid w:val="004F5B7E"/>
    <w:rsid w:val="004F5E5A"/>
    <w:rsid w:val="00505612"/>
    <w:rsid w:val="0050584E"/>
    <w:rsid w:val="00507B8F"/>
    <w:rsid w:val="00523045"/>
    <w:rsid w:val="00530B9D"/>
    <w:rsid w:val="0053483D"/>
    <w:rsid w:val="00542F1E"/>
    <w:rsid w:val="005459B5"/>
    <w:rsid w:val="00550B23"/>
    <w:rsid w:val="00560EAE"/>
    <w:rsid w:val="00564EA2"/>
    <w:rsid w:val="005730E8"/>
    <w:rsid w:val="00585C38"/>
    <w:rsid w:val="00595552"/>
    <w:rsid w:val="005A143F"/>
    <w:rsid w:val="005B6EA9"/>
    <w:rsid w:val="005B787E"/>
    <w:rsid w:val="005C74A9"/>
    <w:rsid w:val="005D0503"/>
    <w:rsid w:val="005D3C8C"/>
    <w:rsid w:val="005E0C71"/>
    <w:rsid w:val="005F1471"/>
    <w:rsid w:val="00605076"/>
    <w:rsid w:val="00605557"/>
    <w:rsid w:val="0064375F"/>
    <w:rsid w:val="0064432B"/>
    <w:rsid w:val="006468BB"/>
    <w:rsid w:val="0065503B"/>
    <w:rsid w:val="0068282F"/>
    <w:rsid w:val="00683F7F"/>
    <w:rsid w:val="00687FAD"/>
    <w:rsid w:val="0069393D"/>
    <w:rsid w:val="00697148"/>
    <w:rsid w:val="006A11CB"/>
    <w:rsid w:val="006A1F85"/>
    <w:rsid w:val="006B67C3"/>
    <w:rsid w:val="006C0A8E"/>
    <w:rsid w:val="006D1D1A"/>
    <w:rsid w:val="006D4850"/>
    <w:rsid w:val="006E5DB9"/>
    <w:rsid w:val="006F26A5"/>
    <w:rsid w:val="00716E0A"/>
    <w:rsid w:val="007220D2"/>
    <w:rsid w:val="00722EBF"/>
    <w:rsid w:val="0072322D"/>
    <w:rsid w:val="00731C38"/>
    <w:rsid w:val="00735DFB"/>
    <w:rsid w:val="007433EC"/>
    <w:rsid w:val="00743717"/>
    <w:rsid w:val="0075711C"/>
    <w:rsid w:val="00757DA8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547A"/>
    <w:rsid w:val="007D04F8"/>
    <w:rsid w:val="007D2668"/>
    <w:rsid w:val="007D79C9"/>
    <w:rsid w:val="007E3959"/>
    <w:rsid w:val="007E4B75"/>
    <w:rsid w:val="007E5FDB"/>
    <w:rsid w:val="007F350B"/>
    <w:rsid w:val="007F6577"/>
    <w:rsid w:val="007F70DC"/>
    <w:rsid w:val="008068B0"/>
    <w:rsid w:val="008120ED"/>
    <w:rsid w:val="0081258F"/>
    <w:rsid w:val="0081291B"/>
    <w:rsid w:val="0081438B"/>
    <w:rsid w:val="00814A29"/>
    <w:rsid w:val="008204CB"/>
    <w:rsid w:val="00825D77"/>
    <w:rsid w:val="008354E4"/>
    <w:rsid w:val="00846065"/>
    <w:rsid w:val="008476F7"/>
    <w:rsid w:val="008573A7"/>
    <w:rsid w:val="00862BA5"/>
    <w:rsid w:val="00872136"/>
    <w:rsid w:val="0088346A"/>
    <w:rsid w:val="008965CB"/>
    <w:rsid w:val="00897DD9"/>
    <w:rsid w:val="008A4D92"/>
    <w:rsid w:val="008A722B"/>
    <w:rsid w:val="008B2493"/>
    <w:rsid w:val="008E2726"/>
    <w:rsid w:val="008F677A"/>
    <w:rsid w:val="00921A9E"/>
    <w:rsid w:val="00927423"/>
    <w:rsid w:val="00930CB8"/>
    <w:rsid w:val="009435F0"/>
    <w:rsid w:val="0095316C"/>
    <w:rsid w:val="00956838"/>
    <w:rsid w:val="00972BB5"/>
    <w:rsid w:val="00976C92"/>
    <w:rsid w:val="00985452"/>
    <w:rsid w:val="009A1286"/>
    <w:rsid w:val="009B7490"/>
    <w:rsid w:val="009C6883"/>
    <w:rsid w:val="009D35CD"/>
    <w:rsid w:val="009F47AF"/>
    <w:rsid w:val="00A01741"/>
    <w:rsid w:val="00A031D6"/>
    <w:rsid w:val="00A03527"/>
    <w:rsid w:val="00A1358D"/>
    <w:rsid w:val="00A178AF"/>
    <w:rsid w:val="00A535EF"/>
    <w:rsid w:val="00A56A2C"/>
    <w:rsid w:val="00A8580B"/>
    <w:rsid w:val="00A91FD5"/>
    <w:rsid w:val="00A951F4"/>
    <w:rsid w:val="00AA6760"/>
    <w:rsid w:val="00AB68FF"/>
    <w:rsid w:val="00AE6FBC"/>
    <w:rsid w:val="00AE7286"/>
    <w:rsid w:val="00AF710F"/>
    <w:rsid w:val="00AF789E"/>
    <w:rsid w:val="00B04DF4"/>
    <w:rsid w:val="00B1090D"/>
    <w:rsid w:val="00B36DAF"/>
    <w:rsid w:val="00B577FD"/>
    <w:rsid w:val="00B6338C"/>
    <w:rsid w:val="00B852CE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F3A27"/>
    <w:rsid w:val="00C01B25"/>
    <w:rsid w:val="00C1015E"/>
    <w:rsid w:val="00C215A5"/>
    <w:rsid w:val="00C31163"/>
    <w:rsid w:val="00C53C2F"/>
    <w:rsid w:val="00C55826"/>
    <w:rsid w:val="00C65ED0"/>
    <w:rsid w:val="00C91AAF"/>
    <w:rsid w:val="00CA4CAA"/>
    <w:rsid w:val="00CB2D9D"/>
    <w:rsid w:val="00CB36D8"/>
    <w:rsid w:val="00CB776E"/>
    <w:rsid w:val="00CC432A"/>
    <w:rsid w:val="00CE609A"/>
    <w:rsid w:val="00CF1A6D"/>
    <w:rsid w:val="00CF2C90"/>
    <w:rsid w:val="00D01265"/>
    <w:rsid w:val="00D24390"/>
    <w:rsid w:val="00D35C5B"/>
    <w:rsid w:val="00D36854"/>
    <w:rsid w:val="00D44F2A"/>
    <w:rsid w:val="00D50B36"/>
    <w:rsid w:val="00D50EFF"/>
    <w:rsid w:val="00D85DCB"/>
    <w:rsid w:val="00D938CB"/>
    <w:rsid w:val="00D94FC8"/>
    <w:rsid w:val="00DB51AD"/>
    <w:rsid w:val="00DB5C28"/>
    <w:rsid w:val="00DC37A5"/>
    <w:rsid w:val="00DD27C5"/>
    <w:rsid w:val="00DE2D48"/>
    <w:rsid w:val="00DF401F"/>
    <w:rsid w:val="00DF7279"/>
    <w:rsid w:val="00E034F4"/>
    <w:rsid w:val="00E11EF2"/>
    <w:rsid w:val="00E35B54"/>
    <w:rsid w:val="00E45F2D"/>
    <w:rsid w:val="00E53FFA"/>
    <w:rsid w:val="00E64D00"/>
    <w:rsid w:val="00E65324"/>
    <w:rsid w:val="00E90161"/>
    <w:rsid w:val="00E94FE0"/>
    <w:rsid w:val="00EA01B0"/>
    <w:rsid w:val="00EA07A8"/>
    <w:rsid w:val="00EB10D0"/>
    <w:rsid w:val="00EC38E3"/>
    <w:rsid w:val="00EE1FD2"/>
    <w:rsid w:val="00EF2032"/>
    <w:rsid w:val="00F16E26"/>
    <w:rsid w:val="00F176CD"/>
    <w:rsid w:val="00F22FEF"/>
    <w:rsid w:val="00F233D2"/>
    <w:rsid w:val="00F24EE4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2B415B-69F5-4ED7-9958-B8BAE27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a8">
    <w:name w:val="Основной текст с отступом Знак"/>
    <w:rPr>
      <w:sz w:val="24"/>
      <w:szCs w:val="24"/>
    </w:rPr>
  </w:style>
  <w:style w:type="paragraph" w:styleId="2">
    <w:name w:val="Body Text 2"/>
    <w:basedOn w:val="a"/>
    <w:semiHidden/>
    <w:pPr>
      <w:jc w:val="both"/>
    </w:pPr>
    <w:rPr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обычный.dot</Template>
  <TotalTime>69</TotalTime>
  <Pages>8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IFNS27</Company>
  <LinksUpToDate>false</LinksUpToDate>
  <CharactersWithSpaces>20063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Солнцева Юлия Игоревна</cp:lastModifiedBy>
  <cp:revision>13</cp:revision>
  <cp:lastPrinted>2022-07-21T07:12:00Z</cp:lastPrinted>
  <dcterms:created xsi:type="dcterms:W3CDTF">2021-11-01T08:18:00Z</dcterms:created>
  <dcterms:modified xsi:type="dcterms:W3CDTF">2022-07-25T07:05:00Z</dcterms:modified>
</cp:coreProperties>
</file>