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C9" w:rsidRDefault="00AF37C9" w:rsidP="00AF37C9">
      <w:pPr>
        <w:pStyle w:val="1"/>
        <w:keepNext w:val="0"/>
      </w:pPr>
      <w:r>
        <w:t>ИНФОРМАЦИЯ О РЕЗУЛЬТАТАХ КОНКУРСА</w:t>
      </w:r>
    </w:p>
    <w:p w:rsidR="00AF37C9" w:rsidRDefault="00AF37C9" w:rsidP="00AF37C9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465224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465224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государственно</w:t>
      </w:r>
      <w:r w:rsidR="0046522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465224">
        <w:rPr>
          <w:b/>
          <w:sz w:val="28"/>
          <w:szCs w:val="28"/>
        </w:rPr>
        <w:t>гражданской службы</w:t>
      </w:r>
      <w:r>
        <w:rPr>
          <w:b/>
          <w:sz w:val="28"/>
          <w:szCs w:val="28"/>
        </w:rPr>
        <w:t xml:space="preserve"> Инспекции Федеральной налоговой службы № 18 по г.</w:t>
      </w:r>
      <w:r w:rsidR="0038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F37C9" w:rsidRDefault="00AF37C9" w:rsidP="00AF37C9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1E" w:rsidRPr="003113E1" w:rsidRDefault="00AF37C9" w:rsidP="007B50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Инспекция Федеральной налоговой службы № 18 по г.</w:t>
      </w:r>
      <w:r w:rsidR="00384707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Москве (федеральный орган исполнительной власти) 107113, г. Москва, ул. Шумкина, 25, в лице начальника Инспекции Федеральной налоговой службы № 18 по г.</w:t>
      </w:r>
      <w:r w:rsidR="003847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Москве </w:t>
      </w:r>
      <w:r w:rsidR="0046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Анохина Ивана Николаевича, действующего на основании Положения об инспекции Федеральной налоговой службы № 18 по г. Москве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утвержденного руководителем Федеральной налоговой службы 15.02.2019 года, провела 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05.08.2022 </w:t>
      </w:r>
      <w:r w:rsidR="00BC63F8">
        <w:rPr>
          <w:rFonts w:ascii="Times New Roman CYR" w:hAnsi="Times New Roman CYR" w:cs="Times New Roman CYR"/>
          <w:sz w:val="28"/>
          <w:szCs w:val="28"/>
        </w:rPr>
        <w:t>года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конкурс №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465224">
        <w:rPr>
          <w:rFonts w:ascii="Times New Roman CYR" w:hAnsi="Times New Roman CYR" w:cs="Times New Roman CYR"/>
          <w:sz w:val="28"/>
          <w:szCs w:val="28"/>
        </w:rPr>
        <w:t>н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а  замещение  вакантных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должностей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гражданской службы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в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Инспекции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Федеральной</w:t>
      </w:r>
      <w:r w:rsidR="00C8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D1E" w:rsidRPr="003113E1">
        <w:rPr>
          <w:rFonts w:ascii="Times New Roman CYR" w:hAnsi="Times New Roman CYR" w:cs="Times New Roman CYR"/>
          <w:sz w:val="28"/>
          <w:szCs w:val="28"/>
        </w:rPr>
        <w:t>налоговой службы  № 18  по  г. Москве.</w:t>
      </w:r>
    </w:p>
    <w:p w:rsidR="00131D1E" w:rsidRPr="003113E1" w:rsidRDefault="00131D1E" w:rsidP="001B6953">
      <w:pPr>
        <w:pStyle w:val="aa"/>
        <w:ind w:firstLine="708"/>
        <w:rPr>
          <w:sz w:val="28"/>
          <w:szCs w:val="28"/>
        </w:rPr>
      </w:pPr>
      <w:r w:rsidRPr="003113E1">
        <w:rPr>
          <w:sz w:val="28"/>
          <w:szCs w:val="28"/>
        </w:rPr>
        <w:t>В результате оценки кандидатов на основании представленных ими документов об образовании,</w:t>
      </w:r>
      <w:r w:rsidR="007B5086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прохождении государственной гражданской службы</w:t>
      </w:r>
      <w:r w:rsidR="00C80FA3">
        <w:rPr>
          <w:sz w:val="28"/>
          <w:szCs w:val="28"/>
        </w:rPr>
        <w:t xml:space="preserve">, а также </w:t>
      </w:r>
      <w:r w:rsidRPr="003113E1">
        <w:rPr>
          <w:sz w:val="28"/>
          <w:szCs w:val="28"/>
        </w:rPr>
        <w:t>на основе выбранных</w:t>
      </w:r>
      <w:r w:rsidR="00C80FA3">
        <w:rPr>
          <w:sz w:val="28"/>
          <w:szCs w:val="28"/>
        </w:rPr>
        <w:t xml:space="preserve"> </w:t>
      </w:r>
      <w:r w:rsidRPr="003113E1">
        <w:rPr>
          <w:sz w:val="28"/>
          <w:szCs w:val="28"/>
        </w:rPr>
        <w:t>конкурсных</w:t>
      </w:r>
      <w:r w:rsidR="00C80FA3">
        <w:rPr>
          <w:sz w:val="28"/>
          <w:szCs w:val="28"/>
        </w:rPr>
        <w:t xml:space="preserve"> </w:t>
      </w:r>
      <w:r w:rsidRPr="003113E1">
        <w:rPr>
          <w:sz w:val="28"/>
          <w:szCs w:val="28"/>
        </w:rPr>
        <w:t>процедур</w:t>
      </w:r>
      <w:r w:rsidR="00C80FA3">
        <w:rPr>
          <w:sz w:val="28"/>
          <w:szCs w:val="28"/>
        </w:rPr>
        <w:t xml:space="preserve"> </w:t>
      </w:r>
      <w:r w:rsidR="007B5086" w:rsidRPr="003113E1">
        <w:rPr>
          <w:sz w:val="28"/>
          <w:szCs w:val="28"/>
        </w:rPr>
        <w:t>победителями конкурса признаны</w:t>
      </w:r>
      <w:r w:rsidRPr="003113E1">
        <w:rPr>
          <w:sz w:val="28"/>
          <w:szCs w:val="28"/>
        </w:rPr>
        <w:t>:</w:t>
      </w: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  <w:gridCol w:w="214"/>
      </w:tblGrid>
      <w:tr w:rsidR="00FC795A" w:rsidRPr="00234FE5" w:rsidTr="00FC795A">
        <w:trPr>
          <w:gridAfter w:val="1"/>
          <w:wAfter w:w="214" w:type="dxa"/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795A" w:rsidRPr="00234FE5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95A" w:rsidRPr="000A5BF4" w:rsidTr="00FC795A">
        <w:trPr>
          <w:gridAfter w:val="1"/>
          <w:wAfter w:w="214" w:type="dxa"/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A" w:rsidRPr="000A5BF4" w:rsidRDefault="00FC795A" w:rsidP="00073CB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B44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Горбунова Татьяна Юрьевна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Шипелин</w:t>
            </w:r>
            <w:proofErr w:type="spellEnd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 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Звонилина</w:t>
            </w:r>
            <w:proofErr w:type="spellEnd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Соколянская Оксана Юрьевна</w:t>
            </w:r>
          </w:p>
        </w:tc>
      </w:tr>
      <w:tr w:rsidR="00C80FA3" w:rsidRPr="000A5BF4" w:rsidTr="0082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118" w:type="dxa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FA3">
              <w:rPr>
                <w:rFonts w:ascii="Times New Roman" w:hAnsi="Times New Roman" w:cs="Times New Roman"/>
                <w:sz w:val="26"/>
                <w:szCs w:val="26"/>
              </w:rPr>
              <w:t xml:space="preserve">Подгорнова Диана </w:t>
            </w:r>
            <w:proofErr w:type="spellStart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C80FA3" w:rsidRPr="000A5BF4" w:rsidTr="0082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3118" w:type="dxa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Камынина</w:t>
            </w:r>
            <w:proofErr w:type="spellEnd"/>
            <w:r w:rsidRPr="00C80FA3">
              <w:rPr>
                <w:rFonts w:ascii="Times New Roman" w:hAnsi="Times New Roman" w:cs="Times New Roman"/>
                <w:sz w:val="26"/>
                <w:szCs w:val="26"/>
              </w:rPr>
              <w:t xml:space="preserve"> Кира Викторовна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Pr="000A5BF4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Бирюкова Кристина Николаевна</w:t>
            </w:r>
          </w:p>
        </w:tc>
      </w:tr>
      <w:tr w:rsidR="00C80FA3" w:rsidRPr="000A5BF4" w:rsidTr="00BF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  <w:cantSplit/>
          <w:trHeight w:val="431"/>
        </w:trPr>
        <w:tc>
          <w:tcPr>
            <w:tcW w:w="3119" w:type="dxa"/>
            <w:vAlign w:val="center"/>
          </w:tcPr>
          <w:p w:rsid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3118" w:type="dxa"/>
            <w:vAlign w:val="bottom"/>
          </w:tcPr>
          <w:p w:rsidR="00C80FA3" w:rsidRPr="00C80FA3" w:rsidRDefault="00C80FA3" w:rsidP="00C80FA3">
            <w:pPr>
              <w:rPr>
                <w:sz w:val="26"/>
                <w:szCs w:val="26"/>
              </w:rPr>
            </w:pPr>
            <w:r w:rsidRPr="00C80FA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80FA3" w:rsidRPr="00C80FA3" w:rsidRDefault="00C80FA3" w:rsidP="00C80FA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FA3">
              <w:rPr>
                <w:rFonts w:ascii="Times New Roman" w:hAnsi="Times New Roman" w:cs="Times New Roman"/>
                <w:sz w:val="26"/>
                <w:szCs w:val="26"/>
              </w:rPr>
              <w:t>Белых Екатерина Валерьевна</w:t>
            </w:r>
          </w:p>
        </w:tc>
      </w:tr>
      <w:tr w:rsidR="00AF37C9" w:rsidRPr="006B2D40" w:rsidTr="00FC795A">
        <w:trPr>
          <w:cantSplit/>
        </w:trPr>
        <w:tc>
          <w:tcPr>
            <w:tcW w:w="10137" w:type="dxa"/>
            <w:gridSpan w:val="4"/>
            <w:tcBorders>
              <w:top w:val="nil"/>
              <w:bottom w:val="nil"/>
            </w:tcBorders>
            <w:vAlign w:val="center"/>
          </w:tcPr>
          <w:p w:rsidR="00AF37C9" w:rsidRPr="006B2D40" w:rsidRDefault="00AF37C9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7C9" w:rsidRPr="00AF37C9" w:rsidRDefault="00AF37C9" w:rsidP="00AF37C9"/>
    <w:sectPr w:rsidR="00AF37C9" w:rsidRPr="00AF3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8B" w:rsidRDefault="004A558B" w:rsidP="00AF37C9">
      <w:r>
        <w:separator/>
      </w:r>
    </w:p>
  </w:endnote>
  <w:endnote w:type="continuationSeparator" w:id="0">
    <w:p w:rsidR="004A558B" w:rsidRDefault="004A558B" w:rsidP="00AF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8B" w:rsidRDefault="004A558B" w:rsidP="00AF37C9">
      <w:r>
        <w:separator/>
      </w:r>
    </w:p>
  </w:footnote>
  <w:footnote w:type="continuationSeparator" w:id="0">
    <w:p w:rsidR="004A558B" w:rsidRDefault="004A558B" w:rsidP="00AF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C9" w:rsidRDefault="00AF37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9"/>
    <w:rsid w:val="0005242F"/>
    <w:rsid w:val="00131D1E"/>
    <w:rsid w:val="001B6953"/>
    <w:rsid w:val="001F326A"/>
    <w:rsid w:val="00233BF7"/>
    <w:rsid w:val="002421BE"/>
    <w:rsid w:val="00252682"/>
    <w:rsid w:val="00320EDF"/>
    <w:rsid w:val="00384707"/>
    <w:rsid w:val="00411C78"/>
    <w:rsid w:val="00465224"/>
    <w:rsid w:val="004A558B"/>
    <w:rsid w:val="006B1C87"/>
    <w:rsid w:val="007B4CF1"/>
    <w:rsid w:val="007B5086"/>
    <w:rsid w:val="00AF37C9"/>
    <w:rsid w:val="00BC63F8"/>
    <w:rsid w:val="00C25545"/>
    <w:rsid w:val="00C80FA3"/>
    <w:rsid w:val="00EA1CB8"/>
    <w:rsid w:val="00FC7569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6E848-142A-4345-8715-1F415E5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F37C9"/>
    <w:rPr>
      <w:b/>
      <w:sz w:val="28"/>
      <w:szCs w:val="28"/>
    </w:rPr>
  </w:style>
  <w:style w:type="paragraph" w:styleId="a6">
    <w:name w:val="header"/>
    <w:basedOn w:val="a"/>
    <w:link w:val="a7"/>
    <w:rsid w:val="00AF3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37C9"/>
    <w:rPr>
      <w:sz w:val="24"/>
      <w:szCs w:val="24"/>
    </w:rPr>
  </w:style>
  <w:style w:type="paragraph" w:styleId="a8">
    <w:name w:val="footer"/>
    <w:basedOn w:val="a"/>
    <w:link w:val="a9"/>
    <w:rsid w:val="00AF3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37C9"/>
    <w:rPr>
      <w:sz w:val="24"/>
      <w:szCs w:val="24"/>
    </w:rPr>
  </w:style>
  <w:style w:type="paragraph" w:styleId="aa">
    <w:name w:val="Body Text"/>
    <w:basedOn w:val="a"/>
    <w:link w:val="ab"/>
    <w:uiPriority w:val="99"/>
    <w:rsid w:val="00131D1E"/>
    <w:pPr>
      <w:widowControl w:val="0"/>
      <w:autoSpaceDE w:val="0"/>
      <w:autoSpaceDN w:val="0"/>
      <w:adjustRightInd w:val="0"/>
      <w:ind w:right="-22"/>
      <w:jc w:val="both"/>
    </w:pPr>
    <w:rPr>
      <w:rFonts w:ascii="Times New Roman CYR" w:hAnsi="Times New Roman CYR" w:cs="Times New Roman CYR"/>
    </w:rPr>
  </w:style>
  <w:style w:type="character" w:customStyle="1" w:styleId="ab">
    <w:name w:val="Основной текст Знак"/>
    <w:basedOn w:val="a0"/>
    <w:link w:val="aa"/>
    <w:uiPriority w:val="99"/>
    <w:rsid w:val="00131D1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2</TotalTime>
  <Pages>1</Pages>
  <Words>211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Зуева Анна Сергеевна</cp:lastModifiedBy>
  <cp:revision>3</cp:revision>
  <cp:lastPrinted>2006-10-04T10:21:00Z</cp:lastPrinted>
  <dcterms:created xsi:type="dcterms:W3CDTF">2022-08-05T08:14:00Z</dcterms:created>
  <dcterms:modified xsi:type="dcterms:W3CDTF">2022-08-05T08:45:00Z</dcterms:modified>
</cp:coreProperties>
</file>