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0D1C9D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 п</w:t>
      </w:r>
      <w:r w:rsidR="00A43B92">
        <w:rPr>
          <w:rFonts w:ascii="Times New Roman" w:hAnsi="Times New Roman" w:cs="Times New Roman"/>
          <w:sz w:val="26"/>
          <w:szCs w:val="26"/>
        </w:rPr>
        <w:t xml:space="preserve">исьму </w:t>
      </w:r>
      <w:r w:rsidR="000745D3" w:rsidRPr="000D1C9D">
        <w:rPr>
          <w:rFonts w:ascii="Times New Roman" w:hAnsi="Times New Roman" w:cs="Times New Roman"/>
          <w:sz w:val="26"/>
          <w:szCs w:val="26"/>
        </w:rPr>
        <w:t>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A3080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422C5" w:rsidRPr="00A30804">
        <w:rPr>
          <w:rFonts w:ascii="Times New Roman" w:hAnsi="Times New Roman" w:cs="Times New Roman"/>
          <w:bCs/>
          <w:sz w:val="26"/>
          <w:szCs w:val="26"/>
        </w:rPr>
        <w:t>1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7D79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792E94" w:rsidRPr="003D23C6" w:rsidRDefault="007A6CA8" w:rsidP="007D79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начальника </w:t>
      </w:r>
      <w:r w:rsidR="00C91AAF">
        <w:rPr>
          <w:rFonts w:ascii="Times New Roman" w:hAnsi="Times New Roman" w:cs="Times New Roman"/>
          <w:sz w:val="26"/>
          <w:szCs w:val="26"/>
        </w:rPr>
        <w:t>Махаловой Ольги Викторовны</w:t>
      </w:r>
      <w:r w:rsidRPr="000D1C9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</w:t>
      </w:r>
      <w:r w:rsidR="007D6ADC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2187"/>
        <w:gridCol w:w="1830"/>
        <w:gridCol w:w="3664"/>
      </w:tblGrid>
      <w:tr w:rsidR="000C7B8E" w:rsidRPr="003D23C6" w:rsidTr="002970C5">
        <w:tc>
          <w:tcPr>
            <w:tcW w:w="1315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049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78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336065" w:rsidRPr="003D23C6" w:rsidTr="002970C5">
        <w:tc>
          <w:tcPr>
            <w:tcW w:w="1315" w:type="pct"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1049" w:type="pct"/>
          </w:tcPr>
          <w:p w:rsidR="00336065" w:rsidRDefault="00336065" w:rsidP="00611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78" w:type="pct"/>
          </w:tcPr>
          <w:p w:rsidR="00336065" w:rsidRDefault="0033606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2970C5">
        <w:tc>
          <w:tcPr>
            <w:tcW w:w="1315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1049" w:type="pct"/>
          </w:tcPr>
          <w:p w:rsidR="006119E0" w:rsidRPr="00C91AAF" w:rsidRDefault="00A422C5" w:rsidP="006119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6119E0"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78" w:type="pct"/>
          </w:tcPr>
          <w:p w:rsidR="006119E0" w:rsidRPr="007E5FDB" w:rsidRDefault="006119E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422C5" w:rsidRPr="003D23C6" w:rsidTr="009C75DE">
        <w:trPr>
          <w:trHeight w:val="4485"/>
        </w:trPr>
        <w:tc>
          <w:tcPr>
            <w:tcW w:w="1315" w:type="pct"/>
          </w:tcPr>
          <w:p w:rsidR="00A422C5" w:rsidRPr="00C91AAF" w:rsidRDefault="00A422C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работы с налогоплательщиками</w:t>
            </w:r>
          </w:p>
        </w:tc>
        <w:tc>
          <w:tcPr>
            <w:tcW w:w="1049" w:type="pct"/>
          </w:tcPr>
          <w:p w:rsidR="00A422C5" w:rsidRPr="00855705" w:rsidRDefault="00A422C5" w:rsidP="006119E0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878" w:type="pct"/>
          </w:tcPr>
          <w:p w:rsidR="00A422C5" w:rsidRDefault="00A422C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422C5" w:rsidRDefault="00A422C5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445E7F" w:rsidRDefault="00445E7F" w:rsidP="00445E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  <w:r w:rsidRPr="0046137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22C5" w:rsidRPr="007E5FDB" w:rsidRDefault="00445E7F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2970C5">
        <w:tc>
          <w:tcPr>
            <w:tcW w:w="1315" w:type="pct"/>
          </w:tcPr>
          <w:p w:rsidR="00336065" w:rsidRPr="00C91AAF" w:rsidRDefault="00336065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урегулирования задолженности № 1</w:t>
            </w:r>
          </w:p>
        </w:tc>
        <w:tc>
          <w:tcPr>
            <w:tcW w:w="1049" w:type="pct"/>
          </w:tcPr>
          <w:p w:rsidR="00336065" w:rsidRDefault="00336065" w:rsidP="00D40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78" w:type="pct"/>
          </w:tcPr>
          <w:p w:rsidR="00336065" w:rsidRDefault="00336065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2970C5">
        <w:tc>
          <w:tcPr>
            <w:tcW w:w="1315" w:type="pct"/>
          </w:tcPr>
          <w:p w:rsidR="00336065" w:rsidRPr="00C91AAF" w:rsidRDefault="00336065" w:rsidP="00336065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урегулирования задолженности № 2</w:t>
            </w:r>
          </w:p>
        </w:tc>
        <w:tc>
          <w:tcPr>
            <w:tcW w:w="1049" w:type="pct"/>
          </w:tcPr>
          <w:p w:rsidR="00336065" w:rsidRDefault="00336065" w:rsidP="0033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78" w:type="pct"/>
          </w:tcPr>
          <w:p w:rsidR="00336065" w:rsidRDefault="00336065" w:rsidP="0033606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4039C" w:rsidRPr="003D23C6" w:rsidTr="002970C5">
        <w:tc>
          <w:tcPr>
            <w:tcW w:w="1315" w:type="pct"/>
          </w:tcPr>
          <w:p w:rsidR="00D4039C" w:rsidRPr="00C91AAF" w:rsidRDefault="00D4039C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1049" w:type="pct"/>
          </w:tcPr>
          <w:p w:rsidR="00D4039C" w:rsidRPr="00C91AAF" w:rsidRDefault="00FC0EA1" w:rsidP="00D40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  <w:bookmarkStart w:id="0" w:name="_GoBack"/>
            <w:bookmarkEnd w:id="0"/>
          </w:p>
        </w:tc>
        <w:tc>
          <w:tcPr>
            <w:tcW w:w="878" w:type="pct"/>
          </w:tcPr>
          <w:p w:rsidR="00D4039C" w:rsidRDefault="00D4039C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61DE0" w:rsidRPr="003D23C6" w:rsidTr="00080C17">
        <w:trPr>
          <w:trHeight w:val="4485"/>
        </w:trPr>
        <w:tc>
          <w:tcPr>
            <w:tcW w:w="1315" w:type="pct"/>
          </w:tcPr>
          <w:p w:rsidR="00761DE0" w:rsidRDefault="00761DE0" w:rsidP="00761D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выездных проверок № 4</w:t>
            </w:r>
          </w:p>
        </w:tc>
        <w:tc>
          <w:tcPr>
            <w:tcW w:w="1049" w:type="pct"/>
          </w:tcPr>
          <w:p w:rsidR="00761DE0" w:rsidRDefault="00761DE0" w:rsidP="0076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78" w:type="pct"/>
          </w:tcPr>
          <w:p w:rsidR="00761DE0" w:rsidRDefault="00761DE0" w:rsidP="00761D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761DE0" w:rsidRPr="007E5FDB" w:rsidRDefault="00761DE0" w:rsidP="00761D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761DE0" w:rsidRPr="007E5FDB" w:rsidRDefault="00761DE0" w:rsidP="00761D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A6C3B" w:rsidRPr="003D23C6" w:rsidTr="00080C17">
        <w:trPr>
          <w:trHeight w:val="4485"/>
        </w:trPr>
        <w:tc>
          <w:tcPr>
            <w:tcW w:w="1315" w:type="pct"/>
          </w:tcPr>
          <w:p w:rsidR="008A6C3B" w:rsidRDefault="008A6C3B" w:rsidP="008A6C3B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1049" w:type="pct"/>
          </w:tcPr>
          <w:p w:rsidR="008A6C3B" w:rsidRDefault="008A6C3B" w:rsidP="008A6C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78" w:type="pct"/>
          </w:tcPr>
          <w:p w:rsidR="008A6C3B" w:rsidRDefault="008A6C3B" w:rsidP="008A6C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8A6C3B" w:rsidRPr="007E5FDB" w:rsidRDefault="008A6C3B" w:rsidP="008A6C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A6C3B" w:rsidRPr="007E5FDB" w:rsidRDefault="008A6C3B" w:rsidP="008A6C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46493" w:rsidRPr="003D23C6" w:rsidTr="00080C17">
        <w:trPr>
          <w:trHeight w:val="4485"/>
        </w:trPr>
        <w:tc>
          <w:tcPr>
            <w:tcW w:w="1315" w:type="pct"/>
          </w:tcPr>
          <w:p w:rsidR="00346493" w:rsidRDefault="00346493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Контрольно-аналитический отдел</w:t>
            </w:r>
          </w:p>
          <w:p w:rsidR="00346493" w:rsidRDefault="00346493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346493" w:rsidRPr="00C91AAF" w:rsidRDefault="00346493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pct"/>
          </w:tcPr>
          <w:p w:rsidR="00346493" w:rsidRDefault="00346493" w:rsidP="00D403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346493" w:rsidRPr="00855705" w:rsidRDefault="00346493" w:rsidP="00D4039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pct"/>
          </w:tcPr>
          <w:p w:rsidR="00346493" w:rsidRDefault="00B84965" w:rsidP="00D40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6493" w:rsidRDefault="00346493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346493" w:rsidRPr="007E5FDB" w:rsidRDefault="00346493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46493" w:rsidRPr="007E5FDB" w:rsidRDefault="00346493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336065">
        <w:trPr>
          <w:trHeight w:val="2255"/>
        </w:trPr>
        <w:tc>
          <w:tcPr>
            <w:tcW w:w="1315" w:type="pct"/>
            <w:vMerge w:val="restart"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4</w:t>
            </w:r>
          </w:p>
        </w:tc>
        <w:tc>
          <w:tcPr>
            <w:tcW w:w="1049" w:type="pct"/>
          </w:tcPr>
          <w:p w:rsidR="00336065" w:rsidRPr="00855705" w:rsidRDefault="00336065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78" w:type="pct"/>
          </w:tcPr>
          <w:p w:rsidR="00336065" w:rsidRPr="008068B0" w:rsidRDefault="0033606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336065" w:rsidRPr="007E5FDB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8068B0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2970C5">
        <w:trPr>
          <w:trHeight w:val="2228"/>
        </w:trPr>
        <w:tc>
          <w:tcPr>
            <w:tcW w:w="1315" w:type="pct"/>
            <w:vMerge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pct"/>
          </w:tcPr>
          <w:p w:rsidR="00336065" w:rsidRPr="00855705" w:rsidRDefault="00336065" w:rsidP="00336065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</w:t>
            </w: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78" w:type="pct"/>
          </w:tcPr>
          <w:p w:rsidR="00336065" w:rsidRDefault="00336065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  <w:vMerge/>
          </w:tcPr>
          <w:p w:rsidR="00336065" w:rsidRPr="007E5FDB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CA8" w:rsidRPr="000D1C9D" w:rsidRDefault="007A6CA8" w:rsidP="007D79C9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8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</w:t>
      </w:r>
      <w:r w:rsidR="00722457">
        <w:rPr>
          <w:color w:val="000000"/>
          <w:sz w:val="26"/>
          <w:szCs w:val="26"/>
        </w:rPr>
        <w:t xml:space="preserve">      </w:t>
      </w:r>
      <w:r w:rsidR="00972BB5">
        <w:rPr>
          <w:color w:val="000000"/>
          <w:sz w:val="26"/>
          <w:szCs w:val="26"/>
        </w:rPr>
        <w:t xml:space="preserve">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Учетная форма </w:t>
      </w:r>
      <w:r w:rsidR="007D79C9">
        <w:rPr>
          <w:bCs/>
          <w:sz w:val="26"/>
          <w:szCs w:val="26"/>
        </w:rPr>
        <w:t xml:space="preserve">          </w:t>
      </w:r>
      <w:r w:rsidRPr="000D1C9D">
        <w:rPr>
          <w:bCs/>
          <w:sz w:val="26"/>
          <w:szCs w:val="26"/>
        </w:rPr>
        <w:t>№ 001-ГС/у, утвержденная Приказом Минздравсоцразвития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6B27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="006B276E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7D79C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07</w:t>
      </w:r>
      <w:r w:rsidR="004C0B57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марта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 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27</w:t>
      </w:r>
      <w:r w:rsidR="0075711C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марта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2D5DD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="007D79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16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81258F" w:rsidRPr="000D1C9D" w:rsidRDefault="007A6CA8" w:rsidP="007D7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12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апреля</w:t>
      </w:r>
      <w:r w:rsidR="00BB7812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A314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18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апреля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</w:t>
      </w:r>
      <w:r w:rsidR="007D79C9">
        <w:rPr>
          <w:rFonts w:ascii="Times New Roman" w:hAnsi="Times New Roman" w:cs="Times New Roman"/>
          <w:sz w:val="26"/>
          <w:szCs w:val="26"/>
        </w:rPr>
        <w:t>, конференц-зал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D938CB" w:rsidRDefault="00897DD9" w:rsidP="0002114A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                                                                                    О.Н. Воробьева</w:t>
      </w:r>
    </w:p>
    <w:sectPr w:rsidR="00F22FEF" w:rsidRPr="00D938CB" w:rsidSect="00897DD9">
      <w:headerReference w:type="default" r:id="rId12"/>
      <w:pgSz w:w="11906" w:h="16838"/>
      <w:pgMar w:top="14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9F" w:rsidRDefault="00C2279F" w:rsidP="005B787E">
      <w:r>
        <w:separator/>
      </w:r>
    </w:p>
  </w:endnote>
  <w:endnote w:type="continuationSeparator" w:id="0">
    <w:p w:rsidR="00C2279F" w:rsidRDefault="00C2279F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9F" w:rsidRDefault="00C2279F" w:rsidP="005B787E">
      <w:r>
        <w:separator/>
      </w:r>
    </w:p>
  </w:footnote>
  <w:footnote w:type="continuationSeparator" w:id="0">
    <w:p w:rsidR="00C2279F" w:rsidRDefault="00C2279F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0EA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4937"/>
    <w:rsid w:val="00107CD3"/>
    <w:rsid w:val="001108F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B6A47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5EE4"/>
    <w:rsid w:val="002970C5"/>
    <w:rsid w:val="002A312E"/>
    <w:rsid w:val="002B4CC4"/>
    <w:rsid w:val="002D5DD9"/>
    <w:rsid w:val="002E5037"/>
    <w:rsid w:val="003115FB"/>
    <w:rsid w:val="003142A1"/>
    <w:rsid w:val="00322837"/>
    <w:rsid w:val="00323F19"/>
    <w:rsid w:val="003265AC"/>
    <w:rsid w:val="00336065"/>
    <w:rsid w:val="00346493"/>
    <w:rsid w:val="0036468D"/>
    <w:rsid w:val="00366A28"/>
    <w:rsid w:val="0039388E"/>
    <w:rsid w:val="003A466B"/>
    <w:rsid w:val="003B02C1"/>
    <w:rsid w:val="003B73B9"/>
    <w:rsid w:val="003C7A5D"/>
    <w:rsid w:val="003D23C6"/>
    <w:rsid w:val="003D5E81"/>
    <w:rsid w:val="003E45A2"/>
    <w:rsid w:val="003E50BC"/>
    <w:rsid w:val="003F5625"/>
    <w:rsid w:val="00401AE3"/>
    <w:rsid w:val="00404D92"/>
    <w:rsid w:val="00407800"/>
    <w:rsid w:val="00412FCB"/>
    <w:rsid w:val="00421DF7"/>
    <w:rsid w:val="00425617"/>
    <w:rsid w:val="00430ACE"/>
    <w:rsid w:val="00432DDC"/>
    <w:rsid w:val="004341D4"/>
    <w:rsid w:val="00435949"/>
    <w:rsid w:val="00445E7F"/>
    <w:rsid w:val="00452F07"/>
    <w:rsid w:val="004602FF"/>
    <w:rsid w:val="0046137C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D7E"/>
    <w:rsid w:val="004F5E5A"/>
    <w:rsid w:val="004F7C73"/>
    <w:rsid w:val="00505612"/>
    <w:rsid w:val="0050584E"/>
    <w:rsid w:val="00507B8F"/>
    <w:rsid w:val="00523045"/>
    <w:rsid w:val="00530B9D"/>
    <w:rsid w:val="0053483D"/>
    <w:rsid w:val="00542F1E"/>
    <w:rsid w:val="005459B5"/>
    <w:rsid w:val="00550B23"/>
    <w:rsid w:val="00560EAE"/>
    <w:rsid w:val="00564EA2"/>
    <w:rsid w:val="005730E8"/>
    <w:rsid w:val="00585C38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076"/>
    <w:rsid w:val="00605557"/>
    <w:rsid w:val="006119E0"/>
    <w:rsid w:val="006401CB"/>
    <w:rsid w:val="0064375F"/>
    <w:rsid w:val="0064432B"/>
    <w:rsid w:val="006468BB"/>
    <w:rsid w:val="0065503B"/>
    <w:rsid w:val="0068282F"/>
    <w:rsid w:val="0068308B"/>
    <w:rsid w:val="00683F7F"/>
    <w:rsid w:val="00687FAD"/>
    <w:rsid w:val="0069393D"/>
    <w:rsid w:val="00697148"/>
    <w:rsid w:val="006A11CB"/>
    <w:rsid w:val="006A1F85"/>
    <w:rsid w:val="006B276E"/>
    <w:rsid w:val="006B67C3"/>
    <w:rsid w:val="006C0A8E"/>
    <w:rsid w:val="006D1D1A"/>
    <w:rsid w:val="006D4850"/>
    <w:rsid w:val="006E5DB9"/>
    <w:rsid w:val="006F0561"/>
    <w:rsid w:val="006F26A5"/>
    <w:rsid w:val="00705162"/>
    <w:rsid w:val="00716E0A"/>
    <w:rsid w:val="007220D2"/>
    <w:rsid w:val="00722457"/>
    <w:rsid w:val="00722EBF"/>
    <w:rsid w:val="0072322D"/>
    <w:rsid w:val="00731C38"/>
    <w:rsid w:val="00735DFB"/>
    <w:rsid w:val="007433EC"/>
    <w:rsid w:val="00743717"/>
    <w:rsid w:val="0075711C"/>
    <w:rsid w:val="00757DA8"/>
    <w:rsid w:val="00761DE0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04F8"/>
    <w:rsid w:val="007D152D"/>
    <w:rsid w:val="007D2668"/>
    <w:rsid w:val="007D6ADC"/>
    <w:rsid w:val="007D79C9"/>
    <w:rsid w:val="007E3959"/>
    <w:rsid w:val="007E4B75"/>
    <w:rsid w:val="007E5FDB"/>
    <w:rsid w:val="007F350B"/>
    <w:rsid w:val="007F6577"/>
    <w:rsid w:val="007F70DC"/>
    <w:rsid w:val="00804665"/>
    <w:rsid w:val="008068B0"/>
    <w:rsid w:val="008120ED"/>
    <w:rsid w:val="0081258F"/>
    <w:rsid w:val="0081291B"/>
    <w:rsid w:val="0081438B"/>
    <w:rsid w:val="00814A29"/>
    <w:rsid w:val="008204CB"/>
    <w:rsid w:val="00825D77"/>
    <w:rsid w:val="008354E4"/>
    <w:rsid w:val="00846065"/>
    <w:rsid w:val="008476F7"/>
    <w:rsid w:val="00855705"/>
    <w:rsid w:val="00862BA5"/>
    <w:rsid w:val="00872136"/>
    <w:rsid w:val="0088346A"/>
    <w:rsid w:val="008965CB"/>
    <w:rsid w:val="00897DD9"/>
    <w:rsid w:val="008A4D92"/>
    <w:rsid w:val="008A6C3B"/>
    <w:rsid w:val="008A722B"/>
    <w:rsid w:val="008B2493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1286"/>
    <w:rsid w:val="009B7490"/>
    <w:rsid w:val="009C6883"/>
    <w:rsid w:val="009D35CD"/>
    <w:rsid w:val="009D771F"/>
    <w:rsid w:val="009F47AF"/>
    <w:rsid w:val="00A01741"/>
    <w:rsid w:val="00A031D6"/>
    <w:rsid w:val="00A03527"/>
    <w:rsid w:val="00A1358D"/>
    <w:rsid w:val="00A178AF"/>
    <w:rsid w:val="00A30804"/>
    <w:rsid w:val="00A314A3"/>
    <w:rsid w:val="00A422C5"/>
    <w:rsid w:val="00A43B92"/>
    <w:rsid w:val="00A46FF9"/>
    <w:rsid w:val="00A535EF"/>
    <w:rsid w:val="00A56A2C"/>
    <w:rsid w:val="00A8580B"/>
    <w:rsid w:val="00A91FD5"/>
    <w:rsid w:val="00A951F4"/>
    <w:rsid w:val="00AA6760"/>
    <w:rsid w:val="00AB68FF"/>
    <w:rsid w:val="00AE6FBC"/>
    <w:rsid w:val="00AE7286"/>
    <w:rsid w:val="00AF710F"/>
    <w:rsid w:val="00AF789E"/>
    <w:rsid w:val="00B04DF4"/>
    <w:rsid w:val="00B1090D"/>
    <w:rsid w:val="00B36DAF"/>
    <w:rsid w:val="00B449DC"/>
    <w:rsid w:val="00B577FD"/>
    <w:rsid w:val="00B6338C"/>
    <w:rsid w:val="00B84965"/>
    <w:rsid w:val="00B852CE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F3A27"/>
    <w:rsid w:val="00C01B25"/>
    <w:rsid w:val="00C1015E"/>
    <w:rsid w:val="00C113E1"/>
    <w:rsid w:val="00C215A5"/>
    <w:rsid w:val="00C2279F"/>
    <w:rsid w:val="00C31163"/>
    <w:rsid w:val="00C53C2F"/>
    <w:rsid w:val="00C55826"/>
    <w:rsid w:val="00C65ED0"/>
    <w:rsid w:val="00C91AAF"/>
    <w:rsid w:val="00CA4CAA"/>
    <w:rsid w:val="00CB2D9D"/>
    <w:rsid w:val="00CB36D8"/>
    <w:rsid w:val="00CB776E"/>
    <w:rsid w:val="00CC432A"/>
    <w:rsid w:val="00CE609A"/>
    <w:rsid w:val="00CF1A6D"/>
    <w:rsid w:val="00CF2C90"/>
    <w:rsid w:val="00D01265"/>
    <w:rsid w:val="00D24390"/>
    <w:rsid w:val="00D35C5B"/>
    <w:rsid w:val="00D36854"/>
    <w:rsid w:val="00D4039C"/>
    <w:rsid w:val="00D44F2A"/>
    <w:rsid w:val="00D50B36"/>
    <w:rsid w:val="00D50EFF"/>
    <w:rsid w:val="00D85DCB"/>
    <w:rsid w:val="00D938CB"/>
    <w:rsid w:val="00D94FC8"/>
    <w:rsid w:val="00DA7B69"/>
    <w:rsid w:val="00DB51AD"/>
    <w:rsid w:val="00DB5C28"/>
    <w:rsid w:val="00DC37A5"/>
    <w:rsid w:val="00DD27C5"/>
    <w:rsid w:val="00DE2D48"/>
    <w:rsid w:val="00DF401F"/>
    <w:rsid w:val="00DF7279"/>
    <w:rsid w:val="00E034F4"/>
    <w:rsid w:val="00E11EF2"/>
    <w:rsid w:val="00E332B5"/>
    <w:rsid w:val="00E35B54"/>
    <w:rsid w:val="00E53FFA"/>
    <w:rsid w:val="00E64D00"/>
    <w:rsid w:val="00E65324"/>
    <w:rsid w:val="00E90161"/>
    <w:rsid w:val="00E94FE0"/>
    <w:rsid w:val="00EA01B0"/>
    <w:rsid w:val="00EA07A8"/>
    <w:rsid w:val="00EB10D0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0EA1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BEE6-5811-4A73-A66A-13D47A8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</Template>
  <TotalTime>144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19344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Воробьева Ольга Николаевна</cp:lastModifiedBy>
  <cp:revision>41</cp:revision>
  <cp:lastPrinted>2022-10-24T09:40:00Z</cp:lastPrinted>
  <dcterms:created xsi:type="dcterms:W3CDTF">2021-11-01T08:18:00Z</dcterms:created>
  <dcterms:modified xsi:type="dcterms:W3CDTF">2023-03-06T06:26:00Z</dcterms:modified>
</cp:coreProperties>
</file>