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C9" w:rsidRDefault="00AF37C9" w:rsidP="00AF37C9">
      <w:pPr>
        <w:pStyle w:val="1"/>
        <w:keepNext w:val="0"/>
      </w:pPr>
      <w:r>
        <w:t>ИНФОРМАЦИЯ О РЕЗУЛЬТАТАХ КОНКУРСА</w:t>
      </w:r>
    </w:p>
    <w:p w:rsidR="00AF37C9" w:rsidRDefault="00AF37C9" w:rsidP="00AF37C9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465224">
        <w:rPr>
          <w:b/>
          <w:sz w:val="28"/>
          <w:szCs w:val="28"/>
        </w:rPr>
        <w:t xml:space="preserve">вакантных </w:t>
      </w:r>
      <w:r>
        <w:rPr>
          <w:b/>
          <w:sz w:val="28"/>
          <w:szCs w:val="28"/>
        </w:rPr>
        <w:t>должност</w:t>
      </w:r>
      <w:r w:rsidR="00465224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государственно</w:t>
      </w:r>
      <w:r w:rsidR="0046522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465224">
        <w:rPr>
          <w:b/>
          <w:sz w:val="28"/>
          <w:szCs w:val="28"/>
        </w:rPr>
        <w:t>гражданской службы</w:t>
      </w:r>
      <w:r>
        <w:rPr>
          <w:b/>
          <w:sz w:val="28"/>
          <w:szCs w:val="28"/>
        </w:rPr>
        <w:t xml:space="preserve"> Инспекции Федеральной налоговой службы № 18 по </w:t>
      </w:r>
      <w:proofErr w:type="spellStart"/>
      <w:r>
        <w:rPr>
          <w:b/>
          <w:sz w:val="28"/>
          <w:szCs w:val="28"/>
        </w:rPr>
        <w:t>г.Москве</w:t>
      </w:r>
      <w:proofErr w:type="spellEnd"/>
    </w:p>
    <w:p w:rsidR="00AF37C9" w:rsidRDefault="00AF37C9" w:rsidP="00AF37C9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1E" w:rsidRPr="003113E1" w:rsidRDefault="00AF37C9" w:rsidP="007B50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Инспекция Федеральной налоговой службы № 18 по </w:t>
      </w:r>
      <w:proofErr w:type="spellStart"/>
      <w:r>
        <w:rPr>
          <w:sz w:val="28"/>
          <w:szCs w:val="28"/>
        </w:rPr>
        <w:t>г.Москве</w:t>
      </w:r>
      <w:proofErr w:type="spellEnd"/>
      <w:r>
        <w:rPr>
          <w:sz w:val="28"/>
          <w:szCs w:val="28"/>
        </w:rPr>
        <w:t xml:space="preserve"> (федеральный орган исполнительной власти) 107113, г. Москва, ул. Шумкина, 25, в лице начальника Инспекции Федеральной налоговой службы № 18 по </w:t>
      </w:r>
      <w:proofErr w:type="spellStart"/>
      <w:r>
        <w:rPr>
          <w:sz w:val="28"/>
          <w:szCs w:val="28"/>
        </w:rPr>
        <w:t>г.Москве</w:t>
      </w:r>
      <w:proofErr w:type="spellEnd"/>
      <w:r>
        <w:rPr>
          <w:sz w:val="28"/>
          <w:szCs w:val="28"/>
        </w:rPr>
        <w:t xml:space="preserve"> </w:t>
      </w:r>
      <w:r w:rsidR="00465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Анохина Ивана Николаевича, действующего на основании Положения об инспекции Федеральной налоговой службы № 18 по г. Москве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утвержденного руководителем Федеральной налоговой службы 15.02.2019 года, провела </w:t>
      </w:r>
      <w:r w:rsidR="00852088">
        <w:rPr>
          <w:rFonts w:ascii="Times New Roman CYR" w:hAnsi="Times New Roman CYR" w:cs="Times New Roman CYR"/>
          <w:sz w:val="28"/>
          <w:szCs w:val="28"/>
        </w:rPr>
        <w:t>27.03.2023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3F8">
        <w:rPr>
          <w:rFonts w:ascii="Times New Roman CYR" w:hAnsi="Times New Roman CYR" w:cs="Times New Roman CYR"/>
          <w:sz w:val="28"/>
          <w:szCs w:val="28"/>
        </w:rPr>
        <w:t>года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конкурс №</w:t>
      </w:r>
      <w:r w:rsidR="00852088">
        <w:rPr>
          <w:rFonts w:ascii="Times New Roman CYR" w:hAnsi="Times New Roman CYR" w:cs="Times New Roman CYR"/>
          <w:sz w:val="28"/>
          <w:szCs w:val="28"/>
        </w:rPr>
        <w:t>1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5224">
        <w:rPr>
          <w:rFonts w:ascii="Times New Roman CYR" w:hAnsi="Times New Roman CYR" w:cs="Times New Roman CYR"/>
          <w:sz w:val="28"/>
          <w:szCs w:val="28"/>
        </w:rPr>
        <w:t>н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а  замещение  вакантных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должностей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гражданской службы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в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Инспекции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Федеральной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налоговой службы  № 18  по  г. Москве.</w:t>
      </w:r>
    </w:p>
    <w:p w:rsidR="00131D1E" w:rsidRPr="003113E1" w:rsidRDefault="00131D1E" w:rsidP="001B6953">
      <w:pPr>
        <w:pStyle w:val="aa"/>
        <w:ind w:firstLine="708"/>
        <w:rPr>
          <w:sz w:val="28"/>
          <w:szCs w:val="28"/>
        </w:rPr>
      </w:pPr>
      <w:r w:rsidRPr="003113E1">
        <w:rPr>
          <w:sz w:val="28"/>
          <w:szCs w:val="28"/>
        </w:rPr>
        <w:t>В результате оценки кандидатов на основании представленных ими документов об образовании,</w:t>
      </w:r>
      <w:r w:rsidR="007B5086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прохождении государственной гражданской службы</w:t>
      </w:r>
      <w:r w:rsidR="00C80FA3">
        <w:rPr>
          <w:sz w:val="28"/>
          <w:szCs w:val="28"/>
        </w:rPr>
        <w:t xml:space="preserve">, а также </w:t>
      </w:r>
      <w:r w:rsidRPr="003113E1">
        <w:rPr>
          <w:sz w:val="28"/>
          <w:szCs w:val="28"/>
        </w:rPr>
        <w:t>на основе выбранных</w:t>
      </w:r>
      <w:r w:rsidR="00C80FA3">
        <w:rPr>
          <w:sz w:val="28"/>
          <w:szCs w:val="28"/>
        </w:rPr>
        <w:t xml:space="preserve"> </w:t>
      </w:r>
      <w:r w:rsidRPr="003113E1">
        <w:rPr>
          <w:sz w:val="28"/>
          <w:szCs w:val="28"/>
        </w:rPr>
        <w:t>конкурсных</w:t>
      </w:r>
      <w:r w:rsidR="00C80FA3">
        <w:rPr>
          <w:sz w:val="28"/>
          <w:szCs w:val="28"/>
        </w:rPr>
        <w:t xml:space="preserve"> </w:t>
      </w:r>
      <w:r w:rsidRPr="003113E1">
        <w:rPr>
          <w:sz w:val="28"/>
          <w:szCs w:val="28"/>
        </w:rPr>
        <w:t>процедур</w:t>
      </w:r>
      <w:r w:rsidR="00C80FA3">
        <w:rPr>
          <w:sz w:val="28"/>
          <w:szCs w:val="28"/>
        </w:rPr>
        <w:t xml:space="preserve"> </w:t>
      </w:r>
      <w:r w:rsidR="007B5086" w:rsidRPr="003113E1">
        <w:rPr>
          <w:sz w:val="28"/>
          <w:szCs w:val="28"/>
        </w:rPr>
        <w:t>победителями конкурса признаны</w:t>
      </w:r>
      <w:r w:rsidRPr="003113E1">
        <w:rPr>
          <w:sz w:val="28"/>
          <w:szCs w:val="28"/>
        </w:rPr>
        <w:t>:</w:t>
      </w:r>
    </w:p>
    <w:tbl>
      <w:tblPr>
        <w:tblW w:w="1013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686"/>
        <w:gridCol w:w="214"/>
      </w:tblGrid>
      <w:tr w:rsidR="00FC795A" w:rsidRPr="00234FE5" w:rsidTr="00FC795A">
        <w:trPr>
          <w:gridAfter w:val="1"/>
          <w:wAfter w:w="214" w:type="dxa"/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795A" w:rsidRPr="00234FE5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95A" w:rsidRPr="000A5BF4" w:rsidTr="00FC795A">
        <w:trPr>
          <w:gridAfter w:val="1"/>
          <w:wAfter w:w="214" w:type="dxa"/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A" w:rsidRPr="000A5BF4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A" w:rsidRPr="000A5BF4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52088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088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C80FA3" w:rsidRPr="000A5BF4" w:rsidTr="0085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653"/>
        </w:trPr>
        <w:tc>
          <w:tcPr>
            <w:tcW w:w="3119" w:type="dxa"/>
            <w:vAlign w:val="center"/>
          </w:tcPr>
          <w:p w:rsidR="00C80FA3" w:rsidRPr="000A5BF4" w:rsidRDefault="00852088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2088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  <w:vAlign w:val="bottom"/>
          </w:tcPr>
          <w:p w:rsidR="00C80FA3" w:rsidRPr="00C80FA3" w:rsidRDefault="00852088" w:rsidP="00C80FA3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C80FA3" w:rsidRPr="00C80FA3" w:rsidRDefault="00852088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088">
              <w:rPr>
                <w:rFonts w:ascii="Times New Roman" w:hAnsi="Times New Roman" w:cs="Times New Roman"/>
                <w:sz w:val="26"/>
                <w:szCs w:val="26"/>
              </w:rPr>
              <w:t>Гарькавая</w:t>
            </w:r>
            <w:proofErr w:type="spellEnd"/>
            <w:r w:rsidRPr="00852088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</w:tr>
      <w:tr w:rsidR="00852088" w:rsidRPr="000A5BF4" w:rsidTr="00621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852088" w:rsidRPr="00C80FA3" w:rsidRDefault="00852088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2088">
              <w:rPr>
                <w:rFonts w:ascii="Times New Roman" w:hAnsi="Times New Roman" w:cs="Times New Roman"/>
                <w:sz w:val="26"/>
                <w:szCs w:val="26"/>
              </w:rPr>
              <w:t xml:space="preserve">Малина Екатерина Евгеньевна  </w:t>
            </w:r>
          </w:p>
        </w:tc>
      </w:tr>
      <w:tr w:rsidR="00852088" w:rsidRPr="000A5BF4" w:rsidTr="00621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852088" w:rsidRPr="00C80FA3" w:rsidRDefault="00852088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088">
              <w:rPr>
                <w:rFonts w:ascii="Times New Roman" w:hAnsi="Times New Roman" w:cs="Times New Roman"/>
                <w:sz w:val="26"/>
                <w:szCs w:val="26"/>
              </w:rPr>
              <w:t>Мастюкова</w:t>
            </w:r>
            <w:proofErr w:type="spellEnd"/>
            <w:r w:rsidRPr="00852088"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</w:tr>
      <w:tr w:rsidR="00852088" w:rsidRPr="000A5BF4" w:rsidTr="00621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3686" w:type="dxa"/>
          </w:tcPr>
          <w:p w:rsidR="00852088" w:rsidRPr="00C80FA3" w:rsidRDefault="00852088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2088">
              <w:rPr>
                <w:rFonts w:ascii="Times New Roman" w:hAnsi="Times New Roman" w:cs="Times New Roman"/>
                <w:sz w:val="26"/>
                <w:szCs w:val="26"/>
              </w:rPr>
              <w:t>Радькова Дарья Алексеевна</w:t>
            </w:r>
          </w:p>
        </w:tc>
      </w:tr>
      <w:tr w:rsidR="00852088" w:rsidRPr="000A5BF4" w:rsidTr="00EA6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3118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852088" w:rsidRPr="00C80FA3" w:rsidRDefault="00852088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2088">
              <w:rPr>
                <w:rFonts w:ascii="Times New Roman" w:hAnsi="Times New Roman" w:cs="Times New Roman"/>
                <w:sz w:val="26"/>
                <w:szCs w:val="26"/>
              </w:rPr>
              <w:t>Курылева Варвара Сергеевна</w:t>
            </w:r>
          </w:p>
        </w:tc>
      </w:tr>
      <w:tr w:rsidR="00852088" w:rsidRPr="000A5BF4" w:rsidTr="00EA6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3118" w:type="dxa"/>
          </w:tcPr>
          <w:p w:rsidR="00852088" w:rsidRPr="00EB3558" w:rsidRDefault="00852088" w:rsidP="00852088">
            <w:r w:rsidRPr="0085208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852088" w:rsidRPr="00C80FA3" w:rsidRDefault="00852088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52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Щербакова</w:t>
            </w:r>
            <w:proofErr w:type="spellEnd"/>
            <w:r w:rsidRPr="00852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2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Татьяна</w:t>
            </w:r>
            <w:proofErr w:type="spellEnd"/>
            <w:r w:rsidRPr="00852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Алексеевна</w:t>
            </w:r>
          </w:p>
        </w:tc>
      </w:tr>
      <w:tr w:rsidR="00852088" w:rsidRPr="000A5BF4" w:rsidTr="00F1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3118" w:type="dxa"/>
          </w:tcPr>
          <w:p w:rsidR="00852088" w:rsidRDefault="00852088" w:rsidP="00852088">
            <w:r w:rsidRPr="000021F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852088" w:rsidRPr="00C80FA3" w:rsidRDefault="00852088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2088">
              <w:rPr>
                <w:rFonts w:ascii="Times New Roman" w:hAnsi="Times New Roman" w:cs="Times New Roman"/>
                <w:sz w:val="26"/>
                <w:szCs w:val="26"/>
              </w:rPr>
              <w:t>Кудряшов Александр Альбертович</w:t>
            </w:r>
          </w:p>
        </w:tc>
      </w:tr>
      <w:tr w:rsidR="00852088" w:rsidRPr="000A5BF4" w:rsidTr="00F1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52088" w:rsidRPr="00852088" w:rsidRDefault="00852088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3118" w:type="dxa"/>
          </w:tcPr>
          <w:p w:rsidR="00852088" w:rsidRDefault="00852088" w:rsidP="00852088">
            <w:r w:rsidRPr="000021F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852088" w:rsidRPr="00C80FA3" w:rsidRDefault="0089146A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6A">
              <w:rPr>
                <w:rFonts w:ascii="Times New Roman" w:hAnsi="Times New Roman" w:cs="Times New Roman"/>
                <w:sz w:val="26"/>
                <w:szCs w:val="26"/>
              </w:rPr>
              <w:t>Ханнанова</w:t>
            </w:r>
            <w:proofErr w:type="spellEnd"/>
            <w:r w:rsidRPr="0089146A">
              <w:rPr>
                <w:rFonts w:ascii="Times New Roman" w:hAnsi="Times New Roman" w:cs="Times New Roman"/>
                <w:sz w:val="26"/>
                <w:szCs w:val="26"/>
              </w:rPr>
              <w:t xml:space="preserve"> Алсу </w:t>
            </w:r>
            <w:proofErr w:type="spellStart"/>
            <w:r w:rsidRPr="0089146A">
              <w:rPr>
                <w:rFonts w:ascii="Times New Roman" w:hAnsi="Times New Roman" w:cs="Times New Roman"/>
                <w:sz w:val="26"/>
                <w:szCs w:val="26"/>
              </w:rPr>
              <w:t>Фаниловна</w:t>
            </w:r>
            <w:proofErr w:type="spellEnd"/>
          </w:p>
        </w:tc>
      </w:tr>
      <w:tr w:rsidR="0089146A" w:rsidRPr="000A5BF4" w:rsidTr="00F1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9146A" w:rsidRPr="00852088" w:rsidRDefault="0089146A" w:rsidP="00852088">
            <w:pPr>
              <w:rPr>
                <w:sz w:val="26"/>
                <w:szCs w:val="26"/>
              </w:rPr>
            </w:pPr>
            <w:r w:rsidRPr="0089146A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118" w:type="dxa"/>
          </w:tcPr>
          <w:p w:rsidR="0089146A" w:rsidRPr="000021F7" w:rsidRDefault="0089146A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89146A" w:rsidRPr="0089146A" w:rsidRDefault="0089146A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46A">
              <w:rPr>
                <w:rFonts w:ascii="Times New Roman" w:hAnsi="Times New Roman" w:cs="Times New Roman"/>
                <w:sz w:val="26"/>
                <w:szCs w:val="26"/>
              </w:rPr>
              <w:t>Зи</w:t>
            </w:r>
            <w:bookmarkStart w:id="0" w:name="_GoBack"/>
            <w:bookmarkEnd w:id="0"/>
            <w:r w:rsidRPr="0089146A">
              <w:rPr>
                <w:rFonts w:ascii="Times New Roman" w:hAnsi="Times New Roman" w:cs="Times New Roman"/>
                <w:sz w:val="26"/>
                <w:szCs w:val="26"/>
              </w:rPr>
              <w:t>новьев Виталий Алексеевич</w:t>
            </w:r>
          </w:p>
        </w:tc>
      </w:tr>
      <w:tr w:rsidR="0089146A" w:rsidRPr="000A5BF4" w:rsidTr="00F1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9146A" w:rsidRPr="0089146A" w:rsidRDefault="0089146A" w:rsidP="00852088">
            <w:pPr>
              <w:rPr>
                <w:sz w:val="26"/>
                <w:szCs w:val="26"/>
              </w:rPr>
            </w:pPr>
            <w:r w:rsidRPr="0089146A">
              <w:rPr>
                <w:sz w:val="26"/>
                <w:szCs w:val="26"/>
              </w:rPr>
              <w:lastRenderedPageBreak/>
              <w:t>Контрольно-аналитический отдел</w:t>
            </w:r>
          </w:p>
        </w:tc>
        <w:tc>
          <w:tcPr>
            <w:tcW w:w="3118" w:type="dxa"/>
          </w:tcPr>
          <w:p w:rsidR="0089146A" w:rsidRPr="00852088" w:rsidRDefault="0089146A" w:rsidP="00852088">
            <w:pPr>
              <w:rPr>
                <w:sz w:val="26"/>
                <w:szCs w:val="26"/>
              </w:rPr>
            </w:pPr>
            <w:r w:rsidRPr="000021F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89146A" w:rsidRPr="0089146A" w:rsidRDefault="0089146A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6A">
              <w:rPr>
                <w:rFonts w:ascii="Times New Roman" w:hAnsi="Times New Roman" w:cs="Times New Roman"/>
                <w:sz w:val="26"/>
                <w:szCs w:val="26"/>
              </w:rPr>
              <w:t>Цуканов</w:t>
            </w:r>
            <w:proofErr w:type="spellEnd"/>
            <w:r w:rsidRPr="0089146A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Викторович</w:t>
            </w:r>
          </w:p>
        </w:tc>
      </w:tr>
      <w:tr w:rsidR="0089146A" w:rsidRPr="000A5BF4" w:rsidTr="00F1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9146A" w:rsidRPr="0089146A" w:rsidRDefault="0089146A" w:rsidP="00852088">
            <w:pPr>
              <w:rPr>
                <w:sz w:val="26"/>
                <w:szCs w:val="26"/>
              </w:rPr>
            </w:pPr>
            <w:r w:rsidRPr="0089146A"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3118" w:type="dxa"/>
          </w:tcPr>
          <w:p w:rsidR="0089146A" w:rsidRPr="000021F7" w:rsidRDefault="0089146A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89146A" w:rsidRPr="0089146A" w:rsidRDefault="0089146A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46A">
              <w:rPr>
                <w:rFonts w:ascii="Times New Roman" w:hAnsi="Times New Roman" w:cs="Times New Roman"/>
                <w:sz w:val="26"/>
                <w:szCs w:val="26"/>
              </w:rPr>
              <w:t>Полякова Людмила Александровна</w:t>
            </w:r>
          </w:p>
        </w:tc>
      </w:tr>
      <w:tr w:rsidR="0089146A" w:rsidRPr="000A5BF4" w:rsidTr="00F1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9146A" w:rsidRPr="0089146A" w:rsidRDefault="0089146A" w:rsidP="00852088">
            <w:pPr>
              <w:rPr>
                <w:sz w:val="26"/>
                <w:szCs w:val="26"/>
              </w:rPr>
            </w:pPr>
            <w:r w:rsidRPr="0089146A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118" w:type="dxa"/>
          </w:tcPr>
          <w:p w:rsidR="0089146A" w:rsidRPr="00852088" w:rsidRDefault="0089146A" w:rsidP="00852088">
            <w:pPr>
              <w:rPr>
                <w:sz w:val="26"/>
                <w:szCs w:val="26"/>
              </w:rPr>
            </w:pPr>
            <w:r w:rsidRPr="0089146A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686" w:type="dxa"/>
          </w:tcPr>
          <w:p w:rsidR="0089146A" w:rsidRPr="0089146A" w:rsidRDefault="0089146A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6A">
              <w:rPr>
                <w:rFonts w:ascii="Times New Roman" w:hAnsi="Times New Roman" w:cs="Times New Roman"/>
                <w:sz w:val="26"/>
                <w:szCs w:val="26"/>
              </w:rPr>
              <w:t>Ромайкин</w:t>
            </w:r>
            <w:proofErr w:type="spellEnd"/>
            <w:r w:rsidRPr="0089146A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</w:tr>
      <w:tr w:rsidR="0089146A" w:rsidRPr="000A5BF4" w:rsidTr="00F1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</w:tcPr>
          <w:p w:rsidR="0089146A" w:rsidRPr="0089146A" w:rsidRDefault="0089146A" w:rsidP="00852088">
            <w:pPr>
              <w:rPr>
                <w:sz w:val="26"/>
                <w:szCs w:val="26"/>
              </w:rPr>
            </w:pPr>
            <w:r w:rsidRPr="0089146A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118" w:type="dxa"/>
          </w:tcPr>
          <w:p w:rsidR="0089146A" w:rsidRPr="0089146A" w:rsidRDefault="0089146A" w:rsidP="00852088">
            <w:pPr>
              <w:rPr>
                <w:sz w:val="26"/>
                <w:szCs w:val="26"/>
              </w:rPr>
            </w:pPr>
            <w:r w:rsidRPr="00852088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89146A" w:rsidRPr="0089146A" w:rsidRDefault="0089146A" w:rsidP="0085208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46A">
              <w:rPr>
                <w:rFonts w:ascii="Times New Roman" w:hAnsi="Times New Roman" w:cs="Times New Roman"/>
                <w:sz w:val="26"/>
                <w:szCs w:val="26"/>
              </w:rPr>
              <w:t>Васильева Ксения Сергеевна</w:t>
            </w:r>
          </w:p>
        </w:tc>
      </w:tr>
      <w:tr w:rsidR="00AF37C9" w:rsidRPr="006B2D40" w:rsidTr="00FC795A">
        <w:trPr>
          <w:cantSplit/>
        </w:trPr>
        <w:tc>
          <w:tcPr>
            <w:tcW w:w="10137" w:type="dxa"/>
            <w:gridSpan w:val="4"/>
            <w:tcBorders>
              <w:top w:val="nil"/>
              <w:bottom w:val="nil"/>
            </w:tcBorders>
            <w:vAlign w:val="center"/>
          </w:tcPr>
          <w:p w:rsidR="00AF37C9" w:rsidRPr="006B2D40" w:rsidRDefault="00AF37C9" w:rsidP="002D30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37C9" w:rsidRPr="00AF37C9" w:rsidRDefault="00AF37C9" w:rsidP="00AF37C9"/>
    <w:sectPr w:rsidR="00AF37C9" w:rsidRPr="00AF3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50" w:rsidRDefault="00B77F50" w:rsidP="00AF37C9">
      <w:r>
        <w:separator/>
      </w:r>
    </w:p>
  </w:endnote>
  <w:endnote w:type="continuationSeparator" w:id="0">
    <w:p w:rsidR="00B77F50" w:rsidRDefault="00B77F50" w:rsidP="00AF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50" w:rsidRDefault="00B77F50" w:rsidP="00AF37C9">
      <w:r>
        <w:separator/>
      </w:r>
    </w:p>
  </w:footnote>
  <w:footnote w:type="continuationSeparator" w:id="0">
    <w:p w:rsidR="00B77F50" w:rsidRDefault="00B77F50" w:rsidP="00AF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9"/>
    <w:rsid w:val="0005242F"/>
    <w:rsid w:val="00131D1E"/>
    <w:rsid w:val="001B6953"/>
    <w:rsid w:val="001F326A"/>
    <w:rsid w:val="00233BF7"/>
    <w:rsid w:val="002421BE"/>
    <w:rsid w:val="00252682"/>
    <w:rsid w:val="00320EDF"/>
    <w:rsid w:val="00411C78"/>
    <w:rsid w:val="00465224"/>
    <w:rsid w:val="004A558B"/>
    <w:rsid w:val="006B1C87"/>
    <w:rsid w:val="007B4CF1"/>
    <w:rsid w:val="007B5086"/>
    <w:rsid w:val="00852088"/>
    <w:rsid w:val="0089146A"/>
    <w:rsid w:val="00AF37C9"/>
    <w:rsid w:val="00B77F50"/>
    <w:rsid w:val="00BC63F8"/>
    <w:rsid w:val="00C25545"/>
    <w:rsid w:val="00C80FA3"/>
    <w:rsid w:val="00EA1CB8"/>
    <w:rsid w:val="00FC7569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96E848-142A-4345-8715-1F415E5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AF37C9"/>
    <w:rPr>
      <w:b/>
      <w:sz w:val="28"/>
      <w:szCs w:val="28"/>
    </w:rPr>
  </w:style>
  <w:style w:type="paragraph" w:styleId="a6">
    <w:name w:val="header"/>
    <w:basedOn w:val="a"/>
    <w:link w:val="a7"/>
    <w:rsid w:val="00AF3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37C9"/>
    <w:rPr>
      <w:sz w:val="24"/>
      <w:szCs w:val="24"/>
    </w:rPr>
  </w:style>
  <w:style w:type="paragraph" w:styleId="a8">
    <w:name w:val="footer"/>
    <w:basedOn w:val="a"/>
    <w:link w:val="a9"/>
    <w:rsid w:val="00AF3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7C9"/>
    <w:rPr>
      <w:sz w:val="24"/>
      <w:szCs w:val="24"/>
    </w:rPr>
  </w:style>
  <w:style w:type="paragraph" w:styleId="aa">
    <w:name w:val="Body Text"/>
    <w:basedOn w:val="a"/>
    <w:link w:val="ab"/>
    <w:uiPriority w:val="99"/>
    <w:rsid w:val="00131D1E"/>
    <w:pPr>
      <w:widowControl w:val="0"/>
      <w:autoSpaceDE w:val="0"/>
      <w:autoSpaceDN w:val="0"/>
      <w:adjustRightInd w:val="0"/>
      <w:ind w:right="-22"/>
      <w:jc w:val="both"/>
    </w:pPr>
    <w:rPr>
      <w:rFonts w:ascii="Times New Roman CYR" w:hAnsi="Times New Roman CYR" w:cs="Times New Roman CYR"/>
    </w:rPr>
  </w:style>
  <w:style w:type="character" w:customStyle="1" w:styleId="ab">
    <w:name w:val="Основной текст Знак"/>
    <w:basedOn w:val="a0"/>
    <w:link w:val="aa"/>
    <w:uiPriority w:val="99"/>
    <w:rsid w:val="00131D1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KONKURS_DOC_MSG_RESULT_INFO.DOT</Template>
  <TotalTime>14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7718-00-652</dc:creator>
  <cp:keywords/>
  <dc:description/>
  <cp:lastModifiedBy>Спиридонова Дарья Алексеевна</cp:lastModifiedBy>
  <cp:revision>3</cp:revision>
  <cp:lastPrinted>2006-10-04T10:21:00Z</cp:lastPrinted>
  <dcterms:created xsi:type="dcterms:W3CDTF">2022-08-05T08:14:00Z</dcterms:created>
  <dcterms:modified xsi:type="dcterms:W3CDTF">2023-03-27T08:41:00Z</dcterms:modified>
</cp:coreProperties>
</file>