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3" w:rsidRPr="00527779" w:rsidRDefault="00193F23" w:rsidP="00193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 xml:space="preserve">ИФНС России № 5 по г. Москве </w:t>
      </w:r>
    </w:p>
    <w:p w:rsidR="00193F23" w:rsidRPr="00527779" w:rsidRDefault="00193F23" w:rsidP="00193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>сообщает о проведении второго этапа конкурса</w:t>
      </w:r>
    </w:p>
    <w:p w:rsidR="00193F23" w:rsidRPr="00527779" w:rsidRDefault="00193F23" w:rsidP="005277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7A00" w:rsidRPr="00527779" w:rsidRDefault="00193F23" w:rsidP="005277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7779">
        <w:rPr>
          <w:rFonts w:ascii="Times New Roman" w:hAnsi="Times New Roman"/>
          <w:sz w:val="24"/>
          <w:szCs w:val="24"/>
        </w:rPr>
        <w:t>Инспекция Федеральной налогов</w:t>
      </w:r>
      <w:r w:rsidR="0005177B" w:rsidRPr="00527779">
        <w:rPr>
          <w:rFonts w:ascii="Times New Roman" w:hAnsi="Times New Roman"/>
          <w:sz w:val="24"/>
          <w:szCs w:val="24"/>
        </w:rPr>
        <w:t xml:space="preserve">ой службы № 5 по г. Москве лице </w:t>
      </w:r>
      <w:r w:rsidR="00D936AF">
        <w:rPr>
          <w:rFonts w:ascii="Times New Roman" w:hAnsi="Times New Roman"/>
          <w:sz w:val="24"/>
          <w:szCs w:val="24"/>
        </w:rPr>
        <w:t>и.о.</w:t>
      </w:r>
      <w:r w:rsidR="0005177B" w:rsidRPr="00527779">
        <w:rPr>
          <w:rFonts w:ascii="Times New Roman" w:hAnsi="Times New Roman"/>
          <w:sz w:val="24"/>
          <w:szCs w:val="24"/>
        </w:rPr>
        <w:t>на</w:t>
      </w:r>
      <w:r w:rsidRPr="00527779">
        <w:rPr>
          <w:rFonts w:ascii="Times New Roman" w:hAnsi="Times New Roman"/>
          <w:sz w:val="24"/>
          <w:szCs w:val="24"/>
        </w:rPr>
        <w:t xml:space="preserve">чальника </w:t>
      </w:r>
      <w:r w:rsidR="008B7A00" w:rsidRPr="00527779">
        <w:rPr>
          <w:rFonts w:ascii="Times New Roman" w:hAnsi="Times New Roman"/>
          <w:sz w:val="24"/>
          <w:szCs w:val="24"/>
        </w:rPr>
        <w:t xml:space="preserve">Инспекции </w:t>
      </w:r>
      <w:r w:rsidR="00D936AF">
        <w:rPr>
          <w:rFonts w:ascii="Times New Roman" w:hAnsi="Times New Roman"/>
          <w:sz w:val="24"/>
          <w:szCs w:val="24"/>
        </w:rPr>
        <w:t>Кравцовой Елены Анатольевны</w:t>
      </w:r>
      <w:r w:rsidR="00B92908" w:rsidRPr="00527779">
        <w:rPr>
          <w:rFonts w:ascii="Times New Roman" w:hAnsi="Times New Roman"/>
          <w:sz w:val="24"/>
          <w:szCs w:val="24"/>
        </w:rPr>
        <w:t>, действующей</w:t>
      </w:r>
      <w:r w:rsidRPr="00527779">
        <w:rPr>
          <w:rFonts w:ascii="Times New Roman" w:hAnsi="Times New Roman"/>
          <w:sz w:val="24"/>
          <w:szCs w:val="24"/>
        </w:rPr>
        <w:t xml:space="preserve"> на </w:t>
      </w:r>
      <w:r w:rsidR="008B7A00" w:rsidRPr="00527779">
        <w:rPr>
          <w:rFonts w:ascii="Times New Roman" w:hAnsi="Times New Roman"/>
          <w:sz w:val="24"/>
          <w:szCs w:val="24"/>
        </w:rPr>
        <w:t>о</w:t>
      </w:r>
      <w:r w:rsidRPr="00527779">
        <w:rPr>
          <w:rFonts w:ascii="Times New Roman" w:hAnsi="Times New Roman"/>
          <w:sz w:val="24"/>
          <w:szCs w:val="24"/>
        </w:rPr>
        <w:t>сновании Положения о Инспекция Федеральной налоговой службы № 5 по г. Москве, утвержденного Руководителем Управления Федеральной налоговой службы по г. Москве от 15.02.2019, представляет список граждан (гражданских служащих), до</w:t>
      </w:r>
      <w:r w:rsidR="00B92908" w:rsidRPr="00527779">
        <w:rPr>
          <w:rFonts w:ascii="Times New Roman" w:hAnsi="Times New Roman"/>
          <w:sz w:val="24"/>
          <w:szCs w:val="24"/>
        </w:rPr>
        <w:t>пущенных к участию в конкурсе №</w:t>
      </w:r>
      <w:r w:rsidR="00FA2FCF">
        <w:rPr>
          <w:rFonts w:ascii="Times New Roman" w:hAnsi="Times New Roman"/>
          <w:sz w:val="24"/>
          <w:szCs w:val="24"/>
        </w:rPr>
        <w:t>4</w:t>
      </w:r>
      <w:r w:rsidR="008B7A00" w:rsidRPr="00527779">
        <w:rPr>
          <w:rFonts w:ascii="Times New Roman" w:hAnsi="Times New Roman"/>
          <w:sz w:val="24"/>
          <w:szCs w:val="24"/>
        </w:rPr>
        <w:t xml:space="preserve"> на замещение вакантной должности</w:t>
      </w:r>
      <w:r w:rsidRPr="00527779">
        <w:rPr>
          <w:rFonts w:ascii="Times New Roman" w:hAnsi="Times New Roman"/>
          <w:sz w:val="24"/>
          <w:szCs w:val="24"/>
        </w:rPr>
        <w:t xml:space="preserve"> государственной гражданской службы.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418"/>
        <w:gridCol w:w="2976"/>
      </w:tblGrid>
      <w:tr w:rsidR="00FA2FCF" w:rsidRPr="004076B9" w:rsidTr="00A01C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F" w:rsidRPr="004076B9" w:rsidRDefault="00FA2FCF" w:rsidP="00A01CF9">
            <w:pPr>
              <w:jc w:val="center"/>
              <w:rPr>
                <w:b/>
                <w:color w:val="000000"/>
              </w:rPr>
            </w:pPr>
            <w:r w:rsidRPr="004076B9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F" w:rsidRPr="004076B9" w:rsidRDefault="00FA2FCF" w:rsidP="00A01CF9">
            <w:pPr>
              <w:ind w:right="1"/>
              <w:jc w:val="center"/>
              <w:rPr>
                <w:b/>
                <w:color w:val="000000"/>
              </w:rPr>
            </w:pPr>
            <w:r w:rsidRPr="004076B9">
              <w:rPr>
                <w:b/>
                <w:color w:val="000000"/>
              </w:rPr>
              <w:t>Наименование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F" w:rsidRPr="004076B9" w:rsidRDefault="00FA2FCF" w:rsidP="00A01CF9">
            <w:pPr>
              <w:jc w:val="center"/>
              <w:rPr>
                <w:b/>
                <w:color w:val="000000"/>
              </w:rPr>
            </w:pPr>
            <w:r w:rsidRPr="004076B9">
              <w:rPr>
                <w:b/>
                <w:color w:val="000000"/>
              </w:rPr>
              <w:t>Наименование вакантной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CF" w:rsidRPr="004076B9" w:rsidRDefault="00FA2FCF" w:rsidP="00A01CF9">
            <w:pPr>
              <w:jc w:val="center"/>
              <w:rPr>
                <w:b/>
                <w:color w:val="000000"/>
              </w:rPr>
            </w:pPr>
            <w:r w:rsidRPr="004076B9">
              <w:rPr>
                <w:b/>
                <w:color w:val="000000"/>
              </w:rPr>
              <w:t>Количество вакантных должностей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CF" w:rsidRPr="004076B9" w:rsidRDefault="00FA2FCF" w:rsidP="00A01CF9">
            <w:pPr>
              <w:jc w:val="center"/>
              <w:rPr>
                <w:b/>
                <w:color w:val="000000"/>
              </w:rPr>
            </w:pPr>
            <w:r w:rsidRPr="004076B9">
              <w:rPr>
                <w:b/>
              </w:rPr>
              <w:t>Ф.И.О. участника</w:t>
            </w:r>
          </w:p>
        </w:tc>
      </w:tr>
      <w:tr w:rsidR="00FA2FCF" w:rsidRPr="005A371B" w:rsidTr="00A01CF9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951904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5A371B" w:rsidRDefault="00FA2FCF" w:rsidP="00A01CF9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работы с налогоплательщиками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5A371B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5A371B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FA2FCF">
            <w:pPr>
              <w:numPr>
                <w:ilvl w:val="0"/>
                <w:numId w:val="32"/>
              </w:numPr>
              <w:spacing w:after="0" w:line="240" w:lineRule="auto"/>
              <w:ind w:left="0" w:firstLine="34"/>
              <w:jc w:val="center"/>
              <w:rPr>
                <w:color w:val="000000"/>
              </w:rPr>
            </w:pPr>
            <w:r w:rsidRPr="00286831">
              <w:rPr>
                <w:color w:val="000000"/>
              </w:rPr>
              <w:t>Гавренкова</w:t>
            </w:r>
            <w:r>
              <w:rPr>
                <w:color w:val="000000"/>
              </w:rPr>
              <w:t xml:space="preserve"> </w:t>
            </w:r>
            <w:r w:rsidRPr="00286831">
              <w:rPr>
                <w:color w:val="000000"/>
              </w:rPr>
              <w:t>Екатерина</w:t>
            </w:r>
          </w:p>
          <w:p w:rsidR="00FA2FCF" w:rsidRDefault="00FA2FCF" w:rsidP="00A01CF9">
            <w:pPr>
              <w:ind w:firstLine="34"/>
              <w:jc w:val="center"/>
              <w:rPr>
                <w:color w:val="000000"/>
              </w:rPr>
            </w:pPr>
            <w:r w:rsidRPr="00286831">
              <w:rPr>
                <w:color w:val="000000"/>
              </w:rPr>
              <w:t>Вячеславовна</w:t>
            </w:r>
          </w:p>
          <w:p w:rsidR="00FA2FCF" w:rsidRDefault="00FA2FCF" w:rsidP="00FA2FCF">
            <w:pPr>
              <w:numPr>
                <w:ilvl w:val="0"/>
                <w:numId w:val="32"/>
              </w:numPr>
              <w:spacing w:after="0" w:line="240" w:lineRule="auto"/>
              <w:ind w:left="0" w:firstLine="34"/>
              <w:jc w:val="center"/>
              <w:rPr>
                <w:color w:val="000000"/>
              </w:rPr>
            </w:pPr>
            <w:r w:rsidRPr="00286831">
              <w:rPr>
                <w:color w:val="000000"/>
              </w:rPr>
              <w:t>Маремукова</w:t>
            </w:r>
          </w:p>
          <w:p w:rsidR="00FA2FCF" w:rsidRDefault="00FA2FCF" w:rsidP="00A01CF9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Аманда Анзоровна </w:t>
            </w:r>
          </w:p>
        </w:tc>
      </w:tr>
      <w:tr w:rsidR="00FA2FCF" w:rsidRPr="00951904" w:rsidTr="00A01CF9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951904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684760" w:rsidRDefault="00FA2FCF" w:rsidP="00A01CF9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урегулирования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684760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684760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FA2FCF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Намруев Вячеслав Владимирович </w:t>
            </w:r>
          </w:p>
          <w:p w:rsidR="00FA2FCF" w:rsidRDefault="00FA2FCF" w:rsidP="00FA2FCF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Фомина Алевтина </w:t>
            </w:r>
            <w:r w:rsidRPr="00286831">
              <w:rPr>
                <w:color w:val="000000"/>
              </w:rPr>
              <w:t>Георгиевна</w:t>
            </w:r>
          </w:p>
          <w:p w:rsidR="00FA2FCF" w:rsidRPr="00286831" w:rsidRDefault="00FA2FCF" w:rsidP="00FA2FCF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Шавартаева Тагль Константиновна </w:t>
            </w:r>
          </w:p>
        </w:tc>
      </w:tr>
      <w:tr w:rsidR="00FA2FCF" w:rsidRPr="00951904" w:rsidTr="00A01CF9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выездных проверок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FA2FCF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Гаврилов Сергей Константинович </w:t>
            </w:r>
          </w:p>
          <w:p w:rsidR="00FA2FCF" w:rsidRDefault="00FA2FCF" w:rsidP="00FA2FCF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Объедков Александр Вячеславович </w:t>
            </w:r>
          </w:p>
        </w:tc>
      </w:tr>
      <w:tr w:rsidR="00FA2FCF" w:rsidRPr="00951904" w:rsidTr="00A01CF9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9A3F1C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9A3F1C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Pr="004076B9" w:rsidRDefault="00FA2FCF" w:rsidP="00A01CF9">
            <w:pPr>
              <w:jc w:val="center"/>
              <w:rPr>
                <w:color w:val="000000"/>
              </w:rPr>
            </w:pPr>
            <w:r w:rsidRPr="004076B9">
              <w:rPr>
                <w:color w:val="000000"/>
              </w:rPr>
              <w:t>Конкурс не состоится, документы не представлены</w:t>
            </w:r>
          </w:p>
        </w:tc>
      </w:tr>
      <w:tr w:rsidR="00FA2FCF" w:rsidRPr="001E30A7" w:rsidTr="00A01CF9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9A3F1C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1E30A7" w:rsidRDefault="00FA2FCF" w:rsidP="00A01CF9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1E30A7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1E30A7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FA2FCF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 Елизавета Михайловна</w:t>
            </w:r>
          </w:p>
          <w:p w:rsidR="00FA2FCF" w:rsidRDefault="00FA2FCF" w:rsidP="00FA2FCF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Полиховская Татьяна Витальевна  </w:t>
            </w:r>
          </w:p>
        </w:tc>
      </w:tr>
      <w:tr w:rsidR="00FA2FCF" w:rsidRPr="009A3F1C" w:rsidTr="00A01CF9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9A3F1C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9A3F1C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9A3F1C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FA2FCF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Далова Асият Аслановна </w:t>
            </w:r>
          </w:p>
          <w:p w:rsidR="00FA2FCF" w:rsidRDefault="00FA2FCF" w:rsidP="00FA2FCF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Федулова Татьяна Николаевна </w:t>
            </w:r>
          </w:p>
        </w:tc>
      </w:tr>
      <w:tr w:rsidR="00FA2FCF" w:rsidRPr="00951904" w:rsidTr="00A01CF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FA2FC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Игнатов Светлана Сергеевна </w:t>
            </w:r>
          </w:p>
          <w:p w:rsidR="00FA2FCF" w:rsidRDefault="00FA2FCF" w:rsidP="00FA2FC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Абрамова Дарья Аркадьевна </w:t>
            </w:r>
          </w:p>
        </w:tc>
      </w:tr>
      <w:tr w:rsidR="00FA2FCF" w:rsidRPr="00951904" w:rsidTr="00A01CF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Pr="009A3F1C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государственный </w:t>
            </w:r>
            <w:r>
              <w:rPr>
                <w:color w:val="000000"/>
              </w:rPr>
              <w:lastRenderedPageBreak/>
              <w:t>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FA2FC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Рахманулова Валентина Викторовна </w:t>
            </w:r>
          </w:p>
          <w:p w:rsidR="00FA2FCF" w:rsidRDefault="00FA2FCF" w:rsidP="00FA2FC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Пономарева Оксана Игоревна</w:t>
            </w:r>
          </w:p>
        </w:tc>
      </w:tr>
      <w:tr w:rsidR="00FA2FCF" w:rsidRPr="009A3F1C" w:rsidTr="00A01CF9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оперативного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CF" w:rsidRPr="004076B9" w:rsidRDefault="00FA2FCF" w:rsidP="00A01CF9">
            <w:pPr>
              <w:jc w:val="center"/>
              <w:rPr>
                <w:color w:val="000000"/>
              </w:rPr>
            </w:pPr>
            <w:r w:rsidRPr="004076B9">
              <w:rPr>
                <w:color w:val="000000"/>
              </w:rPr>
              <w:t>Конкурс не состоится, документы не представлены</w:t>
            </w:r>
          </w:p>
        </w:tc>
      </w:tr>
      <w:tr w:rsidR="00FA2FCF" w:rsidRPr="009A3F1C" w:rsidTr="00A01CF9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Pr="009A3F1C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Pr="009A3F1C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Контрольно-аналитический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Pr="009A3F1C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Pr="009A3F1C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FA2FCF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286831">
              <w:rPr>
                <w:color w:val="000000"/>
              </w:rPr>
              <w:t>Абдуллаева</w:t>
            </w:r>
            <w:r>
              <w:rPr>
                <w:color w:val="000000"/>
              </w:rPr>
              <w:t xml:space="preserve"> Амелия Раибовна</w:t>
            </w:r>
          </w:p>
          <w:p w:rsidR="00FA2FCF" w:rsidRDefault="00FA2FCF" w:rsidP="00FA2FCF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Маслов Владислав Михайлович</w:t>
            </w:r>
          </w:p>
        </w:tc>
      </w:tr>
      <w:tr w:rsidR="00FA2FCF" w:rsidRPr="009A3F1C" w:rsidTr="00A01CF9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предпроверочного анализа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A0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F" w:rsidRDefault="00FA2FCF" w:rsidP="00FA2FCF">
            <w:pPr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Алтухова Анна Сергеевна </w:t>
            </w:r>
          </w:p>
          <w:p w:rsidR="00FA2FCF" w:rsidRDefault="00FA2FCF" w:rsidP="00FA2FCF">
            <w:pPr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Гусейнова Регина </w:t>
            </w:r>
            <w:r w:rsidRPr="00BC371E">
              <w:rPr>
                <w:color w:val="000000"/>
              </w:rPr>
              <w:t>Ильгаровна</w:t>
            </w:r>
          </w:p>
        </w:tc>
      </w:tr>
    </w:tbl>
    <w:p w:rsidR="00527779" w:rsidRPr="00527779" w:rsidRDefault="00527779" w:rsidP="00527779">
      <w:pPr>
        <w:pStyle w:val="ConsPlusNormal"/>
        <w:ind w:firstLine="0"/>
        <w:rPr>
          <w:rFonts w:cs="Times New Roman"/>
          <w:b/>
          <w:bCs/>
          <w:sz w:val="24"/>
          <w:szCs w:val="24"/>
          <w:u w:val="single"/>
        </w:rPr>
      </w:pPr>
    </w:p>
    <w:p w:rsidR="006D2B6C" w:rsidRPr="00527779" w:rsidRDefault="006D2B6C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</w:p>
    <w:p w:rsidR="00193F23" w:rsidRPr="00527779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 xml:space="preserve">Конкурс на замещение иных вакантных должностей не будет проводится </w:t>
      </w:r>
    </w:p>
    <w:p w:rsidR="00193F23" w:rsidRPr="00527779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>в связи с отсутствием претендентов.</w:t>
      </w:r>
    </w:p>
    <w:p w:rsidR="006D2B6C" w:rsidRPr="00527779" w:rsidRDefault="006D2B6C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1943"/>
        <w:gridCol w:w="2221"/>
        <w:gridCol w:w="3222"/>
        <w:gridCol w:w="2253"/>
      </w:tblGrid>
      <w:tr w:rsidR="00A851FB" w:rsidRPr="00527779" w:rsidTr="00B977D9">
        <w:trPr>
          <w:trHeight w:val="640"/>
        </w:trPr>
        <w:tc>
          <w:tcPr>
            <w:tcW w:w="1873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Конкурсные процедуры</w:t>
            </w:r>
          </w:p>
        </w:tc>
        <w:tc>
          <w:tcPr>
            <w:tcW w:w="2238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0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проведения второго этапа конкурса № </w:t>
            </w:r>
            <w:r w:rsidR="00B977D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A851FB" w:rsidRPr="00527779" w:rsidTr="00B977D9">
        <w:trPr>
          <w:trHeight w:val="553"/>
        </w:trPr>
        <w:tc>
          <w:tcPr>
            <w:tcW w:w="1873" w:type="dxa"/>
            <w:vAlign w:val="center"/>
          </w:tcPr>
          <w:p w:rsidR="00BE3675" w:rsidRPr="00527779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38" w:type="dxa"/>
            <w:vAlign w:val="center"/>
          </w:tcPr>
          <w:p w:rsidR="00BE3675" w:rsidRPr="00527779" w:rsidRDefault="00FA2FCF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07.12.2023</w:t>
            </w:r>
            <w:r w:rsidR="00D936A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года </w:t>
            </w:r>
            <w:r w:rsidR="00D936AF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в 11</w:t>
            </w:r>
            <w:r w:rsidR="00616948" w:rsidRPr="0052777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часов 00 мин.</w:t>
            </w:r>
          </w:p>
        </w:tc>
        <w:tc>
          <w:tcPr>
            <w:tcW w:w="3260" w:type="dxa"/>
            <w:vAlign w:val="center"/>
          </w:tcPr>
          <w:p w:rsidR="00A851FB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105064, г. Москва, </w:t>
            </w:r>
          </w:p>
          <w:p w:rsidR="00BE3675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ул. </w:t>
            </w:r>
            <w:r w:rsidR="00BE3675" w:rsidRPr="00527779">
              <w:rPr>
                <w:rFonts w:ascii="Times New Roman" w:hAnsi="Times New Roman"/>
                <w:bCs/>
                <w:sz w:val="24"/>
                <w:szCs w:val="24"/>
              </w:rPr>
              <w:t>Земляной Вал, д. 9</w:t>
            </w:r>
          </w:p>
          <w:p w:rsidR="00BE3675" w:rsidRPr="00527779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(ИФНС России</w:t>
            </w:r>
            <w:r w:rsidR="006572F0"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№ 5 </w:t>
            </w:r>
            <w:r w:rsidR="00B977D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по г. Москве).</w:t>
            </w:r>
          </w:p>
        </w:tc>
        <w:tc>
          <w:tcPr>
            <w:tcW w:w="2268" w:type="dxa"/>
            <w:vAlign w:val="center"/>
          </w:tcPr>
          <w:p w:rsidR="00BE3675" w:rsidRPr="00527779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(495)400-05-07</w:t>
            </w:r>
          </w:p>
        </w:tc>
      </w:tr>
      <w:tr w:rsidR="00A851FB" w:rsidRPr="00527779" w:rsidTr="00B977D9">
        <w:trPr>
          <w:trHeight w:val="565"/>
        </w:trPr>
        <w:tc>
          <w:tcPr>
            <w:tcW w:w="1873" w:type="dxa"/>
            <w:vAlign w:val="center"/>
          </w:tcPr>
          <w:p w:rsidR="00BE3675" w:rsidRPr="00527779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2238" w:type="dxa"/>
            <w:vAlign w:val="center"/>
          </w:tcPr>
          <w:p w:rsidR="00BE3675" w:rsidRPr="00527779" w:rsidRDefault="00FA2FCF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>13.12.2023</w:t>
            </w:r>
          </w:p>
          <w:p w:rsidR="00616948" w:rsidRPr="00527779" w:rsidRDefault="00FA2FCF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>в 11</w:t>
            </w:r>
            <w:r w:rsidR="00616948" w:rsidRPr="00527779"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 xml:space="preserve"> часов 00 мин.</w:t>
            </w:r>
          </w:p>
        </w:tc>
        <w:tc>
          <w:tcPr>
            <w:tcW w:w="3260" w:type="dxa"/>
            <w:vAlign w:val="center"/>
          </w:tcPr>
          <w:p w:rsidR="00A851FB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105064, г. Москва, </w:t>
            </w:r>
          </w:p>
          <w:p w:rsidR="00A851FB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ул. </w:t>
            </w:r>
            <w:r w:rsidR="00BE3675"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Земляной Вал, д. 9 </w:t>
            </w:r>
          </w:p>
          <w:p w:rsidR="00BE3675" w:rsidRPr="00527779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(ИФНС России</w:t>
            </w:r>
            <w:r w:rsidR="006572F0"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№ 5 </w:t>
            </w:r>
            <w:r w:rsidR="00B977D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по г. Москве).</w:t>
            </w:r>
          </w:p>
        </w:tc>
        <w:tc>
          <w:tcPr>
            <w:tcW w:w="2268" w:type="dxa"/>
            <w:vAlign w:val="center"/>
          </w:tcPr>
          <w:p w:rsidR="00BE3675" w:rsidRPr="00527779" w:rsidRDefault="00A851FB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(495)400-05-07</w:t>
            </w:r>
          </w:p>
        </w:tc>
      </w:tr>
    </w:tbl>
    <w:p w:rsidR="00193F23" w:rsidRPr="00527779" w:rsidRDefault="00193F23" w:rsidP="006D2B6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93F23" w:rsidRPr="00527779" w:rsidSect="00527779">
      <w:pgSz w:w="11906" w:h="16838" w:code="9"/>
      <w:pgMar w:top="567" w:right="567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C" w:rsidRDefault="00F509CC" w:rsidP="00F509CC">
      <w:pPr>
        <w:spacing w:after="0" w:line="240" w:lineRule="auto"/>
      </w:pPr>
      <w:r>
        <w:separator/>
      </w:r>
    </w:p>
  </w:endnote>
  <w:end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C" w:rsidRDefault="00F509CC" w:rsidP="00F509CC">
      <w:pPr>
        <w:spacing w:after="0" w:line="240" w:lineRule="auto"/>
      </w:pPr>
      <w:r>
        <w:separator/>
      </w:r>
    </w:p>
  </w:footnote>
  <w:foot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F43"/>
    <w:multiLevelType w:val="hybridMultilevel"/>
    <w:tmpl w:val="FD706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C54F8"/>
    <w:multiLevelType w:val="hybridMultilevel"/>
    <w:tmpl w:val="4E2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289"/>
    <w:multiLevelType w:val="hybridMultilevel"/>
    <w:tmpl w:val="433EFB2C"/>
    <w:lvl w:ilvl="0" w:tplc="05DE8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C87635"/>
    <w:multiLevelType w:val="hybridMultilevel"/>
    <w:tmpl w:val="BF28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59C2"/>
    <w:multiLevelType w:val="hybridMultilevel"/>
    <w:tmpl w:val="734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7CB3"/>
    <w:multiLevelType w:val="hybridMultilevel"/>
    <w:tmpl w:val="43B6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19D"/>
    <w:multiLevelType w:val="hybridMultilevel"/>
    <w:tmpl w:val="294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3E4"/>
    <w:multiLevelType w:val="hybridMultilevel"/>
    <w:tmpl w:val="2B5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7BD2"/>
    <w:multiLevelType w:val="hybridMultilevel"/>
    <w:tmpl w:val="0FB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2097B"/>
    <w:multiLevelType w:val="hybridMultilevel"/>
    <w:tmpl w:val="EA6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D1CF2"/>
    <w:multiLevelType w:val="hybridMultilevel"/>
    <w:tmpl w:val="188E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06AB"/>
    <w:multiLevelType w:val="hybridMultilevel"/>
    <w:tmpl w:val="3922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373C"/>
    <w:multiLevelType w:val="hybridMultilevel"/>
    <w:tmpl w:val="3332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F2B0E"/>
    <w:multiLevelType w:val="hybridMultilevel"/>
    <w:tmpl w:val="282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EFD"/>
    <w:multiLevelType w:val="hybridMultilevel"/>
    <w:tmpl w:val="26C8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84DD6"/>
    <w:multiLevelType w:val="hybridMultilevel"/>
    <w:tmpl w:val="4AA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97E20"/>
    <w:multiLevelType w:val="hybridMultilevel"/>
    <w:tmpl w:val="CBDA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31C4E"/>
    <w:multiLevelType w:val="hybridMultilevel"/>
    <w:tmpl w:val="D5B4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E4D78"/>
    <w:multiLevelType w:val="hybridMultilevel"/>
    <w:tmpl w:val="28D0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21B80"/>
    <w:multiLevelType w:val="hybridMultilevel"/>
    <w:tmpl w:val="7686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B401F"/>
    <w:multiLevelType w:val="hybridMultilevel"/>
    <w:tmpl w:val="C1E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7172C"/>
    <w:multiLevelType w:val="hybridMultilevel"/>
    <w:tmpl w:val="D4FE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149DC"/>
    <w:multiLevelType w:val="hybridMultilevel"/>
    <w:tmpl w:val="69B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76C87"/>
    <w:multiLevelType w:val="hybridMultilevel"/>
    <w:tmpl w:val="FB2C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B383F"/>
    <w:multiLevelType w:val="hybridMultilevel"/>
    <w:tmpl w:val="BF86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0A0B"/>
    <w:multiLevelType w:val="hybridMultilevel"/>
    <w:tmpl w:val="4F52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0A9D"/>
    <w:multiLevelType w:val="hybridMultilevel"/>
    <w:tmpl w:val="277E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157CF"/>
    <w:multiLevelType w:val="hybridMultilevel"/>
    <w:tmpl w:val="FD5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C6DE4"/>
    <w:multiLevelType w:val="hybridMultilevel"/>
    <w:tmpl w:val="84D0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E483B"/>
    <w:multiLevelType w:val="hybridMultilevel"/>
    <w:tmpl w:val="4B30EDF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93EFB"/>
    <w:multiLevelType w:val="hybridMultilevel"/>
    <w:tmpl w:val="63CA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C721F"/>
    <w:multiLevelType w:val="hybridMultilevel"/>
    <w:tmpl w:val="4C5C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C09E5"/>
    <w:multiLevelType w:val="hybridMultilevel"/>
    <w:tmpl w:val="7D62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46B5"/>
    <w:multiLevelType w:val="hybridMultilevel"/>
    <w:tmpl w:val="7954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45177"/>
    <w:multiLevelType w:val="hybridMultilevel"/>
    <w:tmpl w:val="2410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1168F"/>
    <w:multiLevelType w:val="hybridMultilevel"/>
    <w:tmpl w:val="A30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E37B5"/>
    <w:multiLevelType w:val="hybridMultilevel"/>
    <w:tmpl w:val="D560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0DFC"/>
    <w:multiLevelType w:val="hybridMultilevel"/>
    <w:tmpl w:val="4F0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4059"/>
    <w:multiLevelType w:val="hybridMultilevel"/>
    <w:tmpl w:val="A522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944E4"/>
    <w:multiLevelType w:val="hybridMultilevel"/>
    <w:tmpl w:val="A050CF6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37"/>
  </w:num>
  <w:num w:numId="4">
    <w:abstractNumId w:val="13"/>
  </w:num>
  <w:num w:numId="5">
    <w:abstractNumId w:val="2"/>
  </w:num>
  <w:num w:numId="6">
    <w:abstractNumId w:val="24"/>
  </w:num>
  <w:num w:numId="7">
    <w:abstractNumId w:val="8"/>
  </w:num>
  <w:num w:numId="8">
    <w:abstractNumId w:val="15"/>
  </w:num>
  <w:num w:numId="9">
    <w:abstractNumId w:val="20"/>
  </w:num>
  <w:num w:numId="10">
    <w:abstractNumId w:val="33"/>
  </w:num>
  <w:num w:numId="11">
    <w:abstractNumId w:val="7"/>
  </w:num>
  <w:num w:numId="12">
    <w:abstractNumId w:val="12"/>
  </w:num>
  <w:num w:numId="13">
    <w:abstractNumId w:val="5"/>
  </w:num>
  <w:num w:numId="14">
    <w:abstractNumId w:val="26"/>
  </w:num>
  <w:num w:numId="15">
    <w:abstractNumId w:val="9"/>
  </w:num>
  <w:num w:numId="16">
    <w:abstractNumId w:val="22"/>
  </w:num>
  <w:num w:numId="17">
    <w:abstractNumId w:val="6"/>
  </w:num>
  <w:num w:numId="18">
    <w:abstractNumId w:val="35"/>
  </w:num>
  <w:num w:numId="19">
    <w:abstractNumId w:val="29"/>
  </w:num>
  <w:num w:numId="20">
    <w:abstractNumId w:val="3"/>
  </w:num>
  <w:num w:numId="21">
    <w:abstractNumId w:val="28"/>
  </w:num>
  <w:num w:numId="22">
    <w:abstractNumId w:val="23"/>
  </w:num>
  <w:num w:numId="23">
    <w:abstractNumId w:val="31"/>
  </w:num>
  <w:num w:numId="24">
    <w:abstractNumId w:val="14"/>
  </w:num>
  <w:num w:numId="25">
    <w:abstractNumId w:val="30"/>
  </w:num>
  <w:num w:numId="26">
    <w:abstractNumId w:val="34"/>
  </w:num>
  <w:num w:numId="27">
    <w:abstractNumId w:val="39"/>
  </w:num>
  <w:num w:numId="28">
    <w:abstractNumId w:val="11"/>
  </w:num>
  <w:num w:numId="29">
    <w:abstractNumId w:val="21"/>
  </w:num>
  <w:num w:numId="30">
    <w:abstractNumId w:val="27"/>
  </w:num>
  <w:num w:numId="31">
    <w:abstractNumId w:val="25"/>
  </w:num>
  <w:num w:numId="32">
    <w:abstractNumId w:val="10"/>
  </w:num>
  <w:num w:numId="33">
    <w:abstractNumId w:val="36"/>
  </w:num>
  <w:num w:numId="34">
    <w:abstractNumId w:val="32"/>
  </w:num>
  <w:num w:numId="35">
    <w:abstractNumId w:val="38"/>
  </w:num>
  <w:num w:numId="36">
    <w:abstractNumId w:val="17"/>
  </w:num>
  <w:num w:numId="37">
    <w:abstractNumId w:val="1"/>
  </w:num>
  <w:num w:numId="38">
    <w:abstractNumId w:val="16"/>
  </w:num>
  <w:num w:numId="39">
    <w:abstractNumId w:val="18"/>
  </w:num>
  <w:num w:numId="4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177B"/>
    <w:rsid w:val="00056A5A"/>
    <w:rsid w:val="001441FF"/>
    <w:rsid w:val="00193F23"/>
    <w:rsid w:val="001B6C84"/>
    <w:rsid w:val="00235F0D"/>
    <w:rsid w:val="002651AB"/>
    <w:rsid w:val="002842E8"/>
    <w:rsid w:val="00393BB8"/>
    <w:rsid w:val="003A0E07"/>
    <w:rsid w:val="003B0917"/>
    <w:rsid w:val="003D05F5"/>
    <w:rsid w:val="0042398C"/>
    <w:rsid w:val="004952BA"/>
    <w:rsid w:val="00527779"/>
    <w:rsid w:val="00532A82"/>
    <w:rsid w:val="005E5790"/>
    <w:rsid w:val="00600679"/>
    <w:rsid w:val="00616130"/>
    <w:rsid w:val="00616948"/>
    <w:rsid w:val="006572F0"/>
    <w:rsid w:val="006D2B6C"/>
    <w:rsid w:val="006D33A3"/>
    <w:rsid w:val="0075669C"/>
    <w:rsid w:val="007C3337"/>
    <w:rsid w:val="00805948"/>
    <w:rsid w:val="00887E1C"/>
    <w:rsid w:val="008B7A00"/>
    <w:rsid w:val="008E7073"/>
    <w:rsid w:val="00902D94"/>
    <w:rsid w:val="00970ED8"/>
    <w:rsid w:val="00A77A47"/>
    <w:rsid w:val="00A851FB"/>
    <w:rsid w:val="00AE3473"/>
    <w:rsid w:val="00B150D3"/>
    <w:rsid w:val="00B20011"/>
    <w:rsid w:val="00B82A90"/>
    <w:rsid w:val="00B92908"/>
    <w:rsid w:val="00B977D9"/>
    <w:rsid w:val="00BE3675"/>
    <w:rsid w:val="00C819E5"/>
    <w:rsid w:val="00C822C6"/>
    <w:rsid w:val="00C96DEE"/>
    <w:rsid w:val="00CA5776"/>
    <w:rsid w:val="00D17E4D"/>
    <w:rsid w:val="00D35B76"/>
    <w:rsid w:val="00D601FB"/>
    <w:rsid w:val="00D75A1C"/>
    <w:rsid w:val="00D936AF"/>
    <w:rsid w:val="00E03DBE"/>
    <w:rsid w:val="00E12CF7"/>
    <w:rsid w:val="00EE7B8A"/>
    <w:rsid w:val="00F24818"/>
    <w:rsid w:val="00F509CC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1584-A48D-4ACC-A594-CBE57557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26</TotalTime>
  <Pages>2</Pages>
  <Words>354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Погосян Ареват Арутюновна</cp:lastModifiedBy>
  <cp:revision>11</cp:revision>
  <cp:lastPrinted>2021-11-12T07:29:00Z</cp:lastPrinted>
  <dcterms:created xsi:type="dcterms:W3CDTF">2021-11-12T07:29:00Z</dcterms:created>
  <dcterms:modified xsi:type="dcterms:W3CDTF">2023-11-22T11:39:00Z</dcterms:modified>
</cp:coreProperties>
</file>