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ИФНС России № 5 по г. Москве </w:t>
      </w:r>
    </w:p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сообщает о проведении второго этапа конкурса</w:t>
      </w:r>
    </w:p>
    <w:p w:rsidR="00193F23" w:rsidRPr="00527779" w:rsidRDefault="00193F23" w:rsidP="00527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7A00" w:rsidRPr="00527779" w:rsidRDefault="00193F23" w:rsidP="005277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7779">
        <w:rPr>
          <w:rFonts w:ascii="Times New Roman" w:hAnsi="Times New Roman"/>
          <w:sz w:val="24"/>
          <w:szCs w:val="24"/>
        </w:rPr>
        <w:t>Инспекция Федеральной налогов</w:t>
      </w:r>
      <w:r w:rsidR="0005177B" w:rsidRPr="00527779">
        <w:rPr>
          <w:rFonts w:ascii="Times New Roman" w:hAnsi="Times New Roman"/>
          <w:sz w:val="24"/>
          <w:szCs w:val="24"/>
        </w:rPr>
        <w:t xml:space="preserve">ой службы № 5 по г. Москве лице </w:t>
      </w:r>
      <w:r w:rsidR="000512C6">
        <w:rPr>
          <w:rFonts w:ascii="Times New Roman" w:hAnsi="Times New Roman"/>
          <w:sz w:val="24"/>
          <w:szCs w:val="24"/>
        </w:rPr>
        <w:t>н</w:t>
      </w:r>
      <w:r w:rsidR="0005177B" w:rsidRPr="00527779">
        <w:rPr>
          <w:rFonts w:ascii="Times New Roman" w:hAnsi="Times New Roman"/>
          <w:sz w:val="24"/>
          <w:szCs w:val="24"/>
        </w:rPr>
        <w:t>а</w:t>
      </w:r>
      <w:r w:rsidRPr="00527779">
        <w:rPr>
          <w:rFonts w:ascii="Times New Roman" w:hAnsi="Times New Roman"/>
          <w:sz w:val="24"/>
          <w:szCs w:val="24"/>
        </w:rPr>
        <w:t xml:space="preserve">чальника </w:t>
      </w:r>
      <w:r w:rsidR="008B7A00" w:rsidRPr="00527779">
        <w:rPr>
          <w:rFonts w:ascii="Times New Roman" w:hAnsi="Times New Roman"/>
          <w:sz w:val="24"/>
          <w:szCs w:val="24"/>
        </w:rPr>
        <w:t xml:space="preserve">Инспекции </w:t>
      </w:r>
      <w:r w:rsidR="000512C6">
        <w:rPr>
          <w:rFonts w:ascii="Times New Roman" w:hAnsi="Times New Roman"/>
          <w:sz w:val="24"/>
          <w:szCs w:val="24"/>
        </w:rPr>
        <w:t>Толстовой Татьяна Алексеевны</w:t>
      </w:r>
      <w:r w:rsidR="00B92908" w:rsidRPr="00527779">
        <w:rPr>
          <w:rFonts w:ascii="Times New Roman" w:hAnsi="Times New Roman"/>
          <w:sz w:val="24"/>
          <w:szCs w:val="24"/>
        </w:rPr>
        <w:t>, действующей</w:t>
      </w:r>
      <w:r w:rsidRPr="00527779">
        <w:rPr>
          <w:rFonts w:ascii="Times New Roman" w:hAnsi="Times New Roman"/>
          <w:sz w:val="24"/>
          <w:szCs w:val="24"/>
        </w:rPr>
        <w:t xml:space="preserve"> на </w:t>
      </w:r>
      <w:r w:rsidR="008B7A00" w:rsidRPr="00527779">
        <w:rPr>
          <w:rFonts w:ascii="Times New Roman" w:hAnsi="Times New Roman"/>
          <w:sz w:val="24"/>
          <w:szCs w:val="24"/>
        </w:rPr>
        <w:t>о</w:t>
      </w:r>
      <w:r w:rsidRPr="00527779">
        <w:rPr>
          <w:rFonts w:ascii="Times New Roman" w:hAnsi="Times New Roman"/>
          <w:sz w:val="24"/>
          <w:szCs w:val="24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 w:rsidRPr="00527779">
        <w:rPr>
          <w:rFonts w:ascii="Times New Roman" w:hAnsi="Times New Roman"/>
          <w:sz w:val="24"/>
          <w:szCs w:val="24"/>
        </w:rPr>
        <w:t>пущенных к участию в конкурсе №</w:t>
      </w:r>
      <w:r w:rsidR="000512C6">
        <w:rPr>
          <w:rFonts w:ascii="Times New Roman" w:hAnsi="Times New Roman"/>
          <w:sz w:val="24"/>
          <w:szCs w:val="24"/>
        </w:rPr>
        <w:t>1</w:t>
      </w:r>
      <w:r w:rsidR="008B7A00" w:rsidRPr="00527779">
        <w:rPr>
          <w:rFonts w:ascii="Times New Roman" w:hAnsi="Times New Roman"/>
          <w:sz w:val="24"/>
          <w:szCs w:val="24"/>
        </w:rPr>
        <w:t xml:space="preserve"> на замещение вакантной должности</w:t>
      </w:r>
      <w:r w:rsidRPr="00527779">
        <w:rPr>
          <w:rFonts w:ascii="Times New Roman" w:hAnsi="Times New Roman"/>
          <w:sz w:val="24"/>
          <w:szCs w:val="24"/>
        </w:rPr>
        <w:t xml:space="preserve"> государственной гражданской службы.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126"/>
        <w:gridCol w:w="1560"/>
        <w:gridCol w:w="2835"/>
      </w:tblGrid>
      <w:tr w:rsidR="000512C6" w:rsidRPr="00506F51" w:rsidTr="001D2D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6" w:rsidRPr="00506F51" w:rsidRDefault="000512C6" w:rsidP="001D2D06">
            <w:pPr>
              <w:jc w:val="center"/>
              <w:rPr>
                <w:b/>
                <w:color w:val="000000"/>
              </w:rPr>
            </w:pPr>
            <w:r w:rsidRPr="00506F51">
              <w:rPr>
                <w:b/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b/>
                <w:color w:val="000000"/>
              </w:rPr>
            </w:pPr>
            <w:r w:rsidRPr="00506F51">
              <w:rPr>
                <w:b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b/>
                <w:color w:val="000000"/>
              </w:rPr>
            </w:pPr>
            <w:r w:rsidRPr="00506F51">
              <w:rPr>
                <w:b/>
                <w:color w:val="000000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b/>
                <w:color w:val="000000"/>
              </w:rPr>
            </w:pPr>
            <w:r w:rsidRPr="00506F51">
              <w:rPr>
                <w:b/>
                <w:color w:val="000000"/>
              </w:rPr>
              <w:t>Количество вакантных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6" w:rsidRPr="00506F51" w:rsidRDefault="000512C6" w:rsidP="001D2D06">
            <w:pPr>
              <w:jc w:val="center"/>
              <w:rPr>
                <w:b/>
                <w:color w:val="000000"/>
              </w:rPr>
            </w:pPr>
            <w:r w:rsidRPr="00506F51">
              <w:rPr>
                <w:b/>
              </w:rPr>
              <w:t>Ф.И.О. участника</w:t>
            </w:r>
          </w:p>
        </w:tc>
      </w:tr>
      <w:tr w:rsidR="000512C6" w:rsidRPr="00506F51" w:rsidTr="001D2D06">
        <w:trPr>
          <w:trHeight w:val="3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  <w:r w:rsidRPr="00506F51">
              <w:t>Отдел общего и хозяйственного обеспечения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  <w:r w:rsidRPr="00506F51">
              <w:t>Специалист-эксперт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Сомкин Дмитрий Игоревич</w:t>
            </w:r>
          </w:p>
        </w:tc>
      </w:tr>
      <w:tr w:rsidR="000512C6" w:rsidRPr="00506F51" w:rsidTr="001D2D06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Пономарев Артем Николаевич</w:t>
            </w:r>
          </w:p>
        </w:tc>
      </w:tr>
      <w:tr w:rsidR="000512C6" w:rsidRPr="00506F51" w:rsidTr="000512C6">
        <w:trPr>
          <w:trHeight w:val="3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Онищенко Михаил Владимирович</w:t>
            </w:r>
          </w:p>
        </w:tc>
      </w:tr>
      <w:tr w:rsidR="000512C6" w:rsidRPr="00506F51" w:rsidTr="001D2D06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  <w:r w:rsidRPr="00506F51">
              <w:t xml:space="preserve">Отдел информационной безопасности и информационных технологий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  <w:r w:rsidRPr="00506F51">
              <w:t>Главный специалист-эксперт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Козлова Инга Игоревна</w:t>
            </w:r>
          </w:p>
        </w:tc>
      </w:tr>
      <w:tr w:rsidR="000512C6" w:rsidRPr="00506F51" w:rsidTr="001D2D06">
        <w:trPr>
          <w:trHeight w:val="5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Поташников Максим Александрович</w:t>
            </w:r>
          </w:p>
        </w:tc>
      </w:tr>
      <w:tr w:rsidR="000512C6" w:rsidRPr="00506F51" w:rsidTr="001D2D06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Отдел выездных проверок №2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Пахомов Максим Игоревич</w:t>
            </w:r>
          </w:p>
        </w:tc>
      </w:tr>
      <w:tr w:rsidR="000512C6" w:rsidRPr="00506F51" w:rsidTr="001D2D06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Багдасарян Татевик </w:t>
            </w:r>
            <w:r w:rsidRPr="00506F51">
              <w:rPr>
                <w:color w:val="000000"/>
              </w:rPr>
              <w:t>Багдасаровна</w:t>
            </w:r>
          </w:p>
        </w:tc>
      </w:tr>
      <w:tr w:rsidR="000512C6" w:rsidRPr="00506F51" w:rsidTr="001D2D06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Отдел камеральных проверок №1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Гейденрейх Михаил Владимирович</w:t>
            </w:r>
          </w:p>
        </w:tc>
      </w:tr>
      <w:tr w:rsidR="000512C6" w:rsidRPr="00506F51" w:rsidTr="001D2D06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Ильяшенко Николай Геннадьевич</w:t>
            </w:r>
          </w:p>
        </w:tc>
      </w:tr>
      <w:tr w:rsidR="000512C6" w:rsidRPr="00506F51" w:rsidTr="001D2D0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Отдел камеральных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 xml:space="preserve">Старший государственный налоговый инспектор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0512C6" w:rsidRPr="00506F51" w:rsidTr="001D2D06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Отдел камеральных проверок №4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Хамизова Оксана Мухамедовна</w:t>
            </w:r>
          </w:p>
        </w:tc>
      </w:tr>
      <w:tr w:rsidR="000512C6" w:rsidRPr="00506F51" w:rsidTr="001D2D06"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Иконников Максим Владимирович</w:t>
            </w:r>
          </w:p>
        </w:tc>
      </w:tr>
      <w:tr w:rsidR="000512C6" w:rsidRPr="00506F51" w:rsidTr="001D2D06">
        <w:trPr>
          <w:trHeight w:val="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lastRenderedPageBreak/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Отдел камеральных проверок №5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Назарова Ольга Николаевич</w:t>
            </w:r>
          </w:p>
        </w:tc>
      </w:tr>
      <w:tr w:rsidR="000512C6" w:rsidRPr="00506F51" w:rsidTr="001D2D06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Федоров Кирилл Николаевич</w:t>
            </w:r>
          </w:p>
        </w:tc>
      </w:tr>
      <w:tr w:rsidR="000512C6" w:rsidRPr="00506F51" w:rsidTr="001D2D0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 xml:space="preserve">Отдел оперативного контроля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4C0005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 xml:space="preserve">Хубуа Лика </w:t>
            </w:r>
            <w:r w:rsidR="004C0005" w:rsidRPr="004C0005">
              <w:rPr>
                <w:color w:val="000000"/>
              </w:rPr>
              <w:t>Георьгевна</w:t>
            </w:r>
            <w:bookmarkStart w:id="0" w:name="_GoBack"/>
            <w:bookmarkEnd w:id="0"/>
          </w:p>
        </w:tc>
      </w:tr>
      <w:tr w:rsidR="000512C6" w:rsidRPr="00506F51" w:rsidTr="001D2D06">
        <w:trPr>
          <w:trHeight w:val="2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Далова Асият Аслановна</w:t>
            </w:r>
          </w:p>
        </w:tc>
      </w:tr>
      <w:tr w:rsidR="000512C6" w:rsidRPr="00506F51" w:rsidTr="001D2D06">
        <w:trPr>
          <w:trHeight w:val="2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Онищенко Михаил Владимирович</w:t>
            </w:r>
          </w:p>
        </w:tc>
      </w:tr>
      <w:tr w:rsidR="000512C6" w:rsidRPr="00506F51" w:rsidTr="001D2D06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0512C6" w:rsidRPr="00506F51" w:rsidTr="001D2D06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 xml:space="preserve">Контрольно-аналитический отдел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Кочетков Антон Викторович</w:t>
            </w:r>
          </w:p>
        </w:tc>
      </w:tr>
      <w:tr w:rsidR="000512C6" w:rsidRPr="00506F51" w:rsidTr="001D2D06">
        <w:trPr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Волков Сергей Вадимович</w:t>
            </w:r>
          </w:p>
        </w:tc>
      </w:tr>
      <w:tr w:rsidR="000512C6" w:rsidRPr="00506F51" w:rsidTr="001D2D0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 xml:space="preserve">Итог: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6" w:rsidRPr="00506F51" w:rsidRDefault="000512C6" w:rsidP="001D2D06">
            <w:pPr>
              <w:jc w:val="center"/>
              <w:rPr>
                <w:color w:val="000000"/>
              </w:rPr>
            </w:pPr>
            <w:r w:rsidRPr="00506F51">
              <w:rPr>
                <w:color w:val="000000"/>
              </w:rPr>
              <w:t>18</w:t>
            </w:r>
          </w:p>
        </w:tc>
      </w:tr>
    </w:tbl>
    <w:p w:rsidR="00527779" w:rsidRPr="00527779" w:rsidRDefault="00527779" w:rsidP="00527779">
      <w:pPr>
        <w:pStyle w:val="ConsPlusNormal"/>
        <w:ind w:firstLine="0"/>
        <w:rPr>
          <w:rFonts w:cs="Times New Roman"/>
          <w:b/>
          <w:bCs/>
          <w:sz w:val="24"/>
          <w:szCs w:val="24"/>
          <w:u w:val="single"/>
        </w:rPr>
      </w:pP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Конкурс на замещение иных вакантных должностей не будет проводится </w:t>
      </w: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в связи с отсутствием претендентов.</w:t>
      </w: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943"/>
        <w:gridCol w:w="2221"/>
        <w:gridCol w:w="3222"/>
        <w:gridCol w:w="2253"/>
      </w:tblGrid>
      <w:tr w:rsidR="00A851FB" w:rsidRPr="00527779" w:rsidTr="00B977D9">
        <w:trPr>
          <w:trHeight w:val="640"/>
        </w:trPr>
        <w:tc>
          <w:tcPr>
            <w:tcW w:w="1873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Конкурсные процедуры</w:t>
            </w:r>
          </w:p>
        </w:tc>
        <w:tc>
          <w:tcPr>
            <w:tcW w:w="2238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второго этапа конкурса № </w:t>
            </w:r>
            <w:r w:rsidR="00B977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A851FB" w:rsidRPr="00527779" w:rsidTr="00B977D9">
        <w:trPr>
          <w:trHeight w:val="553"/>
        </w:trPr>
        <w:tc>
          <w:tcPr>
            <w:tcW w:w="1873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0512C6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18.03.2024</w:t>
            </w:r>
            <w:r w:rsidR="00D936A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года </w:t>
            </w:r>
            <w:r w:rsidR="00D936AF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в 11</w:t>
            </w:r>
            <w:r w:rsidR="00616948" w:rsidRPr="005277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часов 00 мин.</w:t>
            </w:r>
          </w:p>
        </w:tc>
        <w:tc>
          <w:tcPr>
            <w:tcW w:w="3260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BE3675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>Земляной Вал, д. 9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№ 5 </w:t>
            </w:r>
            <w:r w:rsidR="00B977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по г. Москве).</w:t>
            </w:r>
          </w:p>
        </w:tc>
        <w:tc>
          <w:tcPr>
            <w:tcW w:w="2268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  <w:tr w:rsidR="00A851FB" w:rsidRPr="00527779" w:rsidTr="00B977D9">
        <w:trPr>
          <w:trHeight w:val="565"/>
        </w:trPr>
        <w:tc>
          <w:tcPr>
            <w:tcW w:w="1873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0512C6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22.03.2024</w:t>
            </w:r>
          </w:p>
          <w:p w:rsidR="00616948" w:rsidRPr="00527779" w:rsidRDefault="00FA2FCF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в 11</w:t>
            </w:r>
            <w:r w:rsidR="00616948"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 xml:space="preserve"> часов 00 мин.</w:t>
            </w:r>
          </w:p>
        </w:tc>
        <w:tc>
          <w:tcPr>
            <w:tcW w:w="3260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Земляной Вал, д. 9 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№ 5 </w:t>
            </w:r>
            <w:r w:rsidR="00B977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по г. Москве).</w:t>
            </w:r>
          </w:p>
        </w:tc>
        <w:tc>
          <w:tcPr>
            <w:tcW w:w="2268" w:type="dxa"/>
            <w:vAlign w:val="center"/>
          </w:tcPr>
          <w:p w:rsidR="00BE3675" w:rsidRPr="00527779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</w:tbl>
    <w:p w:rsidR="00193F23" w:rsidRPr="00527779" w:rsidRDefault="00193F23" w:rsidP="006D2B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93F23" w:rsidRPr="00527779" w:rsidSect="00527779">
      <w:pgSz w:w="11906" w:h="16838" w:code="9"/>
      <w:pgMar w:top="567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C54F8"/>
    <w:multiLevelType w:val="hybridMultilevel"/>
    <w:tmpl w:val="4E2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C87635"/>
    <w:multiLevelType w:val="hybridMultilevel"/>
    <w:tmpl w:val="BF2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1CF2"/>
    <w:multiLevelType w:val="hybridMultilevel"/>
    <w:tmpl w:val="188E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06AB"/>
    <w:multiLevelType w:val="hybridMultilevel"/>
    <w:tmpl w:val="3922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EFD"/>
    <w:multiLevelType w:val="hybridMultilevel"/>
    <w:tmpl w:val="26C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97E20"/>
    <w:multiLevelType w:val="hybridMultilevel"/>
    <w:tmpl w:val="CBDA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31C4E"/>
    <w:multiLevelType w:val="hybridMultilevel"/>
    <w:tmpl w:val="D5B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E4D78"/>
    <w:multiLevelType w:val="hybridMultilevel"/>
    <w:tmpl w:val="28D0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21B80"/>
    <w:multiLevelType w:val="hybridMultilevel"/>
    <w:tmpl w:val="768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7172C"/>
    <w:multiLevelType w:val="hybridMultilevel"/>
    <w:tmpl w:val="D4FE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76C87"/>
    <w:multiLevelType w:val="hybridMultilevel"/>
    <w:tmpl w:val="FB2C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0A0B"/>
    <w:multiLevelType w:val="hybridMultilevel"/>
    <w:tmpl w:val="4F52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57CF"/>
    <w:multiLevelType w:val="hybridMultilevel"/>
    <w:tmpl w:val="FD5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C6DE4"/>
    <w:multiLevelType w:val="hybridMultilevel"/>
    <w:tmpl w:val="84D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E483B"/>
    <w:multiLevelType w:val="hybridMultilevel"/>
    <w:tmpl w:val="4B30ED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93EFB"/>
    <w:multiLevelType w:val="hybridMultilevel"/>
    <w:tmpl w:val="63C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C721F"/>
    <w:multiLevelType w:val="hybridMultilevel"/>
    <w:tmpl w:val="4C5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C09E5"/>
    <w:multiLevelType w:val="hybridMultilevel"/>
    <w:tmpl w:val="7D62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45177"/>
    <w:multiLevelType w:val="hybridMultilevel"/>
    <w:tmpl w:val="2410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E37B5"/>
    <w:multiLevelType w:val="hybridMultilevel"/>
    <w:tmpl w:val="D56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4059"/>
    <w:multiLevelType w:val="hybridMultilevel"/>
    <w:tmpl w:val="A52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944E4"/>
    <w:multiLevelType w:val="hybridMultilevel"/>
    <w:tmpl w:val="A050CF6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13"/>
  </w:num>
  <w:num w:numId="5">
    <w:abstractNumId w:val="2"/>
  </w:num>
  <w:num w:numId="6">
    <w:abstractNumId w:val="24"/>
  </w:num>
  <w:num w:numId="7">
    <w:abstractNumId w:val="8"/>
  </w:num>
  <w:num w:numId="8">
    <w:abstractNumId w:val="15"/>
  </w:num>
  <w:num w:numId="9">
    <w:abstractNumId w:val="20"/>
  </w:num>
  <w:num w:numId="10">
    <w:abstractNumId w:val="33"/>
  </w:num>
  <w:num w:numId="11">
    <w:abstractNumId w:val="7"/>
  </w:num>
  <w:num w:numId="12">
    <w:abstractNumId w:val="12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6"/>
  </w:num>
  <w:num w:numId="18">
    <w:abstractNumId w:val="35"/>
  </w:num>
  <w:num w:numId="19">
    <w:abstractNumId w:val="29"/>
  </w:num>
  <w:num w:numId="20">
    <w:abstractNumId w:val="3"/>
  </w:num>
  <w:num w:numId="21">
    <w:abstractNumId w:val="28"/>
  </w:num>
  <w:num w:numId="22">
    <w:abstractNumId w:val="23"/>
  </w:num>
  <w:num w:numId="23">
    <w:abstractNumId w:val="31"/>
  </w:num>
  <w:num w:numId="24">
    <w:abstractNumId w:val="14"/>
  </w:num>
  <w:num w:numId="25">
    <w:abstractNumId w:val="30"/>
  </w:num>
  <w:num w:numId="26">
    <w:abstractNumId w:val="34"/>
  </w:num>
  <w:num w:numId="27">
    <w:abstractNumId w:val="39"/>
  </w:num>
  <w:num w:numId="28">
    <w:abstractNumId w:val="11"/>
  </w:num>
  <w:num w:numId="29">
    <w:abstractNumId w:val="21"/>
  </w:num>
  <w:num w:numId="30">
    <w:abstractNumId w:val="27"/>
  </w:num>
  <w:num w:numId="31">
    <w:abstractNumId w:val="25"/>
  </w:num>
  <w:num w:numId="32">
    <w:abstractNumId w:val="10"/>
  </w:num>
  <w:num w:numId="33">
    <w:abstractNumId w:val="36"/>
  </w:num>
  <w:num w:numId="34">
    <w:abstractNumId w:val="32"/>
  </w:num>
  <w:num w:numId="35">
    <w:abstractNumId w:val="38"/>
  </w:num>
  <w:num w:numId="36">
    <w:abstractNumId w:val="17"/>
  </w:num>
  <w:num w:numId="37">
    <w:abstractNumId w:val="1"/>
  </w:num>
  <w:num w:numId="38">
    <w:abstractNumId w:val="16"/>
  </w:num>
  <w:num w:numId="39">
    <w:abstractNumId w:val="18"/>
  </w:num>
  <w:num w:numId="4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2C6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4C0005"/>
    <w:rsid w:val="00527779"/>
    <w:rsid w:val="00532A82"/>
    <w:rsid w:val="005E5790"/>
    <w:rsid w:val="00600679"/>
    <w:rsid w:val="00616130"/>
    <w:rsid w:val="00616948"/>
    <w:rsid w:val="006572F0"/>
    <w:rsid w:val="006D2B6C"/>
    <w:rsid w:val="006D33A3"/>
    <w:rsid w:val="0075669C"/>
    <w:rsid w:val="007C3337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977D9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D936AF"/>
    <w:rsid w:val="00E03DBE"/>
    <w:rsid w:val="00E12CF7"/>
    <w:rsid w:val="00EE7B8A"/>
    <w:rsid w:val="00F24818"/>
    <w:rsid w:val="00F509CC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D2D1-2815-49AF-A2FA-3DAE48DB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28</TotalTime>
  <Pages>2</Pages>
  <Words>323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13</cp:revision>
  <cp:lastPrinted>2021-11-12T07:29:00Z</cp:lastPrinted>
  <dcterms:created xsi:type="dcterms:W3CDTF">2021-11-12T07:29:00Z</dcterms:created>
  <dcterms:modified xsi:type="dcterms:W3CDTF">2024-02-29T12:22:00Z</dcterms:modified>
</cp:coreProperties>
</file>