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9D" w:rsidRPr="000E1149" w:rsidRDefault="00233D9D" w:rsidP="00326808">
      <w:pPr>
        <w:jc w:val="center"/>
        <w:rPr>
          <w:b/>
          <w:bCs/>
          <w:sz w:val="28"/>
          <w:szCs w:val="28"/>
        </w:rPr>
      </w:pPr>
      <w:r w:rsidRPr="004754CD">
        <w:rPr>
          <w:b/>
          <w:bCs/>
          <w:sz w:val="28"/>
          <w:szCs w:val="28"/>
        </w:rPr>
        <w:t>Итоги функционирования комиссий по соблюдению требований к служебному поведению и урегулированию конфликта интересов государственных гражданских служащих в 2019 год</w:t>
      </w:r>
      <w:r>
        <w:rPr>
          <w:b/>
          <w:bCs/>
          <w:sz w:val="28"/>
          <w:szCs w:val="28"/>
        </w:rPr>
        <w:t>у</w:t>
      </w:r>
    </w:p>
    <w:p w:rsidR="00233D9D" w:rsidRPr="004754CD" w:rsidRDefault="00233D9D" w:rsidP="009F5AD2">
      <w:pPr>
        <w:ind w:firstLine="680"/>
        <w:jc w:val="both"/>
        <w:rPr>
          <w:sz w:val="28"/>
          <w:szCs w:val="28"/>
        </w:rPr>
      </w:pPr>
    </w:p>
    <w:p w:rsidR="00233D9D" w:rsidRPr="004E0EE7" w:rsidRDefault="00233D9D" w:rsidP="001C1A3C">
      <w:pPr>
        <w:ind w:firstLine="709"/>
        <w:jc w:val="both"/>
        <w:rPr>
          <w:sz w:val="28"/>
          <w:szCs w:val="28"/>
        </w:rPr>
      </w:pPr>
      <w:r w:rsidRPr="004E0EE7">
        <w:rPr>
          <w:sz w:val="28"/>
          <w:szCs w:val="28"/>
        </w:rPr>
        <w:t>В 2019 году обеспечено действенное функционирование комиссий по соблюдению требований к служебному поведению и урегулированию конфликта интересов государственных гражданских служащих (далее - комиссии) в Управлении Федеральной налоговой службы по Санкт-Петербургу и в 23 межрайонных Инспекциях Федеральной налоговой службы по Санкт-Петербургу.</w:t>
      </w:r>
    </w:p>
    <w:p w:rsidR="00233D9D" w:rsidRPr="004E0EE7" w:rsidRDefault="00233D9D" w:rsidP="001C1A3C">
      <w:pPr>
        <w:ind w:firstLine="709"/>
        <w:jc w:val="both"/>
        <w:rPr>
          <w:sz w:val="28"/>
          <w:szCs w:val="28"/>
        </w:rPr>
      </w:pPr>
      <w:r w:rsidRPr="004E0EE7">
        <w:rPr>
          <w:sz w:val="28"/>
          <w:szCs w:val="28"/>
        </w:rPr>
        <w:t>Проведено 71 заседание комиссий, в отношении 53 гражданских служащих и 403 бывших гражданских служащих.</w:t>
      </w:r>
    </w:p>
    <w:p w:rsidR="00233D9D" w:rsidRPr="004E0EE7" w:rsidRDefault="00233D9D" w:rsidP="001C1A3C">
      <w:pPr>
        <w:ind w:firstLine="709"/>
        <w:jc w:val="both"/>
        <w:rPr>
          <w:sz w:val="28"/>
          <w:szCs w:val="28"/>
        </w:rPr>
      </w:pPr>
      <w:r w:rsidRPr="004E0EE7">
        <w:rPr>
          <w:sz w:val="28"/>
          <w:szCs w:val="28"/>
        </w:rPr>
        <w:t>На комиссиях были рассмотрены материалы:</w:t>
      </w:r>
    </w:p>
    <w:p w:rsidR="00233D9D" w:rsidRPr="004E0EE7" w:rsidRDefault="00233D9D" w:rsidP="001C1A3C">
      <w:pPr>
        <w:ind w:firstLine="709"/>
        <w:jc w:val="both"/>
        <w:rPr>
          <w:sz w:val="28"/>
          <w:szCs w:val="28"/>
        </w:rPr>
      </w:pPr>
      <w:r w:rsidRPr="004E0EE7">
        <w:rPr>
          <w:sz w:val="28"/>
          <w:szCs w:val="28"/>
        </w:rPr>
        <w:t>- касающиеся представления государственными служащими недостоверных и (или) неполных сведений о доходах, имуществе и обязательствах имущественного характера за 2018 год – 24 случая;</w:t>
      </w:r>
    </w:p>
    <w:p w:rsidR="00233D9D" w:rsidRPr="004E0EE7" w:rsidRDefault="00233D9D" w:rsidP="001C1A3C">
      <w:pPr>
        <w:ind w:firstLine="709"/>
        <w:jc w:val="both"/>
        <w:rPr>
          <w:sz w:val="28"/>
          <w:szCs w:val="28"/>
        </w:rPr>
      </w:pPr>
      <w:r w:rsidRPr="004E0EE7">
        <w:rPr>
          <w:sz w:val="28"/>
          <w:szCs w:val="28"/>
        </w:rPr>
        <w:t>- об объективности и уважительности причин непредставления государственными служащими сведений о доходах супруги (супруга) и несовершеннолетних детей – 5 случаев;</w:t>
      </w:r>
    </w:p>
    <w:p w:rsidR="00233D9D" w:rsidRPr="004E0EE7" w:rsidRDefault="00233D9D" w:rsidP="001C1A3C">
      <w:pPr>
        <w:ind w:firstLine="709"/>
        <w:jc w:val="both"/>
        <w:rPr>
          <w:sz w:val="28"/>
          <w:szCs w:val="28"/>
        </w:rPr>
      </w:pPr>
      <w:r w:rsidRPr="004E0EE7">
        <w:rPr>
          <w:sz w:val="28"/>
          <w:szCs w:val="28"/>
        </w:rPr>
        <w:t>- касающиеся соблюдения государственными служащими требований к служебному поведению и (или) требований об урегулировании конфликта интересов – 24 случая;</w:t>
      </w:r>
    </w:p>
    <w:p w:rsidR="00233D9D" w:rsidRPr="004E0EE7" w:rsidRDefault="00233D9D" w:rsidP="001C1A3C">
      <w:pPr>
        <w:ind w:firstLine="709"/>
        <w:jc w:val="both"/>
        <w:rPr>
          <w:sz w:val="28"/>
          <w:szCs w:val="28"/>
        </w:rPr>
      </w:pPr>
      <w:r w:rsidRPr="004E0EE7">
        <w:rPr>
          <w:sz w:val="28"/>
          <w:szCs w:val="28"/>
        </w:rPr>
        <w:t xml:space="preserve">- касающиеся выполнения ограничений, налагаемых на гражданина, ранее замещавшего должность государственной службы, при заключении им трудового договора – 403 уведомления. </w:t>
      </w:r>
    </w:p>
    <w:p w:rsidR="00233D9D" w:rsidRPr="00183A7D" w:rsidRDefault="00233D9D" w:rsidP="001C1A3C">
      <w:pPr>
        <w:ind w:firstLine="709"/>
        <w:jc w:val="both"/>
        <w:rPr>
          <w:sz w:val="28"/>
          <w:szCs w:val="28"/>
        </w:rPr>
      </w:pPr>
      <w:r w:rsidRPr="00183A7D">
        <w:rPr>
          <w:sz w:val="28"/>
          <w:szCs w:val="28"/>
        </w:rPr>
        <w:t>В 2</w:t>
      </w:r>
      <w:r>
        <w:rPr>
          <w:sz w:val="28"/>
          <w:szCs w:val="28"/>
        </w:rPr>
        <w:t>4</w:t>
      </w:r>
      <w:r w:rsidRPr="00183A7D">
        <w:rPr>
          <w:sz w:val="28"/>
          <w:szCs w:val="28"/>
        </w:rPr>
        <w:t xml:space="preserve"> случаях комиссиями установлены нарушения государственными служащими требований о достоверности и полноте </w:t>
      </w:r>
      <w:r>
        <w:rPr>
          <w:sz w:val="28"/>
          <w:szCs w:val="28"/>
        </w:rPr>
        <w:t xml:space="preserve">представленных </w:t>
      </w:r>
      <w:r w:rsidRPr="00183A7D">
        <w:rPr>
          <w:sz w:val="28"/>
          <w:szCs w:val="28"/>
        </w:rPr>
        <w:t>сведений о доходах, имуществе и обязательствах имущественного характера</w:t>
      </w:r>
      <w:r>
        <w:rPr>
          <w:sz w:val="28"/>
          <w:szCs w:val="28"/>
        </w:rPr>
        <w:t xml:space="preserve"> за 2018 год</w:t>
      </w:r>
      <w:r w:rsidRPr="00183A7D">
        <w:rPr>
          <w:sz w:val="28"/>
          <w:szCs w:val="28"/>
        </w:rPr>
        <w:t xml:space="preserve">. В </w:t>
      </w:r>
      <w:r>
        <w:rPr>
          <w:sz w:val="28"/>
          <w:szCs w:val="28"/>
        </w:rPr>
        <w:t>6</w:t>
      </w:r>
      <w:r w:rsidRPr="00183A7D">
        <w:rPr>
          <w:sz w:val="28"/>
          <w:szCs w:val="28"/>
        </w:rPr>
        <w:t xml:space="preserve"> случаях комиссиями рекомендовано применить к государственным гражданским служащим дисциплинарные взыскания в соответствии со ст. 59.1 Федерального закона от 27.07.2004 № 79-ФЗ «О государственной гражданской службе Российской Федерации». К </w:t>
      </w:r>
      <w:r>
        <w:rPr>
          <w:sz w:val="28"/>
          <w:szCs w:val="28"/>
        </w:rPr>
        <w:t>5</w:t>
      </w:r>
      <w:r w:rsidRPr="00183A7D">
        <w:rPr>
          <w:sz w:val="28"/>
          <w:szCs w:val="28"/>
        </w:rPr>
        <w:t xml:space="preserve"> государственным служащим применены дисциплинарные взыскания в виде замечания, к 1 - в виде выговора. В остальных 1</w:t>
      </w:r>
      <w:r>
        <w:rPr>
          <w:sz w:val="28"/>
          <w:szCs w:val="28"/>
        </w:rPr>
        <w:t>8</w:t>
      </w:r>
      <w:r w:rsidRPr="00183A7D">
        <w:rPr>
          <w:sz w:val="28"/>
          <w:szCs w:val="28"/>
        </w:rPr>
        <w:t xml:space="preserve"> случаях, в соответствии с Методическими рекомендациями Минтруда России по привлечению к ответственности государственных (муниципальных) служащих за несоблюдение запретов и ограничений,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(письмо Минтруда России от 13.11.2015 № 18-2/10/П-7073), нарушения признаны комиссиями малозначительными и с учетом имеющихся смягчающих обстоятельств комиссиями рекомендовано не применять к государственным гражданским служащим дисциплинарных взысканий, предупредив о персональной ответственности за непредставление либо представление заведомо ложных, недостоверных и (или) неполных сведений о доходах, расходах, имуществе и обязательствах имущественного характера в отношении себя и членов семьи.</w:t>
      </w:r>
    </w:p>
    <w:p w:rsidR="00233D9D" w:rsidRPr="008F606E" w:rsidRDefault="00233D9D" w:rsidP="001C1A3C">
      <w:pPr>
        <w:ind w:firstLine="709"/>
        <w:jc w:val="both"/>
        <w:rPr>
          <w:sz w:val="28"/>
          <w:szCs w:val="28"/>
        </w:rPr>
      </w:pPr>
      <w:r w:rsidRPr="00183A7D">
        <w:rPr>
          <w:sz w:val="28"/>
          <w:szCs w:val="28"/>
        </w:rPr>
        <w:t>Ограничения, налагаемые на граждан, ранее замещавших должности государственной гражданской службы, при заключении им</w:t>
      </w:r>
      <w:r>
        <w:rPr>
          <w:sz w:val="28"/>
          <w:szCs w:val="28"/>
        </w:rPr>
        <w:t>и трудового договора соблюдены.</w:t>
      </w:r>
      <w:bookmarkStart w:id="0" w:name="_GoBack"/>
      <w:bookmarkEnd w:id="0"/>
    </w:p>
    <w:sectPr w:rsidR="00233D9D" w:rsidRPr="008F606E" w:rsidSect="000E1149">
      <w:pgSz w:w="11906" w:h="16838"/>
      <w:pgMar w:top="1438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F27"/>
    <w:multiLevelType w:val="hybridMultilevel"/>
    <w:tmpl w:val="8C146D20"/>
    <w:lvl w:ilvl="0" w:tplc="0C600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6779AD"/>
    <w:multiLevelType w:val="hybridMultilevel"/>
    <w:tmpl w:val="1492A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05AD3"/>
    <w:multiLevelType w:val="hybridMultilevel"/>
    <w:tmpl w:val="4B9E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41A71"/>
    <w:multiLevelType w:val="hybridMultilevel"/>
    <w:tmpl w:val="F9362C82"/>
    <w:lvl w:ilvl="0" w:tplc="20FCE82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58558F"/>
    <w:multiLevelType w:val="hybridMultilevel"/>
    <w:tmpl w:val="59104FCE"/>
    <w:lvl w:ilvl="0" w:tplc="8304BC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80118E"/>
    <w:multiLevelType w:val="hybridMultilevel"/>
    <w:tmpl w:val="BAD28CF0"/>
    <w:lvl w:ilvl="0" w:tplc="DD02130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DE193E"/>
    <w:multiLevelType w:val="hybridMultilevel"/>
    <w:tmpl w:val="F9362C82"/>
    <w:lvl w:ilvl="0" w:tplc="20FCE82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A69169E"/>
    <w:multiLevelType w:val="hybridMultilevel"/>
    <w:tmpl w:val="69B23A50"/>
    <w:lvl w:ilvl="0" w:tplc="D89A3832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A5419C"/>
    <w:multiLevelType w:val="hybridMultilevel"/>
    <w:tmpl w:val="D892DCE6"/>
    <w:lvl w:ilvl="0" w:tplc="FC0281A4">
      <w:start w:val="1"/>
      <w:numFmt w:val="decimal"/>
      <w:lvlText w:val="%1."/>
      <w:lvlJc w:val="left"/>
      <w:pPr>
        <w:ind w:left="1923" w:hanging="121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980DC7"/>
    <w:multiLevelType w:val="hybridMultilevel"/>
    <w:tmpl w:val="1D4ADF80"/>
    <w:lvl w:ilvl="0" w:tplc="4CB42D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E20ACA"/>
    <w:multiLevelType w:val="hybridMultilevel"/>
    <w:tmpl w:val="144633C0"/>
    <w:lvl w:ilvl="0" w:tplc="A612AF9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7E0586"/>
    <w:multiLevelType w:val="hybridMultilevel"/>
    <w:tmpl w:val="88B2956E"/>
    <w:lvl w:ilvl="0" w:tplc="D7989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F7459C"/>
    <w:multiLevelType w:val="hybridMultilevel"/>
    <w:tmpl w:val="EADCAB86"/>
    <w:lvl w:ilvl="0" w:tplc="4572A4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FC752B"/>
    <w:multiLevelType w:val="hybridMultilevel"/>
    <w:tmpl w:val="1FBE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3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397"/>
    <w:rsid w:val="00097278"/>
    <w:rsid w:val="000C583F"/>
    <w:rsid w:val="000E1149"/>
    <w:rsid w:val="001512FB"/>
    <w:rsid w:val="00183A7D"/>
    <w:rsid w:val="001C1A3C"/>
    <w:rsid w:val="00205CC8"/>
    <w:rsid w:val="00233D9D"/>
    <w:rsid w:val="002560C8"/>
    <w:rsid w:val="002563D3"/>
    <w:rsid w:val="00265FB7"/>
    <w:rsid w:val="00270399"/>
    <w:rsid w:val="002F785E"/>
    <w:rsid w:val="00326808"/>
    <w:rsid w:val="003323FF"/>
    <w:rsid w:val="003E28BB"/>
    <w:rsid w:val="003F5E1B"/>
    <w:rsid w:val="0040632D"/>
    <w:rsid w:val="00450E23"/>
    <w:rsid w:val="004754CD"/>
    <w:rsid w:val="004E0EE7"/>
    <w:rsid w:val="00537426"/>
    <w:rsid w:val="00550060"/>
    <w:rsid w:val="00613F6A"/>
    <w:rsid w:val="00682779"/>
    <w:rsid w:val="006A7114"/>
    <w:rsid w:val="00770BFF"/>
    <w:rsid w:val="007825E2"/>
    <w:rsid w:val="007E10E1"/>
    <w:rsid w:val="007E6D10"/>
    <w:rsid w:val="007E775A"/>
    <w:rsid w:val="00857D38"/>
    <w:rsid w:val="008F606E"/>
    <w:rsid w:val="00916791"/>
    <w:rsid w:val="009C09A1"/>
    <w:rsid w:val="009F24EA"/>
    <w:rsid w:val="009F5AD2"/>
    <w:rsid w:val="00A17E1F"/>
    <w:rsid w:val="00A574FD"/>
    <w:rsid w:val="00AC035D"/>
    <w:rsid w:val="00BC2EB4"/>
    <w:rsid w:val="00C00BC7"/>
    <w:rsid w:val="00C256E5"/>
    <w:rsid w:val="00CB5B7C"/>
    <w:rsid w:val="00CD32B7"/>
    <w:rsid w:val="00D2332E"/>
    <w:rsid w:val="00D40A83"/>
    <w:rsid w:val="00D96417"/>
    <w:rsid w:val="00E020BF"/>
    <w:rsid w:val="00E113EE"/>
    <w:rsid w:val="00E11720"/>
    <w:rsid w:val="00E53897"/>
    <w:rsid w:val="00EB2397"/>
    <w:rsid w:val="00F34D92"/>
    <w:rsid w:val="00F76130"/>
    <w:rsid w:val="00F97D43"/>
    <w:rsid w:val="00FC5D57"/>
    <w:rsid w:val="00FF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F2BF7"/>
    <w:pPr>
      <w:jc w:val="center"/>
    </w:pPr>
    <w:rPr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F2BF7"/>
    <w:rPr>
      <w:rFonts w:ascii="Times New Roman" w:hAnsi="Times New Roman" w:cs="Times New Roman"/>
      <w:sz w:val="28"/>
      <w:szCs w:val="28"/>
      <w:lang w:val="en-US" w:eastAsia="ru-RU"/>
    </w:rPr>
  </w:style>
  <w:style w:type="paragraph" w:styleId="ListParagraph">
    <w:name w:val="List Paragraph"/>
    <w:basedOn w:val="Normal"/>
    <w:uiPriority w:val="99"/>
    <w:qFormat/>
    <w:rsid w:val="00FF2BF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500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F34D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1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2</Pages>
  <Words>429</Words>
  <Characters>2448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Волощук Сергей Николаевич</dc:creator>
  <cp:keywords/>
  <dc:description/>
  <cp:lastModifiedBy>user</cp:lastModifiedBy>
  <cp:revision>50</cp:revision>
  <cp:lastPrinted>2016-04-01T06:14:00Z</cp:lastPrinted>
  <dcterms:created xsi:type="dcterms:W3CDTF">2015-08-14T10:56:00Z</dcterms:created>
  <dcterms:modified xsi:type="dcterms:W3CDTF">2020-01-16T15:17:00Z</dcterms:modified>
</cp:coreProperties>
</file>