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E7" w:rsidRDefault="00C87EE7" w:rsidP="00A70F90">
      <w:pPr>
        <w:ind w:left="6521"/>
        <w:rPr>
          <w:sz w:val="20"/>
          <w:szCs w:val="20"/>
        </w:rPr>
      </w:pPr>
    </w:p>
    <w:p w:rsidR="00C87EE7" w:rsidRDefault="00C87EE7" w:rsidP="00A70F90">
      <w:pPr>
        <w:jc w:val="center"/>
      </w:pPr>
      <w:r>
        <w:t>Состав Комиссии по соблюдению требований к служебному поведению</w:t>
      </w:r>
    </w:p>
    <w:p w:rsidR="00C87EE7" w:rsidRDefault="00C87EE7" w:rsidP="00A70F90">
      <w:pPr>
        <w:jc w:val="center"/>
      </w:pPr>
      <w:r>
        <w:t xml:space="preserve">государственных гражданских служащих и урегулированию конфликта интересов </w:t>
      </w:r>
    </w:p>
    <w:p w:rsidR="00C87EE7" w:rsidRDefault="00C87EE7" w:rsidP="00A70F90">
      <w:pPr>
        <w:jc w:val="center"/>
      </w:pPr>
      <w:r>
        <w:t>в Управлении Федеральной налоговой службы по Санкт-Петербургу</w:t>
      </w:r>
    </w:p>
    <w:p w:rsidR="00C87EE7" w:rsidRDefault="00C87EE7" w:rsidP="00A70F90">
      <w:pPr>
        <w:jc w:val="center"/>
      </w:pPr>
    </w:p>
    <w:p w:rsidR="00C87EE7" w:rsidRDefault="00C87EE7" w:rsidP="00A70F90">
      <w:pPr>
        <w:jc w:val="center"/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6438"/>
      </w:tblGrid>
      <w:tr w:rsidR="00C87EE7">
        <w:trPr>
          <w:trHeight w:val="666"/>
        </w:trPr>
        <w:tc>
          <w:tcPr>
            <w:tcW w:w="3168" w:type="dxa"/>
          </w:tcPr>
          <w:p w:rsidR="00C87EE7" w:rsidRDefault="00C87EE7" w:rsidP="00EC2333">
            <w:r>
              <w:t>Терпигорев</w:t>
            </w:r>
          </w:p>
          <w:p w:rsidR="00C87EE7" w:rsidRDefault="00C87EE7" w:rsidP="00EC2333">
            <w:r>
              <w:t xml:space="preserve">Алексей Викторович </w:t>
            </w:r>
          </w:p>
        </w:tc>
        <w:tc>
          <w:tcPr>
            <w:tcW w:w="6438" w:type="dxa"/>
          </w:tcPr>
          <w:p w:rsidR="00C87EE7" w:rsidRDefault="00C87EE7" w:rsidP="00A70F90">
            <w:pPr>
              <w:jc w:val="both"/>
            </w:pPr>
            <w:r>
              <w:t>заместитель руководителя УФНС России по Санкт-Петербургу, председатель Комиссии</w:t>
            </w:r>
          </w:p>
        </w:tc>
      </w:tr>
      <w:tr w:rsidR="00C87EE7">
        <w:trPr>
          <w:trHeight w:val="549"/>
        </w:trPr>
        <w:tc>
          <w:tcPr>
            <w:tcW w:w="3168" w:type="dxa"/>
          </w:tcPr>
          <w:p w:rsidR="00C87EE7" w:rsidRDefault="00C87EE7" w:rsidP="00EC2333"/>
          <w:p w:rsidR="00C87EE7" w:rsidRDefault="00C87EE7" w:rsidP="00EC2333">
            <w:r>
              <w:t xml:space="preserve">Маркова </w:t>
            </w:r>
          </w:p>
          <w:p w:rsidR="00C87EE7" w:rsidRDefault="00C87EE7" w:rsidP="00EC2333">
            <w:r>
              <w:t>Ольга Алексеевна</w:t>
            </w:r>
          </w:p>
          <w:p w:rsidR="00C87EE7" w:rsidRDefault="00C87EE7" w:rsidP="00EC2333">
            <w:pPr>
              <w:rPr>
                <w:sz w:val="16"/>
                <w:szCs w:val="16"/>
              </w:rPr>
            </w:pPr>
          </w:p>
        </w:tc>
        <w:tc>
          <w:tcPr>
            <w:tcW w:w="6438" w:type="dxa"/>
          </w:tcPr>
          <w:p w:rsidR="00C87EE7" w:rsidRDefault="00C87EE7" w:rsidP="00A70F90">
            <w:pPr>
              <w:jc w:val="both"/>
            </w:pPr>
          </w:p>
          <w:p w:rsidR="00C87EE7" w:rsidRDefault="00C87EE7" w:rsidP="00A70F90">
            <w:pPr>
              <w:jc w:val="both"/>
            </w:pPr>
            <w:r>
              <w:t>начальник отдела кадров УФНС России по Санкт-Петербургу, заместитель председателя Комиссии</w:t>
            </w:r>
          </w:p>
        </w:tc>
      </w:tr>
      <w:tr w:rsidR="00C87EE7">
        <w:trPr>
          <w:trHeight w:val="549"/>
        </w:trPr>
        <w:tc>
          <w:tcPr>
            <w:tcW w:w="9606" w:type="dxa"/>
            <w:gridSpan w:val="2"/>
          </w:tcPr>
          <w:p w:rsidR="00C87EE7" w:rsidRDefault="00C87EE7" w:rsidP="003F785B">
            <w:pPr>
              <w:jc w:val="center"/>
            </w:pPr>
            <w:r>
              <w:t>Члены Комиссии:</w:t>
            </w:r>
          </w:p>
        </w:tc>
      </w:tr>
      <w:tr w:rsidR="00C87EE7">
        <w:trPr>
          <w:trHeight w:val="549"/>
        </w:trPr>
        <w:tc>
          <w:tcPr>
            <w:tcW w:w="3168" w:type="dxa"/>
          </w:tcPr>
          <w:p w:rsidR="00C87EE7" w:rsidRDefault="00C87EE7" w:rsidP="00EC2333">
            <w:r>
              <w:t>Громоздов</w:t>
            </w:r>
          </w:p>
          <w:p w:rsidR="00C87EE7" w:rsidRDefault="00C87EE7" w:rsidP="00EC2333">
            <w:r>
              <w:t>Олег Геннадьевич</w:t>
            </w:r>
          </w:p>
          <w:p w:rsidR="00C87EE7" w:rsidRDefault="00C87EE7" w:rsidP="00EC2333">
            <w:pPr>
              <w:rPr>
                <w:sz w:val="16"/>
                <w:szCs w:val="16"/>
              </w:rPr>
            </w:pPr>
          </w:p>
        </w:tc>
        <w:tc>
          <w:tcPr>
            <w:tcW w:w="6438" w:type="dxa"/>
          </w:tcPr>
          <w:p w:rsidR="00C87EE7" w:rsidRDefault="00C87EE7" w:rsidP="00EC2333">
            <w:pPr>
              <w:jc w:val="both"/>
            </w:pPr>
            <w:r>
              <w:t>помощник руководителя УФНС России по Санкт-Петербургу</w:t>
            </w:r>
          </w:p>
        </w:tc>
      </w:tr>
      <w:tr w:rsidR="00C87EE7">
        <w:trPr>
          <w:trHeight w:val="549"/>
        </w:trPr>
        <w:tc>
          <w:tcPr>
            <w:tcW w:w="3168" w:type="dxa"/>
          </w:tcPr>
          <w:p w:rsidR="00C87EE7" w:rsidRDefault="00C87EE7" w:rsidP="00EC2333">
            <w:r>
              <w:t>Невзоров</w:t>
            </w:r>
          </w:p>
          <w:p w:rsidR="00C87EE7" w:rsidRDefault="00C87EE7" w:rsidP="00EC2333">
            <w:r>
              <w:t>Михаил Валерьевич</w:t>
            </w:r>
          </w:p>
          <w:p w:rsidR="00C87EE7" w:rsidRDefault="00C87EE7" w:rsidP="00EC2333">
            <w:pPr>
              <w:rPr>
                <w:sz w:val="16"/>
                <w:szCs w:val="16"/>
              </w:rPr>
            </w:pPr>
          </w:p>
        </w:tc>
        <w:tc>
          <w:tcPr>
            <w:tcW w:w="6438" w:type="dxa"/>
          </w:tcPr>
          <w:p w:rsidR="00C87EE7" w:rsidRDefault="00C87EE7" w:rsidP="00EC2333">
            <w:pPr>
              <w:jc w:val="both"/>
            </w:pPr>
            <w:r>
              <w:t>начальник отдела безопасности УФНС России по Санкт-Петербургу</w:t>
            </w:r>
          </w:p>
        </w:tc>
      </w:tr>
      <w:tr w:rsidR="00C87EE7">
        <w:trPr>
          <w:trHeight w:val="540"/>
        </w:trPr>
        <w:tc>
          <w:tcPr>
            <w:tcW w:w="3168" w:type="dxa"/>
          </w:tcPr>
          <w:p w:rsidR="00C87EE7" w:rsidRDefault="00C87EE7" w:rsidP="00EC2333">
            <w:r>
              <w:t>Елдышев</w:t>
            </w:r>
          </w:p>
          <w:p w:rsidR="00C87EE7" w:rsidRDefault="00C87EE7" w:rsidP="00EC2333">
            <w:r>
              <w:t>Владислав Владимирович</w:t>
            </w:r>
          </w:p>
          <w:p w:rsidR="00C87EE7" w:rsidRDefault="00C87EE7" w:rsidP="00EC2333"/>
        </w:tc>
        <w:tc>
          <w:tcPr>
            <w:tcW w:w="6438" w:type="dxa"/>
          </w:tcPr>
          <w:p w:rsidR="00C87EE7" w:rsidRDefault="00C87EE7" w:rsidP="00EC2333">
            <w:pPr>
              <w:jc w:val="both"/>
            </w:pPr>
            <w:r>
              <w:t>заместитель начальника правового отдела УФНС России по Санкт-Петербургу</w:t>
            </w:r>
          </w:p>
        </w:tc>
      </w:tr>
      <w:tr w:rsidR="00C87EE7">
        <w:trPr>
          <w:trHeight w:val="705"/>
        </w:trPr>
        <w:tc>
          <w:tcPr>
            <w:tcW w:w="3168" w:type="dxa"/>
          </w:tcPr>
          <w:p w:rsidR="00C87EE7" w:rsidRDefault="00C87EE7" w:rsidP="00EC2333">
            <w:r>
              <w:t>Волощук</w:t>
            </w:r>
          </w:p>
          <w:p w:rsidR="00C87EE7" w:rsidRDefault="00C87EE7" w:rsidP="00EC2333">
            <w:r>
              <w:t>Сергей Николаевич</w:t>
            </w:r>
          </w:p>
          <w:p w:rsidR="00C87EE7" w:rsidRDefault="00C87EE7" w:rsidP="00EC2333">
            <w:pPr>
              <w:rPr>
                <w:sz w:val="16"/>
                <w:szCs w:val="16"/>
              </w:rPr>
            </w:pPr>
          </w:p>
        </w:tc>
        <w:tc>
          <w:tcPr>
            <w:tcW w:w="6438" w:type="dxa"/>
          </w:tcPr>
          <w:p w:rsidR="00C87EE7" w:rsidRDefault="00C87EE7" w:rsidP="00EC2333">
            <w:pPr>
              <w:jc w:val="both"/>
            </w:pPr>
            <w:r>
              <w:t>заместитель начальника отдела кадров УФНС России по Санкт-Петербургу</w:t>
            </w:r>
          </w:p>
          <w:p w:rsidR="00C87EE7" w:rsidRDefault="00C87EE7" w:rsidP="00EC2333">
            <w:pPr>
              <w:jc w:val="both"/>
            </w:pPr>
          </w:p>
        </w:tc>
      </w:tr>
      <w:tr w:rsidR="00C87EE7">
        <w:trPr>
          <w:trHeight w:val="705"/>
        </w:trPr>
        <w:tc>
          <w:tcPr>
            <w:tcW w:w="3168" w:type="dxa"/>
          </w:tcPr>
          <w:p w:rsidR="00C87EE7" w:rsidRDefault="00C87EE7" w:rsidP="00EC2333">
            <w:r>
              <w:t xml:space="preserve">Сиротина </w:t>
            </w:r>
          </w:p>
          <w:p w:rsidR="00C87EE7" w:rsidRDefault="00C87EE7" w:rsidP="00EC2333">
            <w:r>
              <w:t xml:space="preserve">Нина Васильевна </w:t>
            </w:r>
          </w:p>
        </w:tc>
        <w:tc>
          <w:tcPr>
            <w:tcW w:w="6438" w:type="dxa"/>
          </w:tcPr>
          <w:p w:rsidR="00C87EE7" w:rsidRDefault="00C87EE7" w:rsidP="00EC2333">
            <w:r>
              <w:t xml:space="preserve">ведущий эксперт хозяйственного отдела, </w:t>
            </w:r>
          </w:p>
          <w:p w:rsidR="00C87EE7" w:rsidRDefault="00C87EE7" w:rsidP="00EC2333">
            <w:r>
              <w:t>председатель профсоюзной организации УФНС России по Санкт-Петербургу</w:t>
            </w:r>
          </w:p>
          <w:p w:rsidR="00C87EE7" w:rsidRDefault="00C87EE7" w:rsidP="00EC2333"/>
        </w:tc>
      </w:tr>
      <w:tr w:rsidR="00C87EE7">
        <w:trPr>
          <w:trHeight w:val="804"/>
        </w:trPr>
        <w:tc>
          <w:tcPr>
            <w:tcW w:w="3168" w:type="dxa"/>
          </w:tcPr>
          <w:p w:rsidR="00C87EE7" w:rsidRDefault="00C87EE7" w:rsidP="00EC2333">
            <w:r>
              <w:t xml:space="preserve">Микадзе </w:t>
            </w:r>
          </w:p>
          <w:p w:rsidR="00C87EE7" w:rsidRDefault="00C87EE7" w:rsidP="00EC2333">
            <w:r>
              <w:t>Сергей Юрьевич</w:t>
            </w:r>
          </w:p>
        </w:tc>
        <w:tc>
          <w:tcPr>
            <w:tcW w:w="6438" w:type="dxa"/>
          </w:tcPr>
          <w:p w:rsidR="00C87EE7" w:rsidRDefault="00C87EE7" w:rsidP="00EC2333">
            <w:pPr>
              <w:tabs>
                <w:tab w:val="left" w:pos="702"/>
                <w:tab w:val="left" w:pos="4140"/>
              </w:tabs>
              <w:spacing w:after="40" w:line="40" w:lineRule="atLeast"/>
              <w:jc w:val="both"/>
            </w:pPr>
            <w:r>
              <w:t xml:space="preserve">проректор по административной работе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 </w:t>
            </w:r>
          </w:p>
          <w:p w:rsidR="00C87EE7" w:rsidRDefault="00C87EE7" w:rsidP="00EC2333">
            <w:pPr>
              <w:tabs>
                <w:tab w:val="left" w:pos="702"/>
                <w:tab w:val="left" w:pos="4140"/>
              </w:tabs>
              <w:spacing w:after="40" w:line="40" w:lineRule="atLeast"/>
              <w:jc w:val="both"/>
            </w:pPr>
          </w:p>
        </w:tc>
      </w:tr>
      <w:tr w:rsidR="00C87EE7">
        <w:trPr>
          <w:trHeight w:val="808"/>
        </w:trPr>
        <w:tc>
          <w:tcPr>
            <w:tcW w:w="3168" w:type="dxa"/>
          </w:tcPr>
          <w:p w:rsidR="00C87EE7" w:rsidRDefault="00C87EE7" w:rsidP="00EC2333">
            <w:r>
              <w:t>Мурашов</w:t>
            </w:r>
          </w:p>
          <w:p w:rsidR="00C87EE7" w:rsidRDefault="00C87EE7" w:rsidP="00EC2333">
            <w:r>
              <w:t xml:space="preserve">Сергей Борисович </w:t>
            </w:r>
          </w:p>
        </w:tc>
        <w:tc>
          <w:tcPr>
            <w:tcW w:w="6438" w:type="dxa"/>
          </w:tcPr>
          <w:p w:rsidR="00C87EE7" w:rsidRDefault="00C87EE7" w:rsidP="00EC2333">
            <w:pPr>
              <w:tabs>
                <w:tab w:val="left" w:pos="5040"/>
              </w:tabs>
              <w:jc w:val="both"/>
            </w:pPr>
            <w:r>
              <w:t xml:space="preserve">ректор Федерального государственного бюджетного образовательного учреждения дополнительного профессионального образования «Северо-Западный институт повышения квалификации Федеральной налоговой службы» </w:t>
            </w:r>
          </w:p>
          <w:p w:rsidR="00C87EE7" w:rsidRDefault="00C87EE7" w:rsidP="00EC2333">
            <w:pPr>
              <w:tabs>
                <w:tab w:val="left" w:pos="5040"/>
              </w:tabs>
              <w:jc w:val="both"/>
            </w:pPr>
          </w:p>
        </w:tc>
      </w:tr>
      <w:tr w:rsidR="00C87EE7">
        <w:trPr>
          <w:trHeight w:val="646"/>
        </w:trPr>
        <w:tc>
          <w:tcPr>
            <w:tcW w:w="3168" w:type="dxa"/>
          </w:tcPr>
          <w:p w:rsidR="00C87EE7" w:rsidRDefault="00C87EE7" w:rsidP="00EC2333">
            <w:r>
              <w:t>Путихин</w:t>
            </w:r>
          </w:p>
          <w:p w:rsidR="00C87EE7" w:rsidRDefault="00C87EE7" w:rsidP="00EC2333">
            <w:r>
              <w:t xml:space="preserve">Юрий Евгеньевич </w:t>
            </w:r>
          </w:p>
        </w:tc>
        <w:tc>
          <w:tcPr>
            <w:tcW w:w="6438" w:type="dxa"/>
          </w:tcPr>
          <w:p w:rsidR="00C87EE7" w:rsidRDefault="00C87EE7" w:rsidP="00EC2333">
            <w:pPr>
              <w:jc w:val="both"/>
            </w:pPr>
            <w:r>
              <w:t xml:space="preserve">директор Санкт-Петербургского филиала ФГОБУ ВР «Финансовый университет при Правительстве РФ», член Общественного совета при УФНС России по Санкт-Петербургу </w:t>
            </w:r>
          </w:p>
          <w:p w:rsidR="00C87EE7" w:rsidRDefault="00C87EE7" w:rsidP="00EC2333">
            <w:pPr>
              <w:jc w:val="both"/>
            </w:pPr>
          </w:p>
        </w:tc>
      </w:tr>
      <w:tr w:rsidR="00C87EE7">
        <w:trPr>
          <w:trHeight w:val="399"/>
        </w:trPr>
        <w:tc>
          <w:tcPr>
            <w:tcW w:w="9606" w:type="dxa"/>
            <w:gridSpan w:val="2"/>
          </w:tcPr>
          <w:p w:rsidR="00C87EE7" w:rsidRDefault="00C87EE7" w:rsidP="003F785B">
            <w:pPr>
              <w:jc w:val="center"/>
            </w:pPr>
            <w:r>
              <w:t>Секретарь Комиссии:</w:t>
            </w:r>
          </w:p>
        </w:tc>
      </w:tr>
      <w:tr w:rsidR="00C87EE7">
        <w:trPr>
          <w:trHeight w:val="718"/>
        </w:trPr>
        <w:tc>
          <w:tcPr>
            <w:tcW w:w="3168" w:type="dxa"/>
          </w:tcPr>
          <w:p w:rsidR="00C87EE7" w:rsidRDefault="00C87EE7" w:rsidP="00EC2333">
            <w:r>
              <w:t>Вакуленко</w:t>
            </w:r>
          </w:p>
          <w:p w:rsidR="00C87EE7" w:rsidRDefault="00C87EE7" w:rsidP="00EC2333">
            <w:r>
              <w:t>Карина Наимовна</w:t>
            </w:r>
          </w:p>
        </w:tc>
        <w:tc>
          <w:tcPr>
            <w:tcW w:w="6438" w:type="dxa"/>
          </w:tcPr>
          <w:p w:rsidR="00C87EE7" w:rsidRDefault="00C87EE7" w:rsidP="00EC2333">
            <w:r>
              <w:t xml:space="preserve">главный специалист-эксперт отдела кадров УФНС России по Санкт-Петербургу </w:t>
            </w:r>
          </w:p>
        </w:tc>
      </w:tr>
    </w:tbl>
    <w:p w:rsidR="00C87EE7" w:rsidRPr="00A62A37" w:rsidRDefault="00C87EE7" w:rsidP="00A62A37"/>
    <w:sectPr w:rsidR="00C87EE7" w:rsidRPr="00A62A37" w:rsidSect="00A70F9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A71"/>
    <w:multiLevelType w:val="hybridMultilevel"/>
    <w:tmpl w:val="DD9C4B74"/>
    <w:lvl w:ilvl="0" w:tplc="20FCE82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9066ED"/>
    <w:multiLevelType w:val="hybridMultilevel"/>
    <w:tmpl w:val="A674540A"/>
    <w:lvl w:ilvl="0" w:tplc="FC9EE92A">
      <w:start w:val="1"/>
      <w:numFmt w:val="decimal"/>
      <w:lvlText w:val="%1."/>
      <w:lvlJc w:val="left"/>
      <w:pPr>
        <w:ind w:left="90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5A2"/>
    <w:rsid w:val="0020681F"/>
    <w:rsid w:val="003F785B"/>
    <w:rsid w:val="004B6B78"/>
    <w:rsid w:val="005B65A2"/>
    <w:rsid w:val="007B233A"/>
    <w:rsid w:val="00A62A37"/>
    <w:rsid w:val="00A70F90"/>
    <w:rsid w:val="00AA2F96"/>
    <w:rsid w:val="00AD1C88"/>
    <w:rsid w:val="00C41B02"/>
    <w:rsid w:val="00C87EE7"/>
    <w:rsid w:val="00D4315C"/>
    <w:rsid w:val="00D46109"/>
    <w:rsid w:val="00DB7382"/>
    <w:rsid w:val="00EC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33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B233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B23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257</Words>
  <Characters>1466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Комиссии по соблюдению требований к служебному поведению</dc:title>
  <dc:subject/>
  <dc:creator>Баранец Ольга Александровна</dc:creator>
  <cp:keywords/>
  <dc:description/>
  <cp:lastModifiedBy>user</cp:lastModifiedBy>
  <cp:revision>2</cp:revision>
  <cp:lastPrinted>2019-12-06T08:32:00Z</cp:lastPrinted>
  <dcterms:created xsi:type="dcterms:W3CDTF">2019-12-09T13:56:00Z</dcterms:created>
  <dcterms:modified xsi:type="dcterms:W3CDTF">2019-12-09T13:56:00Z</dcterms:modified>
</cp:coreProperties>
</file>