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2C" w:rsidRDefault="00C1352C" w:rsidP="00241E9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График проведения в Межрайонных ИФНС России по Санкт-Петербургу </w:t>
      </w:r>
    </w:p>
    <w:p w:rsidR="00C1352C" w:rsidRDefault="00C1352C" w:rsidP="00241E9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семинаров в 2016 году по вопросам несостоятельности (банкротства) физических лиц</w:t>
      </w:r>
    </w:p>
    <w:tbl>
      <w:tblPr>
        <w:tblW w:w="146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8"/>
        <w:gridCol w:w="5400"/>
        <w:gridCol w:w="2835"/>
        <w:gridCol w:w="2327"/>
      </w:tblGrid>
      <w:tr w:rsidR="00C1352C" w:rsidRPr="00AF7A4F" w:rsidTr="00241E90">
        <w:tc>
          <w:tcPr>
            <w:tcW w:w="4068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Инспекция</w:t>
            </w:r>
          </w:p>
        </w:tc>
        <w:tc>
          <w:tcPr>
            <w:tcW w:w="5400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 семинара, телефон для справок</w:t>
            </w:r>
          </w:p>
        </w:tc>
        <w:tc>
          <w:tcPr>
            <w:tcW w:w="2835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327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 семинара</w:t>
            </w:r>
          </w:p>
        </w:tc>
      </w:tr>
      <w:tr w:rsidR="00C1352C" w:rsidRPr="00AF7A4F" w:rsidTr="00241E90">
        <w:tc>
          <w:tcPr>
            <w:tcW w:w="4068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МИФНС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России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2 по Санкт-Петербургу</w:t>
            </w:r>
          </w:p>
        </w:tc>
        <w:tc>
          <w:tcPr>
            <w:tcW w:w="5400" w:type="dxa"/>
          </w:tcPr>
          <w:p w:rsidR="00C1352C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Пушкин, </w:t>
            </w:r>
          </w:p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Малая,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14,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(812)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 335-45-11</w:t>
            </w:r>
          </w:p>
        </w:tc>
        <w:tc>
          <w:tcPr>
            <w:tcW w:w="2835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05.07.2016</w:t>
            </w:r>
          </w:p>
        </w:tc>
        <w:tc>
          <w:tcPr>
            <w:tcW w:w="2327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</w:tr>
      <w:tr w:rsidR="00C1352C" w:rsidRPr="00AF7A4F" w:rsidTr="00241E90">
        <w:tc>
          <w:tcPr>
            <w:tcW w:w="4068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МИФНС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России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3 по Санкт-Петербургу</w:t>
            </w:r>
          </w:p>
        </w:tc>
        <w:tc>
          <w:tcPr>
            <w:tcW w:w="5400" w:type="dxa"/>
          </w:tcPr>
          <w:p w:rsidR="00C1352C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Петродворец, </w:t>
            </w:r>
          </w:p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бульвар Разведчика,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4/2,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(812)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335-90-15</w:t>
            </w:r>
          </w:p>
        </w:tc>
        <w:tc>
          <w:tcPr>
            <w:tcW w:w="2835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05.07.2016</w:t>
            </w:r>
          </w:p>
        </w:tc>
        <w:tc>
          <w:tcPr>
            <w:tcW w:w="2327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</w:tr>
      <w:tr w:rsidR="00C1352C" w:rsidRPr="00AF7A4F" w:rsidTr="00241E90">
        <w:tc>
          <w:tcPr>
            <w:tcW w:w="4068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МИФНС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7 по Санкт-Петербургу</w:t>
            </w:r>
          </w:p>
        </w:tc>
        <w:tc>
          <w:tcPr>
            <w:tcW w:w="5400" w:type="dxa"/>
          </w:tcPr>
          <w:p w:rsidR="00C1352C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Санкт-Петербург, </w:t>
            </w:r>
          </w:p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наб.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анала Грибоедова, д.133,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(812)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635-51-91</w:t>
            </w:r>
          </w:p>
        </w:tc>
        <w:tc>
          <w:tcPr>
            <w:tcW w:w="2835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05.07.2016</w:t>
            </w:r>
          </w:p>
        </w:tc>
        <w:tc>
          <w:tcPr>
            <w:tcW w:w="2327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</w:tr>
      <w:tr w:rsidR="00C1352C" w:rsidRPr="00AF7A4F" w:rsidTr="00241E90">
        <w:tc>
          <w:tcPr>
            <w:tcW w:w="4068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МИФНС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8 по Санкт-Петербургу</w:t>
            </w:r>
          </w:p>
        </w:tc>
        <w:tc>
          <w:tcPr>
            <w:tcW w:w="5400" w:type="dxa"/>
          </w:tcPr>
          <w:p w:rsidR="00C1352C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Санкт-Петербург, </w:t>
            </w:r>
          </w:p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наб.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анала Грибоедова, д.133,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(812)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635-52-45</w:t>
            </w:r>
          </w:p>
        </w:tc>
        <w:tc>
          <w:tcPr>
            <w:tcW w:w="2835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07.07.2016</w:t>
            </w:r>
          </w:p>
        </w:tc>
        <w:tc>
          <w:tcPr>
            <w:tcW w:w="2327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</w:tr>
      <w:tr w:rsidR="00C1352C" w:rsidRPr="00AF7A4F" w:rsidTr="00241E90">
        <w:tc>
          <w:tcPr>
            <w:tcW w:w="4068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МИФНС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9 по Санкт-Петербургу</w:t>
            </w:r>
          </w:p>
        </w:tc>
        <w:tc>
          <w:tcPr>
            <w:tcW w:w="5400" w:type="dxa"/>
          </w:tcPr>
          <w:p w:rsidR="00C1352C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Санкт-Петербург, </w:t>
            </w:r>
          </w:p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Лермонтовский пр.,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47,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(812)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571-17-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835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07.07.2016</w:t>
            </w:r>
          </w:p>
        </w:tc>
        <w:tc>
          <w:tcPr>
            <w:tcW w:w="2327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</w:tr>
      <w:tr w:rsidR="00C1352C" w:rsidRPr="00AF7A4F" w:rsidTr="00241E90">
        <w:tc>
          <w:tcPr>
            <w:tcW w:w="4068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МИФНС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10 по Санкт-Петербургу</w:t>
            </w:r>
          </w:p>
        </w:tc>
        <w:tc>
          <w:tcPr>
            <w:tcW w:w="5400" w:type="dxa"/>
          </w:tcPr>
          <w:p w:rsidR="00C1352C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Санкт-Петербург, </w:t>
            </w:r>
          </w:p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Лермонтовский пр.,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47,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(812)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635-97-35</w:t>
            </w:r>
          </w:p>
        </w:tc>
        <w:tc>
          <w:tcPr>
            <w:tcW w:w="2835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07.07.2016</w:t>
            </w:r>
          </w:p>
        </w:tc>
        <w:tc>
          <w:tcPr>
            <w:tcW w:w="2327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</w:tr>
      <w:tr w:rsidR="00C1352C" w:rsidRPr="00AF7A4F" w:rsidTr="00241E90">
        <w:tc>
          <w:tcPr>
            <w:tcW w:w="4068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МИФНС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11 по Санкт-Петербургу</w:t>
            </w:r>
          </w:p>
        </w:tc>
        <w:tc>
          <w:tcPr>
            <w:tcW w:w="5400" w:type="dxa"/>
          </w:tcPr>
          <w:p w:rsidR="00C1352C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Санкт-Петербург, </w:t>
            </w:r>
          </w:p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Чайковского,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46/48,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(812)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335-47-50</w:t>
            </w:r>
          </w:p>
        </w:tc>
        <w:tc>
          <w:tcPr>
            <w:tcW w:w="2835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12.07.2016</w:t>
            </w:r>
          </w:p>
        </w:tc>
        <w:tc>
          <w:tcPr>
            <w:tcW w:w="2327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</w:tr>
      <w:tr w:rsidR="00C1352C" w:rsidRPr="00AF7A4F" w:rsidTr="00241E90">
        <w:tc>
          <w:tcPr>
            <w:tcW w:w="4068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МИФНС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12 по Санкт-Петербургу</w:t>
            </w:r>
          </w:p>
        </w:tc>
        <w:tc>
          <w:tcPr>
            <w:tcW w:w="5400" w:type="dxa"/>
          </w:tcPr>
          <w:p w:rsidR="00C1352C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Санкт-Петербург, </w:t>
            </w:r>
          </w:p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Сестрорецк,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Борисова,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(812)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437-26-03</w:t>
            </w:r>
          </w:p>
        </w:tc>
        <w:tc>
          <w:tcPr>
            <w:tcW w:w="2835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12.07.2016</w:t>
            </w:r>
          </w:p>
        </w:tc>
        <w:tc>
          <w:tcPr>
            <w:tcW w:w="2327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</w:tr>
      <w:tr w:rsidR="00C1352C" w:rsidRPr="00AF7A4F" w:rsidTr="00241E90">
        <w:tc>
          <w:tcPr>
            <w:tcW w:w="4068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МИФНС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16 по Санкт-Петербургу</w:t>
            </w:r>
          </w:p>
        </w:tc>
        <w:tc>
          <w:tcPr>
            <w:tcW w:w="5400" w:type="dxa"/>
          </w:tcPr>
          <w:p w:rsidR="00C1352C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Санкт-Петербург, </w:t>
            </w:r>
          </w:p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В.О. Большой пр.,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55, лит.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Б,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(812)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835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12.07.2016</w:t>
            </w:r>
          </w:p>
        </w:tc>
        <w:tc>
          <w:tcPr>
            <w:tcW w:w="2327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</w:tr>
      <w:tr w:rsidR="00C1352C" w:rsidRPr="00AF7A4F" w:rsidTr="00241E90">
        <w:tc>
          <w:tcPr>
            <w:tcW w:w="4068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МИФНС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17 по Санкт-Петербургу</w:t>
            </w:r>
          </w:p>
        </w:tc>
        <w:tc>
          <w:tcPr>
            <w:tcW w:w="5400" w:type="dxa"/>
          </w:tcPr>
          <w:p w:rsidR="00C1352C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Санкт-Петербург, </w:t>
            </w:r>
          </w:p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Б. Сампсониевский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пр.,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(812) 740-45-87</w:t>
            </w:r>
          </w:p>
        </w:tc>
        <w:tc>
          <w:tcPr>
            <w:tcW w:w="2835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14.07.2016</w:t>
            </w:r>
          </w:p>
        </w:tc>
        <w:tc>
          <w:tcPr>
            <w:tcW w:w="2327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</w:tr>
      <w:tr w:rsidR="00C1352C" w:rsidRPr="00AF7A4F" w:rsidTr="00241E90">
        <w:tc>
          <w:tcPr>
            <w:tcW w:w="4068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МИФНС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18 по Санкт-Петербургу</w:t>
            </w:r>
          </w:p>
        </w:tc>
        <w:tc>
          <w:tcPr>
            <w:tcW w:w="5400" w:type="dxa"/>
          </w:tcPr>
          <w:p w:rsidR="00C1352C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Арсенальная наб., д.13/1,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(812)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335-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6-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835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14.07.2016</w:t>
            </w:r>
          </w:p>
        </w:tc>
        <w:tc>
          <w:tcPr>
            <w:tcW w:w="2327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</w:tr>
      <w:tr w:rsidR="00C1352C" w:rsidRPr="00AF7A4F" w:rsidTr="00241E90">
        <w:tc>
          <w:tcPr>
            <w:tcW w:w="4068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МИФНС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19 по Санкт-Петербургу</w:t>
            </w:r>
          </w:p>
        </w:tc>
        <w:tc>
          <w:tcPr>
            <w:tcW w:w="5400" w:type="dxa"/>
          </w:tcPr>
          <w:p w:rsidR="00C1352C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Санкт-Петербург, </w:t>
            </w:r>
          </w:p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Трамвайный пр.,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23, корп.1,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(812)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635-71-23</w:t>
            </w:r>
          </w:p>
        </w:tc>
        <w:tc>
          <w:tcPr>
            <w:tcW w:w="2835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14.07.2016</w:t>
            </w:r>
          </w:p>
        </w:tc>
        <w:tc>
          <w:tcPr>
            <w:tcW w:w="2327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</w:tr>
      <w:tr w:rsidR="00C1352C" w:rsidRPr="00AF7A4F" w:rsidTr="00241E90">
        <w:tc>
          <w:tcPr>
            <w:tcW w:w="4068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МИФНС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20 по Санкт-Петербургу</w:t>
            </w:r>
          </w:p>
        </w:tc>
        <w:tc>
          <w:tcPr>
            <w:tcW w:w="5400" w:type="dxa"/>
          </w:tcPr>
          <w:p w:rsidR="00C1352C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Колпино, </w:t>
            </w:r>
          </w:p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Советский б-р, д.5, лит.А,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(812)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461-92-71</w:t>
            </w:r>
          </w:p>
        </w:tc>
        <w:tc>
          <w:tcPr>
            <w:tcW w:w="2835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19.07.2016</w:t>
            </w:r>
          </w:p>
        </w:tc>
        <w:tc>
          <w:tcPr>
            <w:tcW w:w="2327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</w:tr>
      <w:tr w:rsidR="00C1352C" w:rsidRPr="00AF7A4F" w:rsidTr="00241E90">
        <w:tc>
          <w:tcPr>
            <w:tcW w:w="4068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МИФНС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21 по Санкт-Петербургу</w:t>
            </w:r>
          </w:p>
        </w:tc>
        <w:tc>
          <w:tcPr>
            <w:tcW w:w="5400" w:type="dxa"/>
          </w:tcPr>
          <w:p w:rsidR="00C1352C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Санкт-Петербург, </w:t>
            </w:r>
          </w:p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Большая Пороховская,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.12/34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(812) 222-25-93</w:t>
            </w:r>
          </w:p>
        </w:tc>
        <w:tc>
          <w:tcPr>
            <w:tcW w:w="2835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19.07.2016</w:t>
            </w:r>
          </w:p>
        </w:tc>
        <w:tc>
          <w:tcPr>
            <w:tcW w:w="2327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</w:tr>
      <w:tr w:rsidR="00C1352C" w:rsidRPr="00AF7A4F" w:rsidTr="00241E90">
        <w:tc>
          <w:tcPr>
            <w:tcW w:w="4068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МИФНС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22 по Санкт-Петербургу</w:t>
            </w:r>
          </w:p>
        </w:tc>
        <w:tc>
          <w:tcPr>
            <w:tcW w:w="5400" w:type="dxa"/>
          </w:tcPr>
          <w:p w:rsidR="00C1352C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Санкт-Петербург, </w:t>
            </w:r>
          </w:p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Партизина Германа, д.37,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(812)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740-44-12</w:t>
            </w:r>
          </w:p>
        </w:tc>
        <w:tc>
          <w:tcPr>
            <w:tcW w:w="2835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19.07.2016</w:t>
            </w:r>
          </w:p>
        </w:tc>
        <w:tc>
          <w:tcPr>
            <w:tcW w:w="2327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</w:tr>
      <w:tr w:rsidR="00C1352C" w:rsidRPr="00AF7A4F" w:rsidTr="00241E90">
        <w:tc>
          <w:tcPr>
            <w:tcW w:w="4068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МИФНС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24 по Санкт-Петербургу</w:t>
            </w:r>
          </w:p>
        </w:tc>
        <w:tc>
          <w:tcPr>
            <w:tcW w:w="5400" w:type="dxa"/>
          </w:tcPr>
          <w:p w:rsidR="00C1352C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Санкт-Петербург, </w:t>
            </w:r>
          </w:p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Дальневосточный пр.,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78,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(812)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447-79-37</w:t>
            </w:r>
          </w:p>
        </w:tc>
        <w:tc>
          <w:tcPr>
            <w:tcW w:w="2835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21.07.2016</w:t>
            </w:r>
          </w:p>
        </w:tc>
        <w:tc>
          <w:tcPr>
            <w:tcW w:w="2327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</w:tr>
      <w:tr w:rsidR="00C1352C" w:rsidRPr="00AF7A4F" w:rsidTr="00241E90">
        <w:tc>
          <w:tcPr>
            <w:tcW w:w="4068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МИФНС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25 по Санкт-Петербургу</w:t>
            </w:r>
          </w:p>
        </w:tc>
        <w:tc>
          <w:tcPr>
            <w:tcW w:w="5400" w:type="dxa"/>
          </w:tcPr>
          <w:p w:rsidR="00C1352C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Санкт-Петербург, </w:t>
            </w:r>
          </w:p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Ленина, д.11/64,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(812)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323-75-53</w:t>
            </w:r>
          </w:p>
        </w:tc>
        <w:tc>
          <w:tcPr>
            <w:tcW w:w="2835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21.07.2016</w:t>
            </w:r>
          </w:p>
        </w:tc>
        <w:tc>
          <w:tcPr>
            <w:tcW w:w="2327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</w:tr>
      <w:tr w:rsidR="00C1352C" w:rsidRPr="00AF7A4F" w:rsidTr="00241E90">
        <w:tc>
          <w:tcPr>
            <w:tcW w:w="4068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МИФНС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26 по Санкт-Петербургу</w:t>
            </w:r>
          </w:p>
        </w:tc>
        <w:tc>
          <w:tcPr>
            <w:tcW w:w="5400" w:type="dxa"/>
          </w:tcPr>
          <w:p w:rsidR="00C1352C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Санкт-Петербург, </w:t>
            </w:r>
          </w:p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Савушкина, д.71,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(812) 740-48-33</w:t>
            </w:r>
          </w:p>
        </w:tc>
        <w:tc>
          <w:tcPr>
            <w:tcW w:w="2835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26.07.2016</w:t>
            </w:r>
          </w:p>
        </w:tc>
        <w:tc>
          <w:tcPr>
            <w:tcW w:w="2327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</w:tr>
      <w:tr w:rsidR="00C1352C" w:rsidRPr="00AF7A4F" w:rsidTr="00241E90">
        <w:tc>
          <w:tcPr>
            <w:tcW w:w="4068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МИФНС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России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27 по Санкт-Петербургу</w:t>
            </w:r>
          </w:p>
        </w:tc>
        <w:tc>
          <w:tcPr>
            <w:tcW w:w="5400" w:type="dxa"/>
          </w:tcPr>
          <w:p w:rsidR="00C1352C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Санкт-Петербург, </w:t>
            </w:r>
          </w:p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Салова, д.63,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(812)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335-12-12</w:t>
            </w:r>
          </w:p>
        </w:tc>
        <w:tc>
          <w:tcPr>
            <w:tcW w:w="2835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26.07.2016</w:t>
            </w:r>
          </w:p>
        </w:tc>
        <w:tc>
          <w:tcPr>
            <w:tcW w:w="2327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</w:tr>
      <w:tr w:rsidR="00C1352C" w:rsidRPr="00AF7A4F" w:rsidTr="00241E90">
        <w:tc>
          <w:tcPr>
            <w:tcW w:w="4068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МИФНС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России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28 по Санкт-Петербургу</w:t>
            </w:r>
          </w:p>
        </w:tc>
        <w:tc>
          <w:tcPr>
            <w:tcW w:w="5400" w:type="dxa"/>
          </w:tcPr>
          <w:p w:rsidR="00C1352C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Санкт-Петербург, </w:t>
            </w:r>
          </w:p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Пулковская, д.12, лит.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А,</w:t>
            </w:r>
            <w:r w:rsidRPr="00AF7A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(812) 382-59-82</w:t>
            </w:r>
          </w:p>
        </w:tc>
        <w:tc>
          <w:tcPr>
            <w:tcW w:w="2835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26.07.2016</w:t>
            </w:r>
          </w:p>
        </w:tc>
        <w:tc>
          <w:tcPr>
            <w:tcW w:w="2327" w:type="dxa"/>
          </w:tcPr>
          <w:p w:rsidR="00C1352C" w:rsidRPr="00AF7A4F" w:rsidRDefault="00C1352C" w:rsidP="00AF7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A4F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</w:tr>
    </w:tbl>
    <w:p w:rsidR="00C1352C" w:rsidRPr="00B0429A" w:rsidRDefault="00C1352C" w:rsidP="00B0429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352C" w:rsidRPr="00B0429A" w:rsidSect="00241E90">
      <w:pgSz w:w="16838" w:h="11906" w:orient="landscape"/>
      <w:pgMar w:top="107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29A"/>
    <w:rsid w:val="00241E90"/>
    <w:rsid w:val="00270E6C"/>
    <w:rsid w:val="002B5C33"/>
    <w:rsid w:val="00370000"/>
    <w:rsid w:val="00450C88"/>
    <w:rsid w:val="006A02C6"/>
    <w:rsid w:val="006B5CB5"/>
    <w:rsid w:val="00736DB2"/>
    <w:rsid w:val="00A436EC"/>
    <w:rsid w:val="00A66E60"/>
    <w:rsid w:val="00AF7A4F"/>
    <w:rsid w:val="00B0429A"/>
    <w:rsid w:val="00B06B80"/>
    <w:rsid w:val="00B3187C"/>
    <w:rsid w:val="00B8350B"/>
    <w:rsid w:val="00BC3F76"/>
    <w:rsid w:val="00C1352C"/>
    <w:rsid w:val="00C53E87"/>
    <w:rsid w:val="00C71572"/>
    <w:rsid w:val="00CF0D27"/>
    <w:rsid w:val="00D524FC"/>
    <w:rsid w:val="00D93840"/>
    <w:rsid w:val="00EE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2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0429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2</Pages>
  <Words>385</Words>
  <Characters>2199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Евгения Николаевна</dc:creator>
  <cp:keywords/>
  <dc:description/>
  <cp:lastModifiedBy>user</cp:lastModifiedBy>
  <cp:revision>11</cp:revision>
  <dcterms:created xsi:type="dcterms:W3CDTF">2016-05-17T11:00:00Z</dcterms:created>
  <dcterms:modified xsi:type="dcterms:W3CDTF">2016-06-24T09:35:00Z</dcterms:modified>
</cp:coreProperties>
</file>