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4" w:rsidRPr="00B57BAA" w:rsidRDefault="00F13294" w:rsidP="00F13294">
      <w:pPr>
        <w:jc w:val="center"/>
        <w:rPr>
          <w:sz w:val="28"/>
          <w:szCs w:val="28"/>
        </w:rPr>
      </w:pPr>
      <w:r w:rsidRPr="00B57BAA">
        <w:rPr>
          <w:sz w:val="28"/>
          <w:szCs w:val="28"/>
        </w:rPr>
        <w:t xml:space="preserve">Список участников конкурса на замещение вакантных должностей </w:t>
      </w:r>
    </w:p>
    <w:p w:rsidR="00F13294" w:rsidRDefault="00F13294" w:rsidP="00F13294">
      <w:pPr>
        <w:jc w:val="center"/>
        <w:rPr>
          <w:sz w:val="28"/>
          <w:szCs w:val="28"/>
        </w:rPr>
      </w:pPr>
      <w:r w:rsidRPr="00B57BAA">
        <w:rPr>
          <w:sz w:val="28"/>
          <w:szCs w:val="28"/>
        </w:rPr>
        <w:t xml:space="preserve">Межрайонной ИФНС России № </w:t>
      </w:r>
      <w:r>
        <w:rPr>
          <w:sz w:val="28"/>
          <w:szCs w:val="28"/>
        </w:rPr>
        <w:t>16</w:t>
      </w:r>
      <w:r w:rsidRPr="00B57BAA">
        <w:rPr>
          <w:sz w:val="28"/>
          <w:szCs w:val="28"/>
        </w:rPr>
        <w:t xml:space="preserve"> по Санкт-Петербургу</w:t>
      </w:r>
      <w:r>
        <w:rPr>
          <w:sz w:val="28"/>
          <w:szCs w:val="28"/>
        </w:rPr>
        <w:t>:</w:t>
      </w:r>
    </w:p>
    <w:p w:rsidR="00F13294" w:rsidRDefault="00F13294" w:rsidP="00F13294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CA67AB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AB" w:rsidRPr="00D17E4D" w:rsidRDefault="00CA67AB" w:rsidP="00F96C0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AB" w:rsidRPr="00D17E4D" w:rsidRDefault="00CA67AB" w:rsidP="00F96C0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AB" w:rsidRPr="00D17E4D" w:rsidRDefault="00CA67AB" w:rsidP="00F96C0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13294" w:rsidRPr="00D17E4D" w:rsidTr="00F13294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94" w:rsidRPr="00D17E4D" w:rsidRDefault="00F13294" w:rsidP="00F1329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3C002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</w:tr>
      <w:tr w:rsidR="00F13294" w:rsidRPr="00D17E4D" w:rsidTr="001929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Сергеевич</w:t>
            </w:r>
          </w:p>
        </w:tc>
      </w:tr>
      <w:tr w:rsidR="00F13294" w:rsidRPr="00D17E4D" w:rsidTr="00192930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</w:tr>
      <w:tr w:rsidR="00F13294" w:rsidRPr="00D17E4D" w:rsidTr="001929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Сергеевич</w:t>
            </w:r>
          </w:p>
        </w:tc>
      </w:tr>
      <w:tr w:rsidR="00F13294" w:rsidRPr="00D17E4D" w:rsidTr="00192930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Александра Игоревна</w:t>
            </w:r>
          </w:p>
        </w:tc>
      </w:tr>
      <w:tr w:rsidR="00F13294" w:rsidRPr="00D17E4D" w:rsidTr="0019293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Ольга Леонидовна</w:t>
            </w:r>
          </w:p>
        </w:tc>
      </w:tr>
      <w:tr w:rsidR="00F13294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Ирина Александровна</w:t>
            </w:r>
          </w:p>
        </w:tc>
      </w:tr>
      <w:tr w:rsidR="00F13294" w:rsidRPr="00D17E4D" w:rsidTr="00F96C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Калина Александр Витальевич</w:t>
            </w:r>
          </w:p>
        </w:tc>
      </w:tr>
      <w:tr w:rsidR="00F13294" w:rsidRPr="00D17E4D" w:rsidTr="00F13294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94" w:rsidRPr="00D17E4D" w:rsidRDefault="00F13294" w:rsidP="00F1329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  <w:p w:rsidR="00F13294" w:rsidRPr="00D17E4D" w:rsidRDefault="00F13294" w:rsidP="00F1329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Шульгин Евгений Анатольевич</w:t>
            </w:r>
          </w:p>
        </w:tc>
      </w:tr>
      <w:tr w:rsidR="00F13294" w:rsidRPr="00D17E4D" w:rsidTr="002D1B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Ольга Леонидовна</w:t>
            </w:r>
          </w:p>
        </w:tc>
      </w:tr>
      <w:tr w:rsidR="00F13294" w:rsidRPr="00D17E4D" w:rsidTr="002D1BDB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Шульгин Евгений Анатольевич</w:t>
            </w:r>
          </w:p>
        </w:tc>
      </w:tr>
      <w:tr w:rsidR="00F13294" w:rsidRPr="00D17E4D" w:rsidTr="002D1BD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Федоровна</w:t>
            </w:r>
          </w:p>
        </w:tc>
      </w:tr>
      <w:tr w:rsidR="00F13294" w:rsidRPr="00D17E4D" w:rsidTr="00F13294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94" w:rsidRPr="00D17E4D" w:rsidRDefault="00F13294" w:rsidP="00F1329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Шульгин Евгений Анатольевич</w:t>
            </w:r>
          </w:p>
        </w:tc>
      </w:tr>
      <w:tr w:rsidR="00F13294" w:rsidRPr="00D17E4D" w:rsidTr="00A902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Федоровна</w:t>
            </w:r>
          </w:p>
        </w:tc>
      </w:tr>
      <w:tr w:rsidR="00F13294" w:rsidRPr="00D17E4D" w:rsidTr="00A9023D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Мосалёва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Саркисовна</w:t>
            </w:r>
            <w:proofErr w:type="spellEnd"/>
          </w:p>
        </w:tc>
      </w:tr>
      <w:tr w:rsidR="00F13294" w:rsidRPr="00D17E4D" w:rsidTr="00A9023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Козаченко Михаил Леонидович</w:t>
            </w:r>
          </w:p>
        </w:tc>
      </w:tr>
      <w:tr w:rsidR="00F13294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Татьяна Юрьевна</w:t>
            </w:r>
          </w:p>
        </w:tc>
      </w:tr>
      <w:tr w:rsidR="00F13294" w:rsidRPr="00D17E4D" w:rsidTr="00F96C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Ненашина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Федоровна</w:t>
            </w:r>
          </w:p>
        </w:tc>
      </w:tr>
      <w:tr w:rsidR="00F13294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Валерия Владимировна</w:t>
            </w:r>
          </w:p>
        </w:tc>
      </w:tr>
      <w:tr w:rsidR="00F13294" w:rsidRPr="00D17E4D" w:rsidTr="00F96C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 Василиса Владимировна</w:t>
            </w:r>
          </w:p>
        </w:tc>
      </w:tr>
      <w:tr w:rsidR="00F13294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167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 Василиса Владимировна</w:t>
            </w:r>
          </w:p>
        </w:tc>
      </w:tr>
      <w:tr w:rsidR="00F13294" w:rsidRPr="00D17E4D" w:rsidTr="00F96C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167C5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Валерия Владимировна</w:t>
            </w:r>
          </w:p>
        </w:tc>
      </w:tr>
      <w:tr w:rsidR="00F13294" w:rsidRPr="00D17E4D" w:rsidTr="00F96C0C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B9087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F13294" w:rsidRPr="00D17E4D" w:rsidTr="00F96C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Калина Александр Витальевич</w:t>
            </w:r>
          </w:p>
        </w:tc>
      </w:tr>
      <w:tr w:rsidR="00F13294" w:rsidRPr="00D17E4D" w:rsidTr="00F13294">
        <w:trPr>
          <w:cantSplit/>
          <w:trHeight w:val="4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94" w:rsidRPr="00D17E4D" w:rsidRDefault="00F13294" w:rsidP="00F1329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127C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Калина Александр Витальевич</w:t>
            </w:r>
          </w:p>
        </w:tc>
      </w:tr>
      <w:tr w:rsidR="00F13294" w:rsidRPr="00D17E4D" w:rsidTr="003E068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127CD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F13294" w:rsidRPr="00D17E4D" w:rsidTr="003E068F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Мосалёва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Саркисовна</w:t>
            </w:r>
            <w:proofErr w:type="spellEnd"/>
          </w:p>
        </w:tc>
      </w:tr>
      <w:tr w:rsidR="00F13294" w:rsidRPr="00D17E4D" w:rsidTr="003E068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Козаченко Михаил Леонидович</w:t>
            </w:r>
          </w:p>
        </w:tc>
      </w:tr>
      <w:tr w:rsidR="00F13294" w:rsidRPr="00D17E4D" w:rsidTr="003E068F">
        <w:trPr>
          <w:cantSplit/>
          <w:trHeight w:val="483"/>
        </w:trPr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Александра Игоревна</w:t>
            </w:r>
          </w:p>
        </w:tc>
      </w:tr>
      <w:tr w:rsidR="00F13294" w:rsidRPr="00D17E4D" w:rsidTr="003E068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F13294" w:rsidRPr="00D17E4D" w:rsidRDefault="00F13294" w:rsidP="00F96C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Екимова Екатерина Сергеевна</w:t>
            </w:r>
          </w:p>
        </w:tc>
      </w:tr>
    </w:tbl>
    <w:p w:rsidR="00CA67AB" w:rsidRDefault="00CA67AB" w:rsidP="00791948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67AB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7B" w:rsidRDefault="0013257B" w:rsidP="00CA67AB">
      <w:r>
        <w:separator/>
      </w:r>
    </w:p>
  </w:endnote>
  <w:endnote w:type="continuationSeparator" w:id="0">
    <w:p w:rsidR="0013257B" w:rsidRDefault="0013257B" w:rsidP="00CA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7B" w:rsidRDefault="0013257B" w:rsidP="00CA67AB">
      <w:r>
        <w:separator/>
      </w:r>
    </w:p>
  </w:footnote>
  <w:footnote w:type="continuationSeparator" w:id="0">
    <w:p w:rsidR="0013257B" w:rsidRDefault="0013257B" w:rsidP="00CA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B"/>
    <w:rsid w:val="0013257B"/>
    <w:rsid w:val="00600679"/>
    <w:rsid w:val="00791948"/>
    <w:rsid w:val="00C819E5"/>
    <w:rsid w:val="00CA67AB"/>
    <w:rsid w:val="00D17E4D"/>
    <w:rsid w:val="00D54893"/>
    <w:rsid w:val="00D75A1C"/>
    <w:rsid w:val="00F13294"/>
    <w:rsid w:val="00F5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A6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7AB"/>
    <w:rPr>
      <w:sz w:val="24"/>
      <w:szCs w:val="24"/>
    </w:rPr>
  </w:style>
  <w:style w:type="paragraph" w:styleId="a8">
    <w:name w:val="footer"/>
    <w:basedOn w:val="a"/>
    <w:link w:val="a9"/>
    <w:rsid w:val="00CA67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7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2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A67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67AB"/>
    <w:rPr>
      <w:sz w:val="24"/>
      <w:szCs w:val="24"/>
    </w:rPr>
  </w:style>
  <w:style w:type="paragraph" w:styleId="a8">
    <w:name w:val="footer"/>
    <w:basedOn w:val="a"/>
    <w:link w:val="a9"/>
    <w:rsid w:val="00CA67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13</TotalTime>
  <Pages>2</Pages>
  <Words>194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Громова Оксана Юрьевна</dc:creator>
  <cp:lastModifiedBy>INT-18-127</cp:lastModifiedBy>
  <cp:revision>4</cp:revision>
  <cp:lastPrinted>2006-10-04T10:21:00Z</cp:lastPrinted>
  <dcterms:created xsi:type="dcterms:W3CDTF">2022-11-24T08:50:00Z</dcterms:created>
  <dcterms:modified xsi:type="dcterms:W3CDTF">2022-11-28T13:05:00Z</dcterms:modified>
</cp:coreProperties>
</file>