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544B37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служащих, включенных в кадровый резерв по </w:t>
      </w:r>
      <w:r w:rsidR="00982E9F">
        <w:rPr>
          <w:rFonts w:ascii="Times New Roman" w:hAnsi="Times New Roman" w:cs="Times New Roman"/>
          <w:sz w:val="28"/>
          <w:szCs w:val="28"/>
        </w:rPr>
        <w:t>состоянию на 30</w:t>
      </w:r>
      <w:r w:rsidR="00605053">
        <w:rPr>
          <w:rFonts w:ascii="Times New Roman" w:hAnsi="Times New Roman" w:cs="Times New Roman"/>
          <w:sz w:val="28"/>
          <w:szCs w:val="28"/>
        </w:rPr>
        <w:t>.0</w:t>
      </w:r>
      <w:r w:rsidR="00982E9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D343A">
        <w:rPr>
          <w:rFonts w:ascii="Times New Roman" w:hAnsi="Times New Roman" w:cs="Times New Roman"/>
          <w:sz w:val="28"/>
          <w:szCs w:val="28"/>
        </w:rPr>
        <w:t>.201</w:t>
      </w:r>
      <w:r w:rsidR="00605053">
        <w:rPr>
          <w:rFonts w:ascii="Times New Roman" w:hAnsi="Times New Roman" w:cs="Times New Roman"/>
          <w:sz w:val="28"/>
          <w:szCs w:val="28"/>
        </w:rPr>
        <w:t>9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"/>
        <w:gridCol w:w="2916"/>
        <w:gridCol w:w="100"/>
        <w:gridCol w:w="6845"/>
        <w:gridCol w:w="100"/>
      </w:tblGrid>
      <w:tr w:rsidR="00AD0ADC" w:rsidRPr="00C65117" w:rsidTr="00E5598F">
        <w:trPr>
          <w:gridAfter w:val="1"/>
          <w:wAfter w:w="100" w:type="dxa"/>
          <w:cantSplit/>
          <w:trHeight w:val="48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  <w:cantSplit/>
          <w:trHeight w:val="431"/>
        </w:trPr>
        <w:tc>
          <w:tcPr>
            <w:tcW w:w="3016" w:type="dxa"/>
            <w:gridSpan w:val="2"/>
          </w:tcPr>
          <w:p w:rsidR="00AD0ADC" w:rsidRDefault="00AD0ADC" w:rsidP="00E92697">
            <w:r>
              <w:t>Москалев Илья Геннадьевич</w:t>
            </w:r>
          </w:p>
        </w:tc>
        <w:tc>
          <w:tcPr>
            <w:tcW w:w="6945" w:type="dxa"/>
            <w:gridSpan w:val="2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26.04.2018 № 02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14.05.2018№ 03-1-06/58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911A08">
            <w:r>
              <w:rPr>
                <w:szCs w:val="28"/>
              </w:rPr>
              <w:t>3. Согласие Москалева И.Г. на включение в кадровый резерв от 14.05.2018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E5598F" w:rsidRDefault="00E5598F" w:rsidP="00E92697"/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Мещерякова Анастасия Владимировна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432FE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Default="008432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Велемеева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Вялитовна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Pr="00221CA0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8432FE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54CB2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Default="00F54CB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Гуманев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 Геннадьевич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Pr="00221CA0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F54CB2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Мамедов Руслан Ахатович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144572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72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144572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 Максим Сергеевич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036FB3" w:rsidRDefault="00036FB3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27C" w:rsidRDefault="009F42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30" w:rsidRPr="00AD0ADC" w:rsidRDefault="00776330" w:rsidP="00776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AD0ADC">
        <w:rPr>
          <w:rFonts w:ascii="Times New Roman" w:hAnsi="Times New Roman" w:cs="Times New Roman"/>
          <w:b/>
          <w:sz w:val="28"/>
          <w:szCs w:val="28"/>
        </w:rPr>
        <w:t>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776330" w:rsidRPr="00C65117" w:rsidTr="0024124A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30" w:rsidRPr="00C65117" w:rsidRDefault="00776330" w:rsidP="0024124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30" w:rsidRPr="00C65117" w:rsidRDefault="00776330" w:rsidP="0024124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776330" w:rsidTr="00241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776330" w:rsidRDefault="00E5598F" w:rsidP="0024124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598F">
              <w:rPr>
                <w:rFonts w:ascii="Times New Roman" w:hAnsi="Times New Roman" w:cs="Times New Roman"/>
                <w:sz w:val="24"/>
                <w:szCs w:val="28"/>
              </w:rPr>
              <w:t>Музюкова</w:t>
            </w:r>
            <w:proofErr w:type="spellEnd"/>
            <w:r w:rsidRPr="00E5598F">
              <w:rPr>
                <w:rFonts w:ascii="Times New Roman" w:hAnsi="Times New Roman" w:cs="Times New Roman"/>
                <w:sz w:val="24"/>
                <w:szCs w:val="28"/>
              </w:rPr>
              <w:t xml:space="preserve"> Анжела Николаевна</w:t>
            </w:r>
          </w:p>
        </w:tc>
        <w:tc>
          <w:tcPr>
            <w:tcW w:w="6945" w:type="dxa"/>
            <w:vAlign w:val="center"/>
          </w:tcPr>
          <w:p w:rsidR="00776330" w:rsidRDefault="00776330" w:rsidP="0024124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776330" w:rsidRDefault="00776330" w:rsidP="002B59FE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776330" w:rsidRDefault="00776330" w:rsidP="002B59FE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2B59FE" w:rsidRPr="00AD0ADC" w:rsidRDefault="002B59FE" w:rsidP="002B59FE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2B59FE" w:rsidRPr="00C65117" w:rsidTr="00E92C5B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FE" w:rsidRPr="00C65117" w:rsidRDefault="002B59FE" w:rsidP="00E92C5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FE" w:rsidRPr="00C65117" w:rsidRDefault="002B59FE" w:rsidP="00E92C5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156D8C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156D8C" w:rsidRDefault="00E5598F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Звягина Светлана Борисовна</w:t>
            </w:r>
          </w:p>
        </w:tc>
        <w:tc>
          <w:tcPr>
            <w:tcW w:w="6945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59FE" w:rsidSect="005C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4" w:rsidRDefault="00B00824" w:rsidP="00036FB3">
      <w:r>
        <w:separator/>
      </w:r>
    </w:p>
  </w:endnote>
  <w:endnote w:type="continuationSeparator" w:id="0">
    <w:p w:rsidR="00B00824" w:rsidRDefault="00B00824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4" w:rsidRDefault="00B00824" w:rsidP="00036FB3">
      <w:r>
        <w:separator/>
      </w:r>
    </w:p>
  </w:footnote>
  <w:footnote w:type="continuationSeparator" w:id="0">
    <w:p w:rsidR="00B00824" w:rsidRDefault="00B00824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21CA0"/>
    <w:rsid w:val="00225350"/>
    <w:rsid w:val="00257B9E"/>
    <w:rsid w:val="00267DA2"/>
    <w:rsid w:val="002B59FE"/>
    <w:rsid w:val="002D5C48"/>
    <w:rsid w:val="0038180C"/>
    <w:rsid w:val="003C0FDF"/>
    <w:rsid w:val="003C60F5"/>
    <w:rsid w:val="003D3033"/>
    <w:rsid w:val="003F2972"/>
    <w:rsid w:val="0040138F"/>
    <w:rsid w:val="00442571"/>
    <w:rsid w:val="0045555C"/>
    <w:rsid w:val="00462518"/>
    <w:rsid w:val="004C1E58"/>
    <w:rsid w:val="004D2AE5"/>
    <w:rsid w:val="00544B37"/>
    <w:rsid w:val="00554D30"/>
    <w:rsid w:val="00557236"/>
    <w:rsid w:val="00573CA6"/>
    <w:rsid w:val="005C49A2"/>
    <w:rsid w:val="005E2822"/>
    <w:rsid w:val="00605053"/>
    <w:rsid w:val="0061581C"/>
    <w:rsid w:val="006456A5"/>
    <w:rsid w:val="0068050D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E0179"/>
    <w:rsid w:val="007F4DE9"/>
    <w:rsid w:val="00802AD2"/>
    <w:rsid w:val="008432FE"/>
    <w:rsid w:val="0084516D"/>
    <w:rsid w:val="00850055"/>
    <w:rsid w:val="00851F95"/>
    <w:rsid w:val="00861585"/>
    <w:rsid w:val="008728C6"/>
    <w:rsid w:val="00893ACC"/>
    <w:rsid w:val="00893F9D"/>
    <w:rsid w:val="008C20CC"/>
    <w:rsid w:val="008D6BC4"/>
    <w:rsid w:val="008F0D8E"/>
    <w:rsid w:val="00911A08"/>
    <w:rsid w:val="00957C79"/>
    <w:rsid w:val="00982E9F"/>
    <w:rsid w:val="009874F1"/>
    <w:rsid w:val="00991649"/>
    <w:rsid w:val="009C1B25"/>
    <w:rsid w:val="009F427C"/>
    <w:rsid w:val="00A024B5"/>
    <w:rsid w:val="00A34AFC"/>
    <w:rsid w:val="00A73C45"/>
    <w:rsid w:val="00A8275D"/>
    <w:rsid w:val="00A9335E"/>
    <w:rsid w:val="00AA1100"/>
    <w:rsid w:val="00AD0ADC"/>
    <w:rsid w:val="00B00824"/>
    <w:rsid w:val="00B03119"/>
    <w:rsid w:val="00B06BA7"/>
    <w:rsid w:val="00B753A7"/>
    <w:rsid w:val="00BC4F00"/>
    <w:rsid w:val="00BD161C"/>
    <w:rsid w:val="00C645D4"/>
    <w:rsid w:val="00C65117"/>
    <w:rsid w:val="00C90B34"/>
    <w:rsid w:val="00CF663A"/>
    <w:rsid w:val="00CF69D3"/>
    <w:rsid w:val="00D555E5"/>
    <w:rsid w:val="00D64513"/>
    <w:rsid w:val="00D82B25"/>
    <w:rsid w:val="00E5598F"/>
    <w:rsid w:val="00E751F2"/>
    <w:rsid w:val="00E92697"/>
    <w:rsid w:val="00EA103D"/>
    <w:rsid w:val="00EA3C65"/>
    <w:rsid w:val="00EB0DC5"/>
    <w:rsid w:val="00EB54E2"/>
    <w:rsid w:val="00EE5CCF"/>
    <w:rsid w:val="00F056D8"/>
    <w:rsid w:val="00F540FD"/>
    <w:rsid w:val="00F54CB2"/>
    <w:rsid w:val="00F655C3"/>
    <w:rsid w:val="00F73DAE"/>
    <w:rsid w:val="00FA1C33"/>
    <w:rsid w:val="00FE34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004408-51B2-4E53-A17C-963EB02C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3</cp:revision>
  <cp:lastPrinted>2019-08-21T07:42:00Z</cp:lastPrinted>
  <dcterms:created xsi:type="dcterms:W3CDTF">2019-09-27T07:44:00Z</dcterms:created>
  <dcterms:modified xsi:type="dcterms:W3CDTF">2019-09-27T07:45:00Z</dcterms:modified>
</cp:coreProperties>
</file>