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B4" w:rsidRPr="0084147E" w:rsidRDefault="00C558C8">
      <w:pPr>
        <w:jc w:val="center"/>
        <w:rPr>
          <w:b/>
          <w:noProof/>
          <w:sz w:val="24"/>
        </w:rPr>
      </w:pPr>
      <w:r w:rsidRPr="0084147E">
        <w:rPr>
          <w:b/>
          <w:noProof/>
          <w:sz w:val="24"/>
        </w:rPr>
        <w:t>СПРАВКА</w:t>
      </w:r>
    </w:p>
    <w:p w:rsidR="00877AB4" w:rsidRPr="0084147E" w:rsidRDefault="00C558C8">
      <w:pPr>
        <w:jc w:val="center"/>
        <w:rPr>
          <w:b/>
          <w:noProof/>
          <w:sz w:val="24"/>
        </w:rPr>
      </w:pPr>
      <w:r w:rsidRPr="0084147E">
        <w:rPr>
          <w:b/>
          <w:noProof/>
          <w:sz w:val="24"/>
        </w:rPr>
        <w:t>Входящей корреспонденции по тематике обращений граждан</w:t>
      </w:r>
    </w:p>
    <w:p w:rsidR="00877AB4" w:rsidRPr="0084147E" w:rsidRDefault="00C558C8">
      <w:pPr>
        <w:jc w:val="center"/>
        <w:rPr>
          <w:b/>
          <w:noProof/>
          <w:sz w:val="24"/>
          <w:lang w:val="en-US"/>
        </w:rPr>
      </w:pPr>
      <w:r w:rsidRPr="0084147E">
        <w:rPr>
          <w:b/>
          <w:noProof/>
          <w:sz w:val="24"/>
          <w:lang w:val="en-US"/>
        </w:rPr>
        <w:t xml:space="preserve">c </w:t>
      </w:r>
      <w:r w:rsidR="00760904" w:rsidRPr="0084147E">
        <w:rPr>
          <w:b/>
          <w:noProof/>
          <w:sz w:val="24"/>
          <w:lang w:val="en-US"/>
        </w:rPr>
        <w:t>01.08.2015</w:t>
      </w:r>
      <w:r w:rsidR="0084147E" w:rsidRPr="0084147E">
        <w:rPr>
          <w:b/>
          <w:noProof/>
          <w:sz w:val="24"/>
        </w:rPr>
        <w:t xml:space="preserve"> </w:t>
      </w:r>
      <w:r w:rsidRPr="0084147E">
        <w:rPr>
          <w:b/>
          <w:noProof/>
          <w:sz w:val="24"/>
        </w:rPr>
        <w:t>по</w:t>
      </w:r>
      <w:r w:rsidR="0084147E" w:rsidRPr="0084147E">
        <w:rPr>
          <w:b/>
          <w:noProof/>
          <w:sz w:val="24"/>
        </w:rPr>
        <w:t xml:space="preserve"> </w:t>
      </w:r>
      <w:r w:rsidR="00760904" w:rsidRPr="0084147E">
        <w:rPr>
          <w:b/>
          <w:noProof/>
          <w:sz w:val="24"/>
          <w:lang w:val="en-US"/>
        </w:rPr>
        <w:t>31.08.2015</w:t>
      </w:r>
    </w:p>
    <w:p w:rsidR="00877AB4" w:rsidRDefault="00877AB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877AB4" w:rsidRPr="006A60D2">
        <w:trPr>
          <w:cantSplit/>
          <w:trHeight w:val="276"/>
        </w:trPr>
        <w:tc>
          <w:tcPr>
            <w:tcW w:w="7513" w:type="dxa"/>
            <w:vMerge w:val="restart"/>
          </w:tcPr>
          <w:p w:rsidR="00877AB4" w:rsidRPr="006A60D2" w:rsidRDefault="00877AB4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bookmarkStart w:id="0" w:name="_GoBack" w:colFirst="1" w:colLast="1"/>
          </w:p>
          <w:p w:rsidR="00877AB4" w:rsidRPr="006A60D2" w:rsidRDefault="00C558C8">
            <w:pPr>
              <w:jc w:val="center"/>
              <w:rPr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77AB4" w:rsidRPr="006A60D2" w:rsidRDefault="00C558C8" w:rsidP="00F53ECE">
            <w:pPr>
              <w:jc w:val="center"/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877AB4" w:rsidRPr="006A60D2">
        <w:trPr>
          <w:cantSplit/>
          <w:trHeight w:val="437"/>
        </w:trPr>
        <w:tc>
          <w:tcPr>
            <w:tcW w:w="7513" w:type="dxa"/>
            <w:vMerge/>
          </w:tcPr>
          <w:p w:rsidR="00877AB4" w:rsidRPr="006A60D2" w:rsidRDefault="00877AB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7AB4" w:rsidRPr="006A60D2" w:rsidRDefault="00877AB4" w:rsidP="00F53EC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760904" w:rsidRPr="006A60D2">
        <w:trPr>
          <w:cantSplit/>
        </w:trPr>
        <w:tc>
          <w:tcPr>
            <w:tcW w:w="7513" w:type="dxa"/>
          </w:tcPr>
          <w:p w:rsidR="00760904" w:rsidRPr="006A60D2" w:rsidRDefault="00760904">
            <w:pPr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0001.0002.0024.1295 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2268" w:type="dxa"/>
          </w:tcPr>
          <w:p w:rsidR="00760904" w:rsidRPr="006A60D2" w:rsidRDefault="00760904" w:rsidP="00F53ECE">
            <w:pPr>
              <w:jc w:val="center"/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1</w:t>
            </w:r>
          </w:p>
        </w:tc>
      </w:tr>
      <w:tr w:rsidR="00760904" w:rsidRPr="006A60D2">
        <w:trPr>
          <w:cantSplit/>
        </w:trPr>
        <w:tc>
          <w:tcPr>
            <w:tcW w:w="7513" w:type="dxa"/>
          </w:tcPr>
          <w:p w:rsidR="00760904" w:rsidRPr="006A60D2" w:rsidRDefault="00760904">
            <w:pPr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0001.0002.0027.0165 Деятельность федерального государственного органа и его руководителей</w:t>
            </w:r>
          </w:p>
        </w:tc>
        <w:tc>
          <w:tcPr>
            <w:tcW w:w="2268" w:type="dxa"/>
          </w:tcPr>
          <w:p w:rsidR="00760904" w:rsidRPr="006A60D2" w:rsidRDefault="00760904" w:rsidP="00F53ECE">
            <w:pPr>
              <w:jc w:val="center"/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1</w:t>
            </w:r>
          </w:p>
        </w:tc>
      </w:tr>
      <w:tr w:rsidR="00760904" w:rsidRPr="006A60D2">
        <w:trPr>
          <w:cantSplit/>
        </w:trPr>
        <w:tc>
          <w:tcPr>
            <w:tcW w:w="7513" w:type="dxa"/>
          </w:tcPr>
          <w:p w:rsidR="00760904" w:rsidRPr="006A60D2" w:rsidRDefault="00760904">
            <w:pPr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0002.0006.0064.1380 Просьбы о трудоустройстве</w:t>
            </w:r>
          </w:p>
        </w:tc>
        <w:tc>
          <w:tcPr>
            <w:tcW w:w="2268" w:type="dxa"/>
          </w:tcPr>
          <w:p w:rsidR="00760904" w:rsidRPr="006A60D2" w:rsidRDefault="00760904" w:rsidP="00F53ECE">
            <w:pPr>
              <w:jc w:val="center"/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1</w:t>
            </w:r>
          </w:p>
        </w:tc>
      </w:tr>
      <w:tr w:rsidR="00760904" w:rsidRPr="006A60D2">
        <w:trPr>
          <w:cantSplit/>
        </w:trPr>
        <w:tc>
          <w:tcPr>
            <w:tcW w:w="7513" w:type="dxa"/>
          </w:tcPr>
          <w:p w:rsidR="00760904" w:rsidRPr="006A60D2" w:rsidRDefault="00760904">
            <w:pPr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0002.0006.0065.0218 Увольнение и восстановление на работе (кроме обжалования решений судов)</w:t>
            </w:r>
          </w:p>
        </w:tc>
        <w:tc>
          <w:tcPr>
            <w:tcW w:w="2268" w:type="dxa"/>
          </w:tcPr>
          <w:p w:rsidR="00760904" w:rsidRPr="006A60D2" w:rsidRDefault="00760904" w:rsidP="00F53ECE">
            <w:pPr>
              <w:jc w:val="center"/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2</w:t>
            </w:r>
          </w:p>
        </w:tc>
      </w:tr>
      <w:tr w:rsidR="00760904" w:rsidRPr="006A60D2">
        <w:trPr>
          <w:cantSplit/>
        </w:trPr>
        <w:tc>
          <w:tcPr>
            <w:tcW w:w="7513" w:type="dxa"/>
          </w:tcPr>
          <w:p w:rsidR="00760904" w:rsidRPr="006A60D2" w:rsidRDefault="00760904">
            <w:pPr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760904" w:rsidRPr="006A60D2" w:rsidRDefault="00760904" w:rsidP="00F53ECE">
            <w:pPr>
              <w:jc w:val="center"/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1</w:t>
            </w:r>
          </w:p>
        </w:tc>
      </w:tr>
      <w:tr w:rsidR="00760904" w:rsidRPr="006A60D2">
        <w:trPr>
          <w:cantSplit/>
        </w:trPr>
        <w:tc>
          <w:tcPr>
            <w:tcW w:w="7513" w:type="dxa"/>
          </w:tcPr>
          <w:p w:rsidR="00760904" w:rsidRPr="006A60D2" w:rsidRDefault="00760904">
            <w:pPr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760904" w:rsidRPr="006A60D2" w:rsidRDefault="00760904" w:rsidP="00F53ECE">
            <w:pPr>
              <w:jc w:val="center"/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1</w:t>
            </w:r>
          </w:p>
        </w:tc>
      </w:tr>
      <w:tr w:rsidR="00760904" w:rsidRPr="006A60D2">
        <w:trPr>
          <w:cantSplit/>
        </w:trPr>
        <w:tc>
          <w:tcPr>
            <w:tcW w:w="7513" w:type="dxa"/>
          </w:tcPr>
          <w:p w:rsidR="00760904" w:rsidRPr="006A60D2" w:rsidRDefault="00760904">
            <w:pPr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760904" w:rsidRPr="006A60D2" w:rsidRDefault="00760904" w:rsidP="00F53ECE">
            <w:pPr>
              <w:jc w:val="center"/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6</w:t>
            </w:r>
          </w:p>
        </w:tc>
      </w:tr>
      <w:tr w:rsidR="00760904" w:rsidRPr="006A60D2">
        <w:trPr>
          <w:cantSplit/>
        </w:trPr>
        <w:tc>
          <w:tcPr>
            <w:tcW w:w="7513" w:type="dxa"/>
          </w:tcPr>
          <w:p w:rsidR="00760904" w:rsidRPr="006A60D2" w:rsidRDefault="00760904">
            <w:pPr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0003.0008.0086.0760 Земельный налог</w:t>
            </w:r>
          </w:p>
        </w:tc>
        <w:tc>
          <w:tcPr>
            <w:tcW w:w="2268" w:type="dxa"/>
          </w:tcPr>
          <w:p w:rsidR="00760904" w:rsidRPr="006A60D2" w:rsidRDefault="00760904" w:rsidP="00F53ECE">
            <w:pPr>
              <w:jc w:val="center"/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4</w:t>
            </w:r>
          </w:p>
        </w:tc>
      </w:tr>
      <w:tr w:rsidR="00760904" w:rsidRPr="006A60D2">
        <w:trPr>
          <w:cantSplit/>
        </w:trPr>
        <w:tc>
          <w:tcPr>
            <w:tcW w:w="7513" w:type="dxa"/>
          </w:tcPr>
          <w:p w:rsidR="00760904" w:rsidRPr="006A60D2" w:rsidRDefault="00760904">
            <w:pPr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760904" w:rsidRPr="006A60D2" w:rsidRDefault="00760904" w:rsidP="00F53ECE">
            <w:pPr>
              <w:jc w:val="center"/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3</w:t>
            </w:r>
          </w:p>
        </w:tc>
      </w:tr>
      <w:tr w:rsidR="00760904" w:rsidRPr="006A60D2">
        <w:trPr>
          <w:cantSplit/>
        </w:trPr>
        <w:tc>
          <w:tcPr>
            <w:tcW w:w="7513" w:type="dxa"/>
          </w:tcPr>
          <w:p w:rsidR="00760904" w:rsidRPr="006A60D2" w:rsidRDefault="00760904">
            <w:pPr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760904" w:rsidRPr="006A60D2" w:rsidRDefault="00760904" w:rsidP="00F53ECE">
            <w:pPr>
              <w:jc w:val="center"/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3</w:t>
            </w:r>
          </w:p>
        </w:tc>
      </w:tr>
      <w:tr w:rsidR="00760904" w:rsidRPr="006A60D2">
        <w:trPr>
          <w:cantSplit/>
        </w:trPr>
        <w:tc>
          <w:tcPr>
            <w:tcW w:w="7513" w:type="dxa"/>
          </w:tcPr>
          <w:p w:rsidR="00760904" w:rsidRPr="006A60D2" w:rsidRDefault="00760904">
            <w:pPr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760904" w:rsidRPr="006A60D2" w:rsidRDefault="00760904" w:rsidP="00F53ECE">
            <w:pPr>
              <w:jc w:val="center"/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1</w:t>
            </w:r>
          </w:p>
        </w:tc>
      </w:tr>
      <w:tr w:rsidR="00760904" w:rsidRPr="006A60D2">
        <w:trPr>
          <w:cantSplit/>
        </w:trPr>
        <w:tc>
          <w:tcPr>
            <w:tcW w:w="7513" w:type="dxa"/>
          </w:tcPr>
          <w:p w:rsidR="00760904" w:rsidRPr="006A60D2" w:rsidRDefault="00760904">
            <w:pPr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760904" w:rsidRPr="006A60D2" w:rsidRDefault="00760904" w:rsidP="00F53ECE">
            <w:pPr>
              <w:jc w:val="center"/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4</w:t>
            </w:r>
          </w:p>
        </w:tc>
      </w:tr>
      <w:tr w:rsidR="00760904" w:rsidRPr="006A60D2">
        <w:trPr>
          <w:cantSplit/>
        </w:trPr>
        <w:tc>
          <w:tcPr>
            <w:tcW w:w="7513" w:type="dxa"/>
          </w:tcPr>
          <w:p w:rsidR="00760904" w:rsidRPr="006A60D2" w:rsidRDefault="00760904">
            <w:pPr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760904" w:rsidRPr="006A60D2" w:rsidRDefault="00760904" w:rsidP="00F53ECE">
            <w:pPr>
              <w:jc w:val="center"/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4</w:t>
            </w:r>
          </w:p>
        </w:tc>
      </w:tr>
      <w:tr w:rsidR="00760904" w:rsidRPr="006A60D2">
        <w:trPr>
          <w:cantSplit/>
        </w:trPr>
        <w:tc>
          <w:tcPr>
            <w:tcW w:w="7513" w:type="dxa"/>
          </w:tcPr>
          <w:p w:rsidR="00760904" w:rsidRPr="006A60D2" w:rsidRDefault="00760904">
            <w:pPr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760904" w:rsidRPr="006A60D2" w:rsidRDefault="00760904" w:rsidP="00F53ECE">
            <w:pPr>
              <w:jc w:val="center"/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1</w:t>
            </w:r>
          </w:p>
        </w:tc>
      </w:tr>
      <w:tr w:rsidR="00760904" w:rsidRPr="006A60D2">
        <w:trPr>
          <w:cantSplit/>
        </w:trPr>
        <w:tc>
          <w:tcPr>
            <w:tcW w:w="7513" w:type="dxa"/>
          </w:tcPr>
          <w:p w:rsidR="00760904" w:rsidRPr="006A60D2" w:rsidRDefault="00760904">
            <w:pPr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760904" w:rsidRPr="006A60D2" w:rsidRDefault="00760904" w:rsidP="00F53ECE">
            <w:pPr>
              <w:jc w:val="center"/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3</w:t>
            </w:r>
          </w:p>
        </w:tc>
      </w:tr>
      <w:tr w:rsidR="00760904" w:rsidRPr="006A60D2">
        <w:trPr>
          <w:cantSplit/>
        </w:trPr>
        <w:tc>
          <w:tcPr>
            <w:tcW w:w="7513" w:type="dxa"/>
          </w:tcPr>
          <w:p w:rsidR="00760904" w:rsidRPr="006A60D2" w:rsidRDefault="00760904">
            <w:pPr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760904" w:rsidRPr="006A60D2" w:rsidRDefault="00760904" w:rsidP="00F53ECE">
            <w:pPr>
              <w:jc w:val="center"/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2</w:t>
            </w:r>
          </w:p>
        </w:tc>
      </w:tr>
      <w:tr w:rsidR="00760904" w:rsidRPr="006A60D2">
        <w:trPr>
          <w:cantSplit/>
        </w:trPr>
        <w:tc>
          <w:tcPr>
            <w:tcW w:w="7513" w:type="dxa"/>
          </w:tcPr>
          <w:p w:rsidR="00760904" w:rsidRPr="006A60D2" w:rsidRDefault="00760904">
            <w:pPr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760904" w:rsidRPr="006A60D2" w:rsidRDefault="00760904" w:rsidP="00F53ECE">
            <w:pPr>
              <w:jc w:val="center"/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1</w:t>
            </w:r>
          </w:p>
        </w:tc>
      </w:tr>
      <w:tr w:rsidR="00760904" w:rsidRPr="006A60D2">
        <w:trPr>
          <w:cantSplit/>
        </w:trPr>
        <w:tc>
          <w:tcPr>
            <w:tcW w:w="7513" w:type="dxa"/>
          </w:tcPr>
          <w:p w:rsidR="00760904" w:rsidRPr="006A60D2" w:rsidRDefault="00760904">
            <w:pPr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12. Об УСН</w:t>
            </w:r>
          </w:p>
        </w:tc>
        <w:tc>
          <w:tcPr>
            <w:tcW w:w="2268" w:type="dxa"/>
          </w:tcPr>
          <w:p w:rsidR="00760904" w:rsidRPr="006A60D2" w:rsidRDefault="00760904" w:rsidP="00F53ECE">
            <w:pPr>
              <w:jc w:val="center"/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1</w:t>
            </w:r>
          </w:p>
        </w:tc>
      </w:tr>
      <w:tr w:rsidR="00760904" w:rsidRPr="006A60D2">
        <w:trPr>
          <w:cantSplit/>
        </w:trPr>
        <w:tc>
          <w:tcPr>
            <w:tcW w:w="7513" w:type="dxa"/>
          </w:tcPr>
          <w:p w:rsidR="00760904" w:rsidRPr="006A60D2" w:rsidRDefault="00760904">
            <w:pPr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13.По вопросам регистрации</w:t>
            </w:r>
          </w:p>
        </w:tc>
        <w:tc>
          <w:tcPr>
            <w:tcW w:w="2268" w:type="dxa"/>
          </w:tcPr>
          <w:p w:rsidR="00760904" w:rsidRPr="006A60D2" w:rsidRDefault="00760904" w:rsidP="00F53ECE">
            <w:pPr>
              <w:jc w:val="center"/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1</w:t>
            </w:r>
          </w:p>
        </w:tc>
      </w:tr>
      <w:tr w:rsidR="00760904" w:rsidRPr="006A60D2">
        <w:trPr>
          <w:cantSplit/>
        </w:trPr>
        <w:tc>
          <w:tcPr>
            <w:tcW w:w="7513" w:type="dxa"/>
          </w:tcPr>
          <w:p w:rsidR="00760904" w:rsidRPr="006A60D2" w:rsidRDefault="00760904">
            <w:pPr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14.О сведениях в Реестре дисквалифицированных лиц</w:t>
            </w:r>
          </w:p>
        </w:tc>
        <w:tc>
          <w:tcPr>
            <w:tcW w:w="2268" w:type="dxa"/>
          </w:tcPr>
          <w:p w:rsidR="00760904" w:rsidRPr="006A60D2" w:rsidRDefault="00760904" w:rsidP="00F53ECE">
            <w:pPr>
              <w:jc w:val="center"/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2</w:t>
            </w:r>
          </w:p>
        </w:tc>
      </w:tr>
      <w:tr w:rsidR="00760904" w:rsidRPr="006A60D2">
        <w:trPr>
          <w:cantSplit/>
        </w:trPr>
        <w:tc>
          <w:tcPr>
            <w:tcW w:w="7513" w:type="dxa"/>
          </w:tcPr>
          <w:p w:rsidR="00760904" w:rsidRPr="006A60D2" w:rsidRDefault="0076090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904" w:rsidRPr="006A60D2" w:rsidRDefault="00760904" w:rsidP="00F53EC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760904" w:rsidRPr="006A60D2">
        <w:trPr>
          <w:cantSplit/>
        </w:trPr>
        <w:tc>
          <w:tcPr>
            <w:tcW w:w="7513" w:type="dxa"/>
          </w:tcPr>
          <w:p w:rsidR="00760904" w:rsidRPr="006A60D2" w:rsidRDefault="00760904">
            <w:pPr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760904" w:rsidRPr="006A60D2" w:rsidRDefault="00760904" w:rsidP="00F53ECE">
            <w:pPr>
              <w:jc w:val="center"/>
              <w:rPr>
                <w:noProof/>
                <w:sz w:val="24"/>
                <w:szCs w:val="24"/>
              </w:rPr>
            </w:pPr>
            <w:r w:rsidRPr="006A60D2">
              <w:rPr>
                <w:noProof/>
                <w:sz w:val="24"/>
                <w:szCs w:val="24"/>
              </w:rPr>
              <w:t>43</w:t>
            </w:r>
          </w:p>
        </w:tc>
      </w:tr>
      <w:bookmarkEnd w:id="0"/>
    </w:tbl>
    <w:p w:rsidR="00877AB4" w:rsidRDefault="00877AB4">
      <w:pPr>
        <w:rPr>
          <w:noProof/>
        </w:rPr>
      </w:pPr>
    </w:p>
    <w:p w:rsidR="00877AB4" w:rsidRDefault="00877AB4">
      <w:pPr>
        <w:rPr>
          <w:noProof/>
        </w:rPr>
      </w:pPr>
    </w:p>
    <w:p w:rsidR="00877AB4" w:rsidRDefault="00877AB4">
      <w:pPr>
        <w:rPr>
          <w:noProof/>
        </w:rPr>
      </w:pPr>
    </w:p>
    <w:p w:rsidR="00877AB4" w:rsidRDefault="00877AB4">
      <w:pPr>
        <w:rPr>
          <w:noProof/>
        </w:rPr>
      </w:pPr>
    </w:p>
    <w:p w:rsidR="00877AB4" w:rsidRDefault="00877AB4">
      <w:pPr>
        <w:rPr>
          <w:noProof/>
        </w:rPr>
      </w:pPr>
    </w:p>
    <w:p w:rsidR="00877AB4" w:rsidRDefault="00877AB4">
      <w:pPr>
        <w:rPr>
          <w:noProof/>
        </w:rPr>
      </w:pPr>
    </w:p>
    <w:p w:rsidR="00877AB4" w:rsidRDefault="00877AB4">
      <w:pPr>
        <w:rPr>
          <w:noProof/>
        </w:rPr>
      </w:pPr>
    </w:p>
    <w:p w:rsidR="00877AB4" w:rsidRDefault="00877AB4">
      <w:pPr>
        <w:rPr>
          <w:noProof/>
        </w:rPr>
      </w:pPr>
    </w:p>
    <w:p w:rsidR="00877AB4" w:rsidRDefault="00877AB4">
      <w:pPr>
        <w:rPr>
          <w:noProof/>
        </w:rPr>
      </w:pPr>
    </w:p>
    <w:sectPr w:rsidR="00877AB4" w:rsidSect="00F24907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60904"/>
    <w:rsid w:val="006A60D2"/>
    <w:rsid w:val="00760904"/>
    <w:rsid w:val="00832C0C"/>
    <w:rsid w:val="0084147E"/>
    <w:rsid w:val="00877AB4"/>
    <w:rsid w:val="00C558C8"/>
    <w:rsid w:val="00F24907"/>
    <w:rsid w:val="00F53ECE"/>
    <w:rsid w:val="00FE0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07"/>
  </w:style>
  <w:style w:type="paragraph" w:styleId="1">
    <w:name w:val="heading 1"/>
    <w:basedOn w:val="a"/>
    <w:next w:val="a"/>
    <w:qFormat/>
    <w:rsid w:val="00F24907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F24907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F24907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F24907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24907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F24907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F24907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F24907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F24907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159</Words>
  <Characters>1284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Царегородцева Екатерина Ивановна</dc:creator>
  <cp:lastModifiedBy>user</cp:lastModifiedBy>
  <cp:revision>2</cp:revision>
  <cp:lastPrinted>2015-09-01T11:27:00Z</cp:lastPrinted>
  <dcterms:created xsi:type="dcterms:W3CDTF">2016-03-29T08:25:00Z</dcterms:created>
  <dcterms:modified xsi:type="dcterms:W3CDTF">2016-03-29T08:25:00Z</dcterms:modified>
</cp:coreProperties>
</file>