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9B" w:rsidRPr="004573E6" w:rsidRDefault="00111D63">
      <w:pPr>
        <w:jc w:val="center"/>
        <w:rPr>
          <w:noProof/>
        </w:rPr>
      </w:pPr>
      <w:r w:rsidRPr="004573E6">
        <w:rPr>
          <w:noProof/>
        </w:rPr>
        <w:t>УФНС России по Краснодарскому краю</w:t>
      </w:r>
    </w:p>
    <w:p w:rsidR="00E04B9B" w:rsidRPr="004573E6" w:rsidRDefault="00266093">
      <w:pPr>
        <w:rPr>
          <w:noProof/>
        </w:rPr>
      </w:pPr>
      <w:r w:rsidRPr="004573E6">
        <w:rPr>
          <w:noProof/>
        </w:rPr>
        <w:t>10</w:t>
      </w:r>
      <w:r w:rsidR="00111D63" w:rsidRPr="004573E6">
        <w:rPr>
          <w:noProof/>
        </w:rPr>
        <w:t xml:space="preserve">.10.2014 </w:t>
      </w:r>
    </w:p>
    <w:p w:rsidR="00E04B9B" w:rsidRPr="004573E6" w:rsidRDefault="00111D63">
      <w:pPr>
        <w:jc w:val="center"/>
        <w:rPr>
          <w:noProof/>
        </w:rPr>
      </w:pPr>
      <w:r w:rsidRPr="004573E6">
        <w:rPr>
          <w:noProof/>
        </w:rPr>
        <w:t>СПРАВКА</w:t>
      </w:r>
    </w:p>
    <w:p w:rsidR="00E04B9B" w:rsidRPr="004573E6" w:rsidRDefault="00111D63">
      <w:pPr>
        <w:jc w:val="center"/>
        <w:rPr>
          <w:noProof/>
        </w:rPr>
      </w:pPr>
      <w:r w:rsidRPr="004573E6">
        <w:rPr>
          <w:noProof/>
        </w:rPr>
        <w:t>Входящей корреспонденции по тематике обращений граждан</w:t>
      </w:r>
    </w:p>
    <w:p w:rsidR="00E04B9B" w:rsidRPr="004573E6" w:rsidRDefault="00111D63">
      <w:pPr>
        <w:jc w:val="center"/>
        <w:rPr>
          <w:noProof/>
          <w:lang w:val="en-US"/>
        </w:rPr>
      </w:pPr>
      <w:r w:rsidRPr="004573E6">
        <w:rPr>
          <w:noProof/>
          <w:lang w:val="en-US"/>
        </w:rPr>
        <w:t xml:space="preserve">c 01.07.2014 </w:t>
      </w:r>
      <w:r w:rsidRPr="004573E6">
        <w:rPr>
          <w:noProof/>
        </w:rPr>
        <w:t>по</w:t>
      </w:r>
      <w:r w:rsidRPr="004573E6">
        <w:rPr>
          <w:noProof/>
          <w:lang w:val="en-US"/>
        </w:rPr>
        <w:t xml:space="preserve"> 30.09.2014</w:t>
      </w:r>
    </w:p>
    <w:p w:rsidR="00E04B9B" w:rsidRDefault="00E04B9B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134"/>
        <w:gridCol w:w="1134"/>
      </w:tblGrid>
      <w:tr w:rsidR="004573E6" w:rsidTr="004573E6">
        <w:trPr>
          <w:cantSplit/>
          <w:trHeight w:val="887"/>
        </w:trPr>
        <w:tc>
          <w:tcPr>
            <w:tcW w:w="567" w:type="dxa"/>
            <w:textDirection w:val="btLr"/>
          </w:tcPr>
          <w:p w:rsidR="004573E6" w:rsidRPr="004573E6" w:rsidRDefault="004573E6" w:rsidP="004573E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4573E6">
              <w:rPr>
                <w:b/>
                <w:noProof/>
                <w:sz w:val="16"/>
                <w:szCs w:val="16"/>
              </w:rPr>
              <w:t>№</w:t>
            </w:r>
          </w:p>
          <w:p w:rsidR="004573E6" w:rsidRPr="004573E6" w:rsidRDefault="004573E6" w:rsidP="004573E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4573E6">
              <w:rPr>
                <w:b/>
                <w:noProof/>
                <w:sz w:val="16"/>
                <w:szCs w:val="16"/>
              </w:rPr>
              <w:t>п/п</w:t>
            </w:r>
          </w:p>
        </w:tc>
        <w:tc>
          <w:tcPr>
            <w:tcW w:w="7655" w:type="dxa"/>
          </w:tcPr>
          <w:p w:rsidR="004573E6" w:rsidRPr="004573E6" w:rsidRDefault="004573E6">
            <w:pPr>
              <w:jc w:val="center"/>
              <w:rPr>
                <w:b/>
                <w:noProof/>
                <w:sz w:val="16"/>
                <w:szCs w:val="16"/>
                <w:lang w:val="en-US"/>
              </w:rPr>
            </w:pPr>
          </w:p>
          <w:p w:rsidR="004573E6" w:rsidRPr="004573E6" w:rsidRDefault="004573E6">
            <w:pPr>
              <w:jc w:val="center"/>
              <w:rPr>
                <w:b/>
                <w:sz w:val="16"/>
                <w:szCs w:val="16"/>
              </w:rPr>
            </w:pPr>
            <w:r w:rsidRPr="004573E6">
              <w:rPr>
                <w:b/>
                <w:noProof/>
                <w:sz w:val="16"/>
                <w:szCs w:val="16"/>
              </w:rPr>
              <w:t>Наименование тематики документа</w:t>
            </w:r>
          </w:p>
        </w:tc>
        <w:tc>
          <w:tcPr>
            <w:tcW w:w="1134" w:type="dxa"/>
            <w:vAlign w:val="center"/>
          </w:tcPr>
          <w:p w:rsidR="004573E6" w:rsidRPr="004573E6" w:rsidRDefault="004573E6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4573E6">
              <w:rPr>
                <w:b/>
                <w:noProof/>
                <w:sz w:val="16"/>
                <w:szCs w:val="16"/>
              </w:rPr>
              <w:t>Количество документов</w:t>
            </w:r>
          </w:p>
        </w:tc>
        <w:tc>
          <w:tcPr>
            <w:tcW w:w="1134" w:type="dxa"/>
          </w:tcPr>
          <w:p w:rsidR="004573E6" w:rsidRPr="004573E6" w:rsidRDefault="004573E6" w:rsidP="004573E6">
            <w:pPr>
              <w:jc w:val="center"/>
              <w:rPr>
                <w:b/>
                <w:noProof/>
                <w:spacing w:val="-20"/>
                <w:sz w:val="16"/>
                <w:szCs w:val="16"/>
              </w:rPr>
            </w:pPr>
            <w:r w:rsidRPr="004573E6">
              <w:rPr>
                <w:b/>
                <w:noProof/>
                <w:spacing w:val="-20"/>
                <w:sz w:val="16"/>
                <w:szCs w:val="16"/>
              </w:rPr>
              <w:t xml:space="preserve">Наиболее часто встречающиеся обращения </w:t>
            </w:r>
          </w:p>
          <w:p w:rsidR="004573E6" w:rsidRPr="004573E6" w:rsidRDefault="004573E6" w:rsidP="004573E6">
            <w:pPr>
              <w:jc w:val="center"/>
              <w:rPr>
                <w:b/>
                <w:noProof/>
                <w:spacing w:val="-10"/>
                <w:sz w:val="10"/>
                <w:szCs w:val="10"/>
              </w:rPr>
            </w:pPr>
            <w:r w:rsidRPr="004573E6">
              <w:rPr>
                <w:b/>
                <w:noProof/>
                <w:spacing w:val="-10"/>
                <w:sz w:val="10"/>
                <w:szCs w:val="10"/>
              </w:rPr>
              <w:t>(в  процентах  к общему количеству обращений)</w:t>
            </w:r>
          </w:p>
        </w:tc>
      </w:tr>
      <w:tr w:rsidR="004573E6" w:rsidTr="004573E6">
        <w:trPr>
          <w:cantSplit/>
        </w:trPr>
        <w:tc>
          <w:tcPr>
            <w:tcW w:w="567" w:type="dxa"/>
          </w:tcPr>
          <w:p w:rsidR="004573E6" w:rsidRDefault="00457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655" w:type="dxa"/>
          </w:tcPr>
          <w:p w:rsidR="004573E6" w:rsidRDefault="00457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134" w:type="dxa"/>
          </w:tcPr>
          <w:p w:rsidR="004573E6" w:rsidRDefault="00457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134" w:type="dxa"/>
          </w:tcPr>
          <w:p w:rsidR="004573E6" w:rsidRDefault="00457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4573E6" w:rsidTr="004573E6">
        <w:trPr>
          <w:cantSplit/>
        </w:trPr>
        <w:tc>
          <w:tcPr>
            <w:tcW w:w="567" w:type="dxa"/>
          </w:tcPr>
          <w:p w:rsidR="004573E6" w:rsidRDefault="00FF3E43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655" w:type="dxa"/>
          </w:tcPr>
          <w:p w:rsidR="004573E6" w:rsidRDefault="00457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0001.0002.0024.0172 Федеральная государственная гражданская служба</w:t>
            </w:r>
          </w:p>
        </w:tc>
        <w:tc>
          <w:tcPr>
            <w:tcW w:w="1134" w:type="dxa"/>
          </w:tcPr>
          <w:p w:rsidR="004573E6" w:rsidRDefault="004573E6" w:rsidP="00457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4573E6" w:rsidRDefault="004573E6" w:rsidP="004573E6">
            <w:pPr>
              <w:jc w:val="center"/>
              <w:rPr>
                <w:noProof/>
                <w:sz w:val="18"/>
              </w:rPr>
            </w:pPr>
          </w:p>
        </w:tc>
      </w:tr>
      <w:tr w:rsidR="004573E6" w:rsidTr="004573E6">
        <w:trPr>
          <w:cantSplit/>
        </w:trPr>
        <w:tc>
          <w:tcPr>
            <w:tcW w:w="567" w:type="dxa"/>
          </w:tcPr>
          <w:p w:rsidR="004573E6" w:rsidRDefault="00FF3E43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655" w:type="dxa"/>
          </w:tcPr>
          <w:p w:rsidR="004573E6" w:rsidRDefault="00457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0001.0002.0024.0173 Государственная служба субъектов Российской Федерации</w:t>
            </w:r>
          </w:p>
        </w:tc>
        <w:tc>
          <w:tcPr>
            <w:tcW w:w="1134" w:type="dxa"/>
          </w:tcPr>
          <w:p w:rsidR="004573E6" w:rsidRDefault="004573E6" w:rsidP="00457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4573E6" w:rsidRDefault="004573E6" w:rsidP="004573E6">
            <w:pPr>
              <w:jc w:val="center"/>
              <w:rPr>
                <w:noProof/>
                <w:sz w:val="18"/>
              </w:rPr>
            </w:pPr>
          </w:p>
        </w:tc>
      </w:tr>
      <w:tr w:rsidR="004573E6" w:rsidTr="004573E6">
        <w:trPr>
          <w:cantSplit/>
        </w:trPr>
        <w:tc>
          <w:tcPr>
            <w:tcW w:w="567" w:type="dxa"/>
          </w:tcPr>
          <w:p w:rsidR="004573E6" w:rsidRDefault="00FF3E43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655" w:type="dxa"/>
          </w:tcPr>
          <w:p w:rsidR="004573E6" w:rsidRDefault="00457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0001.0002.0024.0653 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1134" w:type="dxa"/>
          </w:tcPr>
          <w:p w:rsidR="004573E6" w:rsidRDefault="004573E6" w:rsidP="00457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4573E6" w:rsidRDefault="004573E6" w:rsidP="004573E6">
            <w:pPr>
              <w:jc w:val="center"/>
              <w:rPr>
                <w:noProof/>
                <w:sz w:val="18"/>
              </w:rPr>
            </w:pPr>
          </w:p>
        </w:tc>
      </w:tr>
      <w:tr w:rsidR="004573E6" w:rsidTr="004573E6">
        <w:trPr>
          <w:cantSplit/>
        </w:trPr>
        <w:tc>
          <w:tcPr>
            <w:tcW w:w="567" w:type="dxa"/>
          </w:tcPr>
          <w:p w:rsidR="004573E6" w:rsidRDefault="00FF3E43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655" w:type="dxa"/>
          </w:tcPr>
          <w:p w:rsidR="004573E6" w:rsidRDefault="00457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0001.0002.0024.1239 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134" w:type="dxa"/>
          </w:tcPr>
          <w:p w:rsidR="004573E6" w:rsidRDefault="004573E6" w:rsidP="00457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4573E6" w:rsidRDefault="004573E6" w:rsidP="004573E6">
            <w:pPr>
              <w:jc w:val="center"/>
              <w:rPr>
                <w:noProof/>
                <w:sz w:val="18"/>
              </w:rPr>
            </w:pPr>
          </w:p>
        </w:tc>
      </w:tr>
      <w:tr w:rsidR="004573E6" w:rsidTr="004573E6">
        <w:trPr>
          <w:cantSplit/>
        </w:trPr>
        <w:tc>
          <w:tcPr>
            <w:tcW w:w="567" w:type="dxa"/>
          </w:tcPr>
          <w:p w:rsidR="004573E6" w:rsidRDefault="00FF3E43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655" w:type="dxa"/>
          </w:tcPr>
          <w:p w:rsidR="004573E6" w:rsidRDefault="004573E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1134" w:type="dxa"/>
          </w:tcPr>
          <w:p w:rsidR="004573E6" w:rsidRDefault="004573E6" w:rsidP="004573E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4573E6" w:rsidRDefault="004573E6" w:rsidP="004573E6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0001.0002.0027.0000 Обращения, заявления и жалобы граждан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132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12,0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0001.0002.0027.0121 Переписка прекращена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0001.0002.0027.0162 Обращение в форме электронного документа без точного адреса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4,1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0001.0003.0031.0475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0002.0006.0000.0000 Труд и занятость населения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правонарушения, ответственность за их совершение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3,6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3,7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8,4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7,6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167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15,2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154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14,0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 налогообложение малого бизнеса (ЕНВД,УСН)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4,4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3,2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4,3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5,3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3,1</w:t>
            </w: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0004.0018.0171.0541 Неисполнение судебных решений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 w:rsidP="00FF3E4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  <w:tr w:rsidR="008F6D4B" w:rsidTr="004573E6">
        <w:trPr>
          <w:cantSplit/>
        </w:trPr>
        <w:tc>
          <w:tcPr>
            <w:tcW w:w="567" w:type="dxa"/>
          </w:tcPr>
          <w:p w:rsidR="008F6D4B" w:rsidRDefault="008F6D4B">
            <w:pPr>
              <w:rPr>
                <w:noProof/>
                <w:sz w:val="18"/>
              </w:rPr>
            </w:pPr>
          </w:p>
        </w:tc>
        <w:tc>
          <w:tcPr>
            <w:tcW w:w="7655" w:type="dxa"/>
          </w:tcPr>
          <w:p w:rsidR="008F6D4B" w:rsidRDefault="008F6D4B" w:rsidP="00A51B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1099</w:t>
            </w:r>
          </w:p>
        </w:tc>
        <w:tc>
          <w:tcPr>
            <w:tcW w:w="1134" w:type="dxa"/>
          </w:tcPr>
          <w:p w:rsidR="008F6D4B" w:rsidRDefault="008F6D4B" w:rsidP="00A51B0A">
            <w:pPr>
              <w:jc w:val="center"/>
              <w:rPr>
                <w:noProof/>
                <w:sz w:val="18"/>
              </w:rPr>
            </w:pPr>
          </w:p>
        </w:tc>
      </w:tr>
    </w:tbl>
    <w:p w:rsidR="00FF3E43" w:rsidRDefault="00FF3E43" w:rsidP="00FF3E43">
      <w:pPr>
        <w:ind w:left="284" w:right="-601"/>
        <w:rPr>
          <w:noProof/>
        </w:rPr>
      </w:pPr>
      <w:r>
        <w:rPr>
          <w:noProof/>
        </w:rPr>
        <w:t xml:space="preserve">По статистическим данныи БД «Канцелярия ЗГ» из 40 тематик обращений, поступивших в 3 квартале 2014 года </w:t>
      </w:r>
    </w:p>
    <w:p w:rsidR="00FF3E43" w:rsidRDefault="005C6A91" w:rsidP="00FF3E43">
      <w:pPr>
        <w:ind w:left="284" w:right="-601"/>
        <w:rPr>
          <w:noProof/>
        </w:rPr>
      </w:pPr>
      <w:r>
        <w:rPr>
          <w:noProof/>
        </w:rPr>
        <w:t xml:space="preserve">90,9% </w:t>
      </w:r>
      <w:r w:rsidR="00FF3E43">
        <w:rPr>
          <w:noProof/>
        </w:rPr>
        <w:t xml:space="preserve"> обращ</w:t>
      </w:r>
      <w:r>
        <w:rPr>
          <w:noProof/>
        </w:rPr>
        <w:t>ений граждан</w:t>
      </w:r>
      <w:r w:rsidR="00FF3E43">
        <w:rPr>
          <w:noProof/>
        </w:rPr>
        <w:t xml:space="preserve"> </w:t>
      </w:r>
      <w:r>
        <w:rPr>
          <w:noProof/>
        </w:rPr>
        <w:t>приходятся на</w:t>
      </w:r>
      <w:r w:rsidR="00FF3E43">
        <w:rPr>
          <w:noProof/>
        </w:rPr>
        <w:t xml:space="preserve"> </w:t>
      </w:r>
      <w:r w:rsidR="00432DC5">
        <w:rPr>
          <w:noProof/>
        </w:rPr>
        <w:t>20 тем</w:t>
      </w:r>
      <w:r>
        <w:rPr>
          <w:noProof/>
        </w:rPr>
        <w:t>, включающих</w:t>
      </w:r>
      <w:r w:rsidR="00432DC5">
        <w:rPr>
          <w:noProof/>
        </w:rPr>
        <w:t xml:space="preserve"> </w:t>
      </w:r>
      <w:r w:rsidR="00FF3E43">
        <w:rPr>
          <w:noProof/>
        </w:rPr>
        <w:t>вопрос</w:t>
      </w:r>
      <w:r w:rsidR="00432DC5">
        <w:rPr>
          <w:noProof/>
        </w:rPr>
        <w:t>ы</w:t>
      </w:r>
      <w:r w:rsidR="00FF3E43">
        <w:rPr>
          <w:noProof/>
        </w:rPr>
        <w:t>:</w:t>
      </w:r>
    </w:p>
    <w:p w:rsidR="00287789" w:rsidRDefault="00287789" w:rsidP="00FF3E43">
      <w:pPr>
        <w:ind w:left="284" w:right="-601"/>
        <w:rPr>
          <w:noProof/>
        </w:rPr>
      </w:pPr>
      <w:r>
        <w:rPr>
          <w:noProof/>
        </w:rPr>
        <w:t>- 31,2%- исчисления и уплаты имущественных налогов;</w:t>
      </w:r>
    </w:p>
    <w:p w:rsidR="00A51B0A" w:rsidRPr="00432DC5" w:rsidRDefault="00A51B0A" w:rsidP="00432DC5">
      <w:pPr>
        <w:ind w:left="284"/>
        <w:jc w:val="both"/>
        <w:rPr>
          <w:noProof/>
          <w:sz w:val="18"/>
          <w:szCs w:val="18"/>
        </w:rPr>
      </w:pPr>
      <w:r>
        <w:rPr>
          <w:noProof/>
        </w:rPr>
        <w:t>- 16,4% - государственной регистрацией и перерегистрации налогоплатильщиков, получени</w:t>
      </w:r>
      <w:r w:rsidR="00432DC5">
        <w:rPr>
          <w:noProof/>
        </w:rPr>
        <w:t>я</w:t>
      </w:r>
      <w:r>
        <w:rPr>
          <w:noProof/>
        </w:rPr>
        <w:t xml:space="preserve"> и отказ</w:t>
      </w:r>
      <w:r w:rsidR="00432DC5">
        <w:rPr>
          <w:noProof/>
        </w:rPr>
        <w:t>а</w:t>
      </w:r>
      <w:r>
        <w:rPr>
          <w:noProof/>
        </w:rPr>
        <w:t xml:space="preserve"> от </w:t>
      </w:r>
      <w:r w:rsidR="00432DC5" w:rsidRPr="00432DC5">
        <w:rPr>
          <w:noProof/>
          <w:sz w:val="18"/>
          <w:szCs w:val="18"/>
        </w:rPr>
        <w:t>И</w:t>
      </w:r>
      <w:r w:rsidRPr="00432DC5">
        <w:rPr>
          <w:noProof/>
          <w:sz w:val="18"/>
          <w:szCs w:val="18"/>
        </w:rPr>
        <w:t xml:space="preserve">НН; </w:t>
      </w:r>
    </w:p>
    <w:p w:rsidR="00287789" w:rsidRDefault="00287789" w:rsidP="00FF3E43">
      <w:pPr>
        <w:ind w:left="284" w:right="-601"/>
        <w:rPr>
          <w:noProof/>
        </w:rPr>
      </w:pPr>
      <w:r>
        <w:rPr>
          <w:noProof/>
        </w:rPr>
        <w:t>- 14,0%- исчисления и уплаты налога на доходы физических лиц;</w:t>
      </w:r>
    </w:p>
    <w:p w:rsidR="00432DC5" w:rsidRPr="000A3F65" w:rsidRDefault="00432DC5" w:rsidP="00432DC5">
      <w:pPr>
        <w:ind w:left="284"/>
        <w:rPr>
          <w:noProof/>
        </w:rPr>
      </w:pPr>
      <w:r>
        <w:rPr>
          <w:noProof/>
        </w:rPr>
        <w:lastRenderedPageBreak/>
        <w:t>- 8,7%- з</w:t>
      </w:r>
      <w:r w:rsidRPr="00F842FA">
        <w:rPr>
          <w:noProof/>
        </w:rPr>
        <w:t>адолженност</w:t>
      </w:r>
      <w:r>
        <w:rPr>
          <w:noProof/>
        </w:rPr>
        <w:t>и</w:t>
      </w:r>
      <w:r w:rsidRPr="00F842FA">
        <w:rPr>
          <w:noProof/>
        </w:rPr>
        <w:t xml:space="preserve"> по налогам и сборам</w:t>
      </w:r>
      <w:r>
        <w:rPr>
          <w:noProof/>
        </w:rPr>
        <w:t xml:space="preserve">, </w:t>
      </w:r>
      <w:r w:rsidRPr="000A3F65">
        <w:rPr>
          <w:noProof/>
        </w:rPr>
        <w:t>зачета и возврата излишне уплаченных или излишне взысканных сумм налогов‚ сборов‚ пеней‚ штрафов</w:t>
      </w:r>
      <w:r>
        <w:rPr>
          <w:noProof/>
        </w:rPr>
        <w:t>;</w:t>
      </w:r>
    </w:p>
    <w:p w:rsidR="008378B9" w:rsidRPr="008378B9" w:rsidRDefault="008378B9" w:rsidP="008378B9">
      <w:pPr>
        <w:ind w:left="284"/>
        <w:jc w:val="both"/>
        <w:rPr>
          <w:noProof/>
        </w:rPr>
      </w:pPr>
      <w:r>
        <w:rPr>
          <w:noProof/>
        </w:rPr>
        <w:t>- 7,9%- н</w:t>
      </w:r>
      <w:r w:rsidRPr="00F842FA">
        <w:rPr>
          <w:noProof/>
        </w:rPr>
        <w:t>алоговые</w:t>
      </w:r>
      <w:r>
        <w:rPr>
          <w:noProof/>
        </w:rPr>
        <w:t>х</w:t>
      </w:r>
      <w:r w:rsidRPr="00F842FA">
        <w:rPr>
          <w:noProof/>
        </w:rPr>
        <w:t xml:space="preserve"> правонарушени</w:t>
      </w:r>
      <w:r>
        <w:rPr>
          <w:noProof/>
        </w:rPr>
        <w:t>й</w:t>
      </w:r>
      <w:r w:rsidRPr="00F842FA">
        <w:rPr>
          <w:noProof/>
        </w:rPr>
        <w:t>‚ ответственност</w:t>
      </w:r>
      <w:r>
        <w:rPr>
          <w:noProof/>
        </w:rPr>
        <w:t>и</w:t>
      </w:r>
      <w:r w:rsidRPr="00F842FA">
        <w:rPr>
          <w:noProof/>
        </w:rPr>
        <w:t xml:space="preserve"> за их совершение</w:t>
      </w:r>
      <w:r>
        <w:rPr>
          <w:noProof/>
        </w:rPr>
        <w:t xml:space="preserve"> и </w:t>
      </w:r>
      <w:r w:rsidRPr="008378B9">
        <w:rPr>
          <w:noProof/>
        </w:rPr>
        <w:t>обжаловани</w:t>
      </w:r>
      <w:r>
        <w:rPr>
          <w:noProof/>
        </w:rPr>
        <w:t>я</w:t>
      </w:r>
      <w:r w:rsidRPr="008378B9">
        <w:rPr>
          <w:noProof/>
        </w:rPr>
        <w:t xml:space="preserve"> решений государственных органов и должностных лиц</w:t>
      </w:r>
      <w:r>
        <w:rPr>
          <w:noProof/>
        </w:rPr>
        <w:t>;</w:t>
      </w:r>
    </w:p>
    <w:p w:rsidR="00432DC5" w:rsidRDefault="00432DC5" w:rsidP="00432DC5">
      <w:pPr>
        <w:ind w:left="284"/>
        <w:rPr>
          <w:noProof/>
        </w:rPr>
      </w:pPr>
      <w:r>
        <w:rPr>
          <w:noProof/>
        </w:rPr>
        <w:t xml:space="preserve">- 6,5%- </w:t>
      </w:r>
      <w:r w:rsidRPr="00F842FA">
        <w:rPr>
          <w:noProof/>
        </w:rPr>
        <w:t>уклонения от налогообложения  и применения  ККТ;</w:t>
      </w:r>
    </w:p>
    <w:p w:rsidR="00FF3E43" w:rsidRDefault="00FF3E43" w:rsidP="00FF3E43">
      <w:pPr>
        <w:ind w:left="284"/>
        <w:rPr>
          <w:noProof/>
        </w:rPr>
      </w:pPr>
      <w:r>
        <w:rPr>
          <w:noProof/>
        </w:rPr>
        <w:t xml:space="preserve">- </w:t>
      </w:r>
      <w:r w:rsidR="00A51B0A">
        <w:rPr>
          <w:noProof/>
        </w:rPr>
        <w:t>6,2</w:t>
      </w:r>
      <w:r>
        <w:rPr>
          <w:noProof/>
        </w:rPr>
        <w:t>%- организации</w:t>
      </w:r>
      <w:r w:rsidRPr="00DC58A0">
        <w:rPr>
          <w:noProof/>
        </w:rPr>
        <w:t xml:space="preserve"> работы с налогоплательщиками</w:t>
      </w:r>
      <w:r>
        <w:rPr>
          <w:noProof/>
        </w:rPr>
        <w:t>, в т.ч. связанные с работой сервиса «Личный кабинет налогоплательщика» (ЛК-2)</w:t>
      </w:r>
      <w:r w:rsidR="00432DC5">
        <w:rPr>
          <w:noProof/>
        </w:rPr>
        <w:t>.</w:t>
      </w:r>
    </w:p>
    <w:p w:rsidR="00C91D19" w:rsidRDefault="00C91D19">
      <w:pPr>
        <w:rPr>
          <w:noProof/>
        </w:rPr>
      </w:pPr>
    </w:p>
    <w:p w:rsidR="00C91D19" w:rsidRDefault="00C91D19">
      <w:pPr>
        <w:rPr>
          <w:noProof/>
        </w:rPr>
      </w:pPr>
    </w:p>
    <w:p w:rsidR="00B5254C" w:rsidRDefault="00B5254C" w:rsidP="00B5254C">
      <w:pPr>
        <w:ind w:left="567"/>
        <w:rPr>
          <w:noProof/>
          <w:sz w:val="24"/>
        </w:rPr>
      </w:pPr>
    </w:p>
    <w:p w:rsidR="00111D63" w:rsidRDefault="00111D63" w:rsidP="00B5254C">
      <w:pPr>
        <w:ind w:left="567"/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Бедрицкая Н.Г.</w:t>
      </w:r>
    </w:p>
    <w:p w:rsidR="00B5254C" w:rsidRDefault="00B5254C" w:rsidP="00B5254C">
      <w:pPr>
        <w:ind w:left="567"/>
        <w:rPr>
          <w:noProof/>
          <w:sz w:val="24"/>
        </w:rPr>
      </w:pPr>
    </w:p>
    <w:p w:rsidR="00B5254C" w:rsidRDefault="00B5254C" w:rsidP="00B5254C">
      <w:pPr>
        <w:ind w:left="567"/>
        <w:rPr>
          <w:noProof/>
          <w:sz w:val="24"/>
        </w:rPr>
      </w:pPr>
    </w:p>
    <w:p w:rsidR="00B5254C" w:rsidRDefault="00B5254C" w:rsidP="00B5254C">
      <w:pPr>
        <w:ind w:left="567"/>
        <w:rPr>
          <w:noProof/>
          <w:sz w:val="24"/>
        </w:rPr>
      </w:pPr>
    </w:p>
    <w:p w:rsidR="00B5254C" w:rsidRDefault="00B5254C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</w:p>
    <w:p w:rsidR="00744D0A" w:rsidRDefault="00744D0A" w:rsidP="00B5254C">
      <w:pPr>
        <w:ind w:left="567"/>
        <w:rPr>
          <w:noProof/>
          <w:sz w:val="24"/>
        </w:rPr>
      </w:pPr>
      <w:bookmarkStart w:id="0" w:name="_GoBack"/>
      <w:bookmarkEnd w:id="0"/>
    </w:p>
    <w:sectPr w:rsidR="00744D0A" w:rsidSect="00FF3E43">
      <w:headerReference w:type="default" r:id="rId8"/>
      <w:pgSz w:w="11907" w:h="16840" w:code="9"/>
      <w:pgMar w:top="709" w:right="1168" w:bottom="851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4C" w:rsidRDefault="00B5254C" w:rsidP="00FF3E43">
      <w:r>
        <w:separator/>
      </w:r>
    </w:p>
  </w:endnote>
  <w:endnote w:type="continuationSeparator" w:id="0">
    <w:p w:rsidR="00B5254C" w:rsidRDefault="00B5254C" w:rsidP="00FF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4C" w:rsidRDefault="00B5254C" w:rsidP="00FF3E43">
      <w:r>
        <w:separator/>
      </w:r>
    </w:p>
  </w:footnote>
  <w:footnote w:type="continuationSeparator" w:id="0">
    <w:p w:rsidR="00B5254C" w:rsidRDefault="00B5254C" w:rsidP="00FF3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4608"/>
      <w:docPartObj>
        <w:docPartGallery w:val="Page Numbers (Top of Page)"/>
        <w:docPartUnique/>
      </w:docPartObj>
    </w:sdtPr>
    <w:sdtEndPr/>
    <w:sdtContent>
      <w:p w:rsidR="00B5254C" w:rsidRDefault="00B525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4E1">
          <w:rPr>
            <w:noProof/>
          </w:rPr>
          <w:t>2</w:t>
        </w:r>
        <w:r>
          <w:fldChar w:fldCharType="end"/>
        </w:r>
      </w:p>
    </w:sdtContent>
  </w:sdt>
  <w:p w:rsidR="00B5254C" w:rsidRDefault="00B525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63"/>
    <w:rsid w:val="00111D63"/>
    <w:rsid w:val="00266093"/>
    <w:rsid w:val="00287789"/>
    <w:rsid w:val="00432DC5"/>
    <w:rsid w:val="004573E6"/>
    <w:rsid w:val="005C6A91"/>
    <w:rsid w:val="006C1E6A"/>
    <w:rsid w:val="00744D0A"/>
    <w:rsid w:val="008378B9"/>
    <w:rsid w:val="008F6D4B"/>
    <w:rsid w:val="00991F1A"/>
    <w:rsid w:val="00A51B0A"/>
    <w:rsid w:val="00B5254C"/>
    <w:rsid w:val="00B964E1"/>
    <w:rsid w:val="00C91D19"/>
    <w:rsid w:val="00CA6D44"/>
    <w:rsid w:val="00DB3C9E"/>
    <w:rsid w:val="00E04B9B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E43"/>
  </w:style>
  <w:style w:type="paragraph" w:styleId="a5">
    <w:name w:val="footer"/>
    <w:basedOn w:val="a"/>
    <w:link w:val="a6"/>
    <w:uiPriority w:val="99"/>
    <w:unhideWhenUsed/>
    <w:rsid w:val="00FF3E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E43"/>
  </w:style>
  <w:style w:type="paragraph" w:styleId="a5">
    <w:name w:val="footer"/>
    <w:basedOn w:val="a"/>
    <w:link w:val="a6"/>
    <w:uiPriority w:val="99"/>
    <w:unhideWhenUsed/>
    <w:rsid w:val="00FF3E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92</TotalTime>
  <Pages>2</Pages>
  <Words>518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Светлана Алексеевна Шульгина</dc:creator>
  <cp:lastModifiedBy>Светлана Алексеевна Шульгина</cp:lastModifiedBy>
  <cp:revision>10</cp:revision>
  <cp:lastPrinted>2014-10-24T12:41:00Z</cp:lastPrinted>
  <dcterms:created xsi:type="dcterms:W3CDTF">2014-10-24T10:57:00Z</dcterms:created>
  <dcterms:modified xsi:type="dcterms:W3CDTF">2014-10-24T12:48:00Z</dcterms:modified>
</cp:coreProperties>
</file>