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57" w:rsidRPr="0053638F" w:rsidRDefault="001313DD" w:rsidP="00A208D9">
      <w:pPr>
        <w:jc w:val="center"/>
        <w:rPr>
          <w:b/>
          <w:sz w:val="28"/>
          <w:szCs w:val="28"/>
        </w:rPr>
      </w:pPr>
      <w:bookmarkStart w:id="0" w:name="pr02"/>
      <w:bookmarkStart w:id="1" w:name="_GoBack"/>
      <w:r w:rsidRPr="0053638F">
        <w:rPr>
          <w:b/>
          <w:sz w:val="28"/>
          <w:szCs w:val="28"/>
        </w:rPr>
        <w:t xml:space="preserve">Информация об </w:t>
      </w:r>
      <w:r w:rsidR="0053638F" w:rsidRPr="0053638F">
        <w:rPr>
          <w:b/>
          <w:sz w:val="28"/>
          <w:szCs w:val="28"/>
        </w:rPr>
        <w:t xml:space="preserve">исключении </w:t>
      </w:r>
      <w:r w:rsidR="000107F6" w:rsidRPr="0053638F">
        <w:rPr>
          <w:b/>
          <w:sz w:val="28"/>
          <w:szCs w:val="28"/>
        </w:rPr>
        <w:t>из кадрового резерва</w:t>
      </w:r>
      <w:r w:rsidR="00EB5857" w:rsidRPr="0053638F">
        <w:rPr>
          <w:b/>
          <w:sz w:val="28"/>
          <w:szCs w:val="28"/>
        </w:rPr>
        <w:t xml:space="preserve"> </w:t>
      </w:r>
    </w:p>
    <w:p w:rsidR="002640CD" w:rsidRPr="0053638F" w:rsidRDefault="001313DD" w:rsidP="00A208D9">
      <w:pPr>
        <w:jc w:val="center"/>
        <w:rPr>
          <w:b/>
          <w:bCs/>
          <w:sz w:val="28"/>
          <w:szCs w:val="28"/>
        </w:rPr>
      </w:pPr>
      <w:r w:rsidRPr="0053638F">
        <w:rPr>
          <w:b/>
          <w:sz w:val="28"/>
          <w:szCs w:val="28"/>
        </w:rPr>
        <w:t xml:space="preserve">ИФНС России по </w:t>
      </w:r>
      <w:r w:rsidR="00EB5857" w:rsidRPr="0053638F">
        <w:rPr>
          <w:rStyle w:val="af3"/>
          <w:sz w:val="28"/>
          <w:szCs w:val="28"/>
        </w:rPr>
        <w:t>Центральному району г. Волгограда</w:t>
      </w:r>
    </w:p>
    <w:bookmarkEnd w:id="0"/>
    <w:bookmarkEnd w:id="1"/>
    <w:p w:rsidR="00EB5857" w:rsidRPr="0053638F" w:rsidRDefault="00EB5857" w:rsidP="00A208D9">
      <w:pPr>
        <w:ind w:firstLine="708"/>
        <w:jc w:val="both"/>
        <w:rPr>
          <w:sz w:val="28"/>
          <w:szCs w:val="28"/>
        </w:rPr>
      </w:pPr>
    </w:p>
    <w:p w:rsidR="006D0750" w:rsidRDefault="0053638F" w:rsidP="006D0750">
      <w:pPr>
        <w:ind w:firstLine="709"/>
        <w:jc w:val="both"/>
        <w:rPr>
          <w:sz w:val="28"/>
          <w:szCs w:val="28"/>
        </w:rPr>
      </w:pPr>
      <w:r w:rsidRPr="0053638F">
        <w:rPr>
          <w:rStyle w:val="af3"/>
          <w:b w:val="0"/>
          <w:sz w:val="28"/>
          <w:szCs w:val="28"/>
        </w:rPr>
        <w:t>Инспекция Федеральной налоговой службы по Центральному району г.Волгограда</w:t>
      </w:r>
      <w:r w:rsidRPr="0053638F">
        <w:rPr>
          <w:rStyle w:val="af3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400005 г"/>
        </w:smartTagPr>
        <w:r w:rsidRPr="0053638F">
          <w:rPr>
            <w:sz w:val="28"/>
            <w:szCs w:val="28"/>
          </w:rPr>
          <w:t>400005 г</w:t>
        </w:r>
      </w:smartTag>
      <w:r w:rsidRPr="0053638F">
        <w:rPr>
          <w:sz w:val="28"/>
          <w:szCs w:val="28"/>
        </w:rPr>
        <w:t xml:space="preserve">. Волгоград, ул.7-ой Гвардейской, 12, факс: +7 (8442) 24-28-15; контактный телефон +7 (8442) 23-30-46; +7 (8442) 24-28-02; сайт ФНС России: www.nalog.ru) в лице временно исполняющего обязанности начальника инспекции Золотоверхой Валентины Валентиновны, действующего на основании Положения об Инспекции Федеральной налоговой службы по Центральному району г.Волгограда, утвержденного 01.02.2019, </w:t>
      </w:r>
      <w:r w:rsidR="000D6C24">
        <w:rPr>
          <w:sz w:val="28"/>
          <w:szCs w:val="28"/>
        </w:rPr>
        <w:t>в соответствии с</w:t>
      </w:r>
      <w:r w:rsidR="007C24D4">
        <w:rPr>
          <w:sz w:val="28"/>
          <w:szCs w:val="28"/>
        </w:rPr>
        <w:t xml:space="preserve">о статьей 64 </w:t>
      </w:r>
      <w:r w:rsidR="000D6C24">
        <w:rPr>
          <w:sz w:val="28"/>
          <w:szCs w:val="28"/>
        </w:rPr>
        <w:t xml:space="preserve"> </w:t>
      </w:r>
      <w:r w:rsidR="000D6C24">
        <w:rPr>
          <w:sz w:val="28"/>
        </w:rPr>
        <w:t>Федеральн</w:t>
      </w:r>
      <w:r w:rsidR="007C24D4">
        <w:rPr>
          <w:sz w:val="28"/>
        </w:rPr>
        <w:t>ого</w:t>
      </w:r>
      <w:r w:rsidR="000D6C24">
        <w:rPr>
          <w:sz w:val="28"/>
        </w:rPr>
        <w:t xml:space="preserve"> закон</w:t>
      </w:r>
      <w:r w:rsidR="007C24D4">
        <w:rPr>
          <w:sz w:val="28"/>
        </w:rPr>
        <w:t>а</w:t>
      </w:r>
      <w:r w:rsidR="000D6C24">
        <w:rPr>
          <w:sz w:val="28"/>
        </w:rPr>
        <w:t xml:space="preserve"> от 27.07.2004 № 79-ФЗ «О государственной гражданской службе Российской Федерации»,</w:t>
      </w:r>
      <w:r w:rsidR="007C24D4">
        <w:rPr>
          <w:sz w:val="28"/>
        </w:rPr>
        <w:t xml:space="preserve"> пунктом 52</w:t>
      </w:r>
      <w:r w:rsidR="000D6C24">
        <w:rPr>
          <w:sz w:val="28"/>
        </w:rPr>
        <w:t xml:space="preserve">  </w:t>
      </w:r>
      <w:r w:rsidR="007C24D4" w:rsidRPr="001D5948">
        <w:rPr>
          <w:sz w:val="28"/>
        </w:rPr>
        <w:t>Положения о кадровом резерве федера</w:t>
      </w:r>
      <w:r w:rsidR="007C24D4">
        <w:rPr>
          <w:sz w:val="28"/>
        </w:rPr>
        <w:t xml:space="preserve">льного государственного органа, утвержденного </w:t>
      </w:r>
      <w:r w:rsidR="000D6C24" w:rsidRPr="001D5948">
        <w:rPr>
          <w:sz w:val="28"/>
        </w:rPr>
        <w:t xml:space="preserve">Указом Президента Российской Федерации от </w:t>
      </w:r>
      <w:r w:rsidR="000D6C24">
        <w:rPr>
          <w:sz w:val="28"/>
        </w:rPr>
        <w:t>0</w:t>
      </w:r>
      <w:r w:rsidR="000D6C24" w:rsidRPr="001D5948">
        <w:rPr>
          <w:sz w:val="28"/>
        </w:rPr>
        <w:t>1</w:t>
      </w:r>
      <w:r w:rsidR="000D6C24">
        <w:rPr>
          <w:sz w:val="28"/>
        </w:rPr>
        <w:t>.03.</w:t>
      </w:r>
      <w:r w:rsidR="000D6C24" w:rsidRPr="001D5948">
        <w:rPr>
          <w:sz w:val="28"/>
        </w:rPr>
        <w:t>2017</w:t>
      </w:r>
      <w:r w:rsidR="000D6C24">
        <w:rPr>
          <w:sz w:val="28"/>
        </w:rPr>
        <w:t xml:space="preserve">  № </w:t>
      </w:r>
      <w:r w:rsidR="007C24D4">
        <w:rPr>
          <w:sz w:val="28"/>
        </w:rPr>
        <w:t>96,</w:t>
      </w:r>
      <w:r w:rsidR="000D6C24">
        <w:rPr>
          <w:sz w:val="28"/>
        </w:rPr>
        <w:t xml:space="preserve"> на основании приказа </w:t>
      </w:r>
      <w:r w:rsidR="00886CC9">
        <w:rPr>
          <w:sz w:val="28"/>
        </w:rPr>
        <w:t>20</w:t>
      </w:r>
      <w:r w:rsidR="006D0750" w:rsidRPr="0053638F">
        <w:rPr>
          <w:sz w:val="28"/>
          <w:szCs w:val="28"/>
        </w:rPr>
        <w:t>.</w:t>
      </w:r>
      <w:r w:rsidR="00886CC9">
        <w:rPr>
          <w:sz w:val="28"/>
          <w:szCs w:val="28"/>
        </w:rPr>
        <w:t>09</w:t>
      </w:r>
      <w:r w:rsidR="006D0750" w:rsidRPr="0053638F">
        <w:rPr>
          <w:sz w:val="28"/>
          <w:szCs w:val="28"/>
        </w:rPr>
        <w:t>.20</w:t>
      </w:r>
      <w:r w:rsidR="000D6C24">
        <w:rPr>
          <w:sz w:val="28"/>
          <w:szCs w:val="28"/>
        </w:rPr>
        <w:t>19</w:t>
      </w:r>
      <w:r w:rsidR="006D0750" w:rsidRPr="0053638F">
        <w:rPr>
          <w:sz w:val="28"/>
          <w:szCs w:val="28"/>
        </w:rPr>
        <w:t xml:space="preserve"> №</w:t>
      </w:r>
      <w:r w:rsidR="00886CC9">
        <w:rPr>
          <w:sz w:val="28"/>
          <w:szCs w:val="28"/>
        </w:rPr>
        <w:t>6</w:t>
      </w:r>
      <w:r w:rsidR="006D0750" w:rsidRPr="0053638F">
        <w:rPr>
          <w:sz w:val="28"/>
          <w:szCs w:val="28"/>
        </w:rPr>
        <w:t>-кр «Об исключении из кадрового резерва ИФНС России по Центральному району г.Волгограда»</w:t>
      </w:r>
      <w:r w:rsidR="007C24D4">
        <w:rPr>
          <w:sz w:val="28"/>
          <w:szCs w:val="28"/>
        </w:rPr>
        <w:t>,</w:t>
      </w:r>
      <w:r w:rsidR="006D0750" w:rsidRPr="0053638F">
        <w:rPr>
          <w:sz w:val="28"/>
          <w:szCs w:val="28"/>
        </w:rPr>
        <w:t xml:space="preserve"> сообщает:</w:t>
      </w:r>
    </w:p>
    <w:p w:rsidR="00886CC9" w:rsidRDefault="00886CC9" w:rsidP="006D0750">
      <w:pPr>
        <w:ind w:firstLine="709"/>
        <w:jc w:val="both"/>
        <w:rPr>
          <w:sz w:val="28"/>
          <w:szCs w:val="28"/>
        </w:rPr>
      </w:pPr>
    </w:p>
    <w:p w:rsidR="004858C9" w:rsidRPr="003B097C" w:rsidRDefault="003B097C" w:rsidP="003B097C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53789" w:rsidRPr="003B097C">
        <w:rPr>
          <w:sz w:val="28"/>
        </w:rPr>
        <w:t>Акимова</w:t>
      </w:r>
      <w:r w:rsidR="004858C9" w:rsidRPr="003B097C">
        <w:rPr>
          <w:sz w:val="28"/>
        </w:rPr>
        <w:t xml:space="preserve"> Екатерин</w:t>
      </w:r>
      <w:r w:rsidR="00753789" w:rsidRPr="003B097C">
        <w:rPr>
          <w:sz w:val="28"/>
        </w:rPr>
        <w:t>а</w:t>
      </w:r>
      <w:r w:rsidR="004858C9" w:rsidRPr="003B097C">
        <w:rPr>
          <w:sz w:val="28"/>
        </w:rPr>
        <w:t xml:space="preserve"> Владимировн</w:t>
      </w:r>
      <w:r w:rsidR="00753789" w:rsidRPr="003B097C">
        <w:rPr>
          <w:sz w:val="28"/>
        </w:rPr>
        <w:t xml:space="preserve">а исключена из кадрового резерва ведущей группы должностей государственной гражданской службы категории "специалисты"  </w:t>
      </w:r>
      <w:r w:rsidR="004858C9" w:rsidRPr="003B097C">
        <w:rPr>
          <w:sz w:val="28"/>
        </w:rPr>
        <w:t>отдела учета и работы с налогоплательщиками c  2</w:t>
      </w:r>
      <w:r w:rsidR="0087499E">
        <w:rPr>
          <w:sz w:val="28"/>
        </w:rPr>
        <w:t>6</w:t>
      </w:r>
      <w:r w:rsidR="004858C9" w:rsidRPr="003B097C">
        <w:rPr>
          <w:sz w:val="28"/>
        </w:rPr>
        <w:t xml:space="preserve"> августа 2019 г.  в связи с  истечением срока</w:t>
      </w:r>
      <w:r>
        <w:rPr>
          <w:sz w:val="28"/>
        </w:rPr>
        <w:t xml:space="preserve"> нахождения в кадровом резерве;</w:t>
      </w:r>
    </w:p>
    <w:p w:rsidR="00734E5C" w:rsidRDefault="00734E5C" w:rsidP="003B097C">
      <w:pPr>
        <w:jc w:val="both"/>
        <w:rPr>
          <w:sz w:val="28"/>
        </w:rPr>
      </w:pPr>
    </w:p>
    <w:p w:rsidR="004858C9" w:rsidRPr="003B097C" w:rsidRDefault="003B097C" w:rsidP="003B097C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858C9" w:rsidRPr="003B097C">
        <w:rPr>
          <w:sz w:val="28"/>
        </w:rPr>
        <w:t>Божко Татьян</w:t>
      </w:r>
      <w:r w:rsidR="00753789" w:rsidRPr="003B097C">
        <w:rPr>
          <w:sz w:val="28"/>
        </w:rPr>
        <w:t>а</w:t>
      </w:r>
      <w:r w:rsidR="004858C9" w:rsidRPr="003B097C">
        <w:rPr>
          <w:sz w:val="28"/>
        </w:rPr>
        <w:t xml:space="preserve"> Алексеевн</w:t>
      </w:r>
      <w:r w:rsidR="00753789" w:rsidRPr="003B097C">
        <w:rPr>
          <w:sz w:val="28"/>
        </w:rPr>
        <w:t>а</w:t>
      </w:r>
      <w:r w:rsidR="00734E5C" w:rsidRPr="003B097C">
        <w:rPr>
          <w:sz w:val="28"/>
        </w:rPr>
        <w:t xml:space="preserve"> исключена из кадрового резерва ведущей группы должностей государственной гражданской службы категории "специалисты"  </w:t>
      </w:r>
      <w:r w:rsidR="004858C9" w:rsidRPr="003B097C">
        <w:rPr>
          <w:sz w:val="28"/>
        </w:rPr>
        <w:t xml:space="preserve">отдела учета и работы с налогоплательщиками  </w:t>
      </w:r>
      <w:r w:rsidR="004858C9" w:rsidRPr="003B097C">
        <w:rPr>
          <w:sz w:val="28"/>
          <w:lang w:val="en-US"/>
        </w:rPr>
        <w:t>c</w:t>
      </w:r>
      <w:r w:rsidR="004858C9" w:rsidRPr="003B097C">
        <w:rPr>
          <w:sz w:val="28"/>
        </w:rPr>
        <w:t xml:space="preserve">  2</w:t>
      </w:r>
      <w:r w:rsidR="0087499E">
        <w:rPr>
          <w:sz w:val="28"/>
        </w:rPr>
        <w:t>6</w:t>
      </w:r>
      <w:r w:rsidR="004858C9" w:rsidRPr="003B097C">
        <w:rPr>
          <w:sz w:val="28"/>
        </w:rPr>
        <w:t xml:space="preserve"> августа 2019 г.  в связи с  истечением срока</w:t>
      </w:r>
      <w:r>
        <w:rPr>
          <w:sz w:val="28"/>
        </w:rPr>
        <w:t xml:space="preserve"> нахождения в кадровом резерве;</w:t>
      </w:r>
    </w:p>
    <w:p w:rsidR="00EF6A1D" w:rsidRDefault="00EF6A1D" w:rsidP="003B097C">
      <w:pPr>
        <w:jc w:val="both"/>
        <w:rPr>
          <w:sz w:val="28"/>
        </w:rPr>
      </w:pPr>
    </w:p>
    <w:p w:rsidR="004858C9" w:rsidRPr="003B097C" w:rsidRDefault="003B097C" w:rsidP="003B097C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53789" w:rsidRPr="003B097C">
        <w:rPr>
          <w:sz w:val="28"/>
        </w:rPr>
        <w:t>Горятов</w:t>
      </w:r>
      <w:r w:rsidR="004858C9" w:rsidRPr="003B097C">
        <w:rPr>
          <w:sz w:val="28"/>
        </w:rPr>
        <w:t xml:space="preserve"> Валери</w:t>
      </w:r>
      <w:r w:rsidR="00753789" w:rsidRPr="003B097C">
        <w:rPr>
          <w:sz w:val="28"/>
        </w:rPr>
        <w:t>й</w:t>
      </w:r>
      <w:r w:rsidR="004858C9" w:rsidRPr="003B097C">
        <w:rPr>
          <w:sz w:val="28"/>
        </w:rPr>
        <w:t xml:space="preserve"> Владимирович  </w:t>
      </w:r>
      <w:r w:rsidR="00EF54FD" w:rsidRPr="003B097C">
        <w:rPr>
          <w:sz w:val="28"/>
        </w:rPr>
        <w:t xml:space="preserve">исключен из кадрового резерва старшей группы должностей государственной гражданской службы категории "специалисты"  </w:t>
      </w:r>
      <w:r w:rsidR="004858C9" w:rsidRPr="003B097C">
        <w:rPr>
          <w:sz w:val="28"/>
        </w:rPr>
        <w:t xml:space="preserve">отдела выездных проверок  </w:t>
      </w:r>
      <w:r w:rsidR="004858C9" w:rsidRPr="003B097C">
        <w:rPr>
          <w:sz w:val="28"/>
          <w:lang w:val="en-US"/>
        </w:rPr>
        <w:t>c</w:t>
      </w:r>
      <w:r w:rsidR="004858C9" w:rsidRPr="003B097C">
        <w:rPr>
          <w:sz w:val="28"/>
        </w:rPr>
        <w:t xml:space="preserve">  2</w:t>
      </w:r>
      <w:r w:rsidR="0087499E">
        <w:rPr>
          <w:sz w:val="28"/>
        </w:rPr>
        <w:t>6</w:t>
      </w:r>
      <w:r w:rsidR="004858C9" w:rsidRPr="003B097C">
        <w:rPr>
          <w:sz w:val="28"/>
        </w:rPr>
        <w:t xml:space="preserve"> августа 2019 г.  в связи с  истечением срока нахождения в кадровом</w:t>
      </w:r>
      <w:r>
        <w:rPr>
          <w:sz w:val="28"/>
        </w:rPr>
        <w:t xml:space="preserve"> резерве;</w:t>
      </w:r>
    </w:p>
    <w:p w:rsidR="007C4FF5" w:rsidRDefault="007C4FF5" w:rsidP="003B097C">
      <w:pPr>
        <w:jc w:val="both"/>
        <w:rPr>
          <w:sz w:val="28"/>
        </w:rPr>
      </w:pPr>
    </w:p>
    <w:p w:rsidR="004858C9" w:rsidRPr="003B097C" w:rsidRDefault="003B097C" w:rsidP="003B097C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858C9" w:rsidRPr="003B097C">
        <w:rPr>
          <w:sz w:val="28"/>
        </w:rPr>
        <w:t>Деркач Кристин</w:t>
      </w:r>
      <w:r w:rsidR="00753789" w:rsidRPr="003B097C">
        <w:rPr>
          <w:sz w:val="28"/>
        </w:rPr>
        <w:t>а</w:t>
      </w:r>
      <w:r w:rsidR="004858C9" w:rsidRPr="003B097C">
        <w:rPr>
          <w:sz w:val="28"/>
        </w:rPr>
        <w:t xml:space="preserve"> Александровн</w:t>
      </w:r>
      <w:r w:rsidR="00753789" w:rsidRPr="003B097C">
        <w:rPr>
          <w:sz w:val="28"/>
        </w:rPr>
        <w:t>а</w:t>
      </w:r>
      <w:r w:rsidR="007C4FF5" w:rsidRPr="003B097C">
        <w:rPr>
          <w:sz w:val="28"/>
        </w:rPr>
        <w:t xml:space="preserve"> исключена из кадрового резерва ведущей группы должностей государственной гражданской службы категории "специалисты"  </w:t>
      </w:r>
      <w:r w:rsidR="004858C9" w:rsidRPr="003B097C">
        <w:rPr>
          <w:sz w:val="28"/>
        </w:rPr>
        <w:t xml:space="preserve">отдела выездных проверок  </w:t>
      </w:r>
      <w:r w:rsidR="004858C9" w:rsidRPr="003B097C">
        <w:rPr>
          <w:sz w:val="28"/>
          <w:lang w:val="en-US"/>
        </w:rPr>
        <w:t>c</w:t>
      </w:r>
      <w:r w:rsidR="004858C9" w:rsidRPr="003B097C">
        <w:rPr>
          <w:sz w:val="28"/>
        </w:rPr>
        <w:t xml:space="preserve">  2</w:t>
      </w:r>
      <w:r w:rsidR="0087499E">
        <w:rPr>
          <w:sz w:val="28"/>
        </w:rPr>
        <w:t>6</w:t>
      </w:r>
      <w:r w:rsidR="004858C9" w:rsidRPr="003B097C">
        <w:rPr>
          <w:sz w:val="28"/>
        </w:rPr>
        <w:t xml:space="preserve"> августа 2019 г.  в связи с  истечением срока</w:t>
      </w:r>
      <w:r>
        <w:rPr>
          <w:sz w:val="28"/>
        </w:rPr>
        <w:t xml:space="preserve"> нахождения в кадровом резерве;</w:t>
      </w:r>
    </w:p>
    <w:p w:rsidR="00C92044" w:rsidRDefault="00C92044" w:rsidP="003B097C">
      <w:pPr>
        <w:jc w:val="both"/>
        <w:rPr>
          <w:sz w:val="28"/>
        </w:rPr>
      </w:pPr>
    </w:p>
    <w:p w:rsidR="004858C9" w:rsidRPr="003B097C" w:rsidRDefault="003B097C" w:rsidP="003B097C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858C9" w:rsidRPr="003B097C">
        <w:rPr>
          <w:sz w:val="28"/>
        </w:rPr>
        <w:t>Коньшин</w:t>
      </w:r>
      <w:r w:rsidR="00753789" w:rsidRPr="003B097C">
        <w:rPr>
          <w:sz w:val="28"/>
        </w:rPr>
        <w:t>а</w:t>
      </w:r>
      <w:r w:rsidR="004858C9" w:rsidRPr="003B097C">
        <w:rPr>
          <w:sz w:val="28"/>
        </w:rPr>
        <w:t xml:space="preserve"> Дарь</w:t>
      </w:r>
      <w:r w:rsidR="00753789" w:rsidRPr="003B097C">
        <w:rPr>
          <w:sz w:val="28"/>
        </w:rPr>
        <w:t>я Сергеевна</w:t>
      </w:r>
      <w:r w:rsidR="00C92044" w:rsidRPr="003B097C">
        <w:rPr>
          <w:sz w:val="28"/>
        </w:rPr>
        <w:t xml:space="preserve"> исключена из кадрового резерва ведущей группы должностей государственной гражданской службы категории "специалисты"  </w:t>
      </w:r>
      <w:r w:rsidR="004858C9" w:rsidRPr="003B097C">
        <w:rPr>
          <w:sz w:val="28"/>
        </w:rPr>
        <w:t xml:space="preserve">отдела учета и работы с налогоплательщиками  </w:t>
      </w:r>
      <w:r w:rsidR="004858C9" w:rsidRPr="003B097C">
        <w:rPr>
          <w:sz w:val="28"/>
          <w:lang w:val="en-US"/>
        </w:rPr>
        <w:t>c</w:t>
      </w:r>
      <w:r w:rsidR="004858C9" w:rsidRPr="003B097C">
        <w:rPr>
          <w:sz w:val="28"/>
        </w:rPr>
        <w:t xml:space="preserve">  2</w:t>
      </w:r>
      <w:r w:rsidR="0087499E">
        <w:rPr>
          <w:sz w:val="28"/>
        </w:rPr>
        <w:t>6</w:t>
      </w:r>
      <w:r w:rsidR="004858C9" w:rsidRPr="003B097C">
        <w:rPr>
          <w:sz w:val="28"/>
        </w:rPr>
        <w:t xml:space="preserve"> августа 2019 г.  в связи с  истечением срока</w:t>
      </w:r>
      <w:r>
        <w:rPr>
          <w:sz w:val="28"/>
        </w:rPr>
        <w:t xml:space="preserve"> нахождения в кадровом резерве;</w:t>
      </w:r>
    </w:p>
    <w:p w:rsidR="00C92044" w:rsidRDefault="00C92044" w:rsidP="003B097C">
      <w:pPr>
        <w:jc w:val="both"/>
        <w:rPr>
          <w:sz w:val="28"/>
        </w:rPr>
      </w:pPr>
    </w:p>
    <w:p w:rsidR="004858C9" w:rsidRPr="003B097C" w:rsidRDefault="003B097C" w:rsidP="003B097C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858C9" w:rsidRPr="003B097C">
        <w:rPr>
          <w:sz w:val="28"/>
        </w:rPr>
        <w:t>Савосин</w:t>
      </w:r>
      <w:r w:rsidR="00817F93" w:rsidRPr="003B097C">
        <w:rPr>
          <w:sz w:val="28"/>
        </w:rPr>
        <w:t>а</w:t>
      </w:r>
      <w:r w:rsidR="004858C9" w:rsidRPr="003B097C">
        <w:rPr>
          <w:sz w:val="28"/>
        </w:rPr>
        <w:t xml:space="preserve"> Наталь</w:t>
      </w:r>
      <w:r w:rsidR="00817F93" w:rsidRPr="003B097C">
        <w:rPr>
          <w:sz w:val="28"/>
        </w:rPr>
        <w:t>я</w:t>
      </w:r>
      <w:r w:rsidR="004858C9" w:rsidRPr="003B097C">
        <w:rPr>
          <w:sz w:val="28"/>
        </w:rPr>
        <w:t xml:space="preserve"> Александровн</w:t>
      </w:r>
      <w:r w:rsidR="00817F93" w:rsidRPr="003B097C">
        <w:rPr>
          <w:sz w:val="28"/>
        </w:rPr>
        <w:t>а</w:t>
      </w:r>
      <w:r w:rsidR="00C92044" w:rsidRPr="003B097C">
        <w:rPr>
          <w:sz w:val="28"/>
        </w:rPr>
        <w:t xml:space="preserve"> исключена из кадрового резерва ведущей группы должностей государственной гражданской службы категории "специалисты"  </w:t>
      </w:r>
      <w:r w:rsidR="004858C9" w:rsidRPr="003B097C">
        <w:rPr>
          <w:sz w:val="28"/>
        </w:rPr>
        <w:t xml:space="preserve">отдела учета и работы с налогоплательщиками  </w:t>
      </w:r>
      <w:r w:rsidR="004858C9" w:rsidRPr="003B097C">
        <w:rPr>
          <w:sz w:val="28"/>
          <w:lang w:val="en-US"/>
        </w:rPr>
        <w:t>c</w:t>
      </w:r>
      <w:r w:rsidR="004858C9" w:rsidRPr="003B097C">
        <w:rPr>
          <w:sz w:val="28"/>
        </w:rPr>
        <w:t xml:space="preserve">  2</w:t>
      </w:r>
      <w:r w:rsidR="0087499E">
        <w:rPr>
          <w:sz w:val="28"/>
        </w:rPr>
        <w:t>6</w:t>
      </w:r>
      <w:r w:rsidR="004858C9" w:rsidRPr="003B097C">
        <w:rPr>
          <w:sz w:val="28"/>
        </w:rPr>
        <w:t xml:space="preserve"> августа 2019 г.  в связи с  истечением срока</w:t>
      </w:r>
      <w:r>
        <w:rPr>
          <w:sz w:val="28"/>
        </w:rPr>
        <w:t xml:space="preserve"> нахождения в кадровом резерве;</w:t>
      </w:r>
    </w:p>
    <w:p w:rsidR="004858C9" w:rsidRDefault="004858C9" w:rsidP="003B097C">
      <w:pPr>
        <w:jc w:val="both"/>
        <w:rPr>
          <w:sz w:val="28"/>
        </w:rPr>
      </w:pPr>
    </w:p>
    <w:p w:rsidR="00B8757E" w:rsidRPr="003B097C" w:rsidRDefault="003B097C" w:rsidP="003B097C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858C9" w:rsidRPr="003B097C">
        <w:rPr>
          <w:sz w:val="28"/>
        </w:rPr>
        <w:t>Седов Васили</w:t>
      </w:r>
      <w:r w:rsidR="00B8757E" w:rsidRPr="003B097C">
        <w:rPr>
          <w:sz w:val="28"/>
        </w:rPr>
        <w:t>й Анатольевич исключен</w:t>
      </w:r>
      <w:r w:rsidR="004858C9" w:rsidRPr="003B097C">
        <w:rPr>
          <w:sz w:val="28"/>
        </w:rPr>
        <w:t xml:space="preserve"> из кадрового </w:t>
      </w:r>
      <w:r w:rsidR="00B8757E" w:rsidRPr="003B097C">
        <w:rPr>
          <w:sz w:val="28"/>
        </w:rPr>
        <w:t>резерва ведущей группы должностей государственной гражданской службы категории "специалисты"   отдела учета и работы с налогоплательщиками c 2</w:t>
      </w:r>
      <w:r w:rsidR="0087499E">
        <w:rPr>
          <w:sz w:val="28"/>
        </w:rPr>
        <w:t>6</w:t>
      </w:r>
      <w:r w:rsidR="00B8757E" w:rsidRPr="003B097C">
        <w:rPr>
          <w:sz w:val="28"/>
        </w:rPr>
        <w:t xml:space="preserve"> августа 2019 г.  в связи с истечением срока нахождения в кадровом резерве</w:t>
      </w:r>
      <w:r>
        <w:rPr>
          <w:sz w:val="28"/>
        </w:rPr>
        <w:t>;</w:t>
      </w:r>
      <w:r w:rsidR="00B8757E" w:rsidRPr="003B097C">
        <w:rPr>
          <w:sz w:val="28"/>
        </w:rPr>
        <w:t xml:space="preserve"> </w:t>
      </w:r>
    </w:p>
    <w:p w:rsidR="0018156A" w:rsidRDefault="0018156A" w:rsidP="003B097C">
      <w:pPr>
        <w:jc w:val="both"/>
        <w:rPr>
          <w:sz w:val="28"/>
        </w:rPr>
      </w:pPr>
    </w:p>
    <w:p w:rsidR="004858C9" w:rsidRPr="003B097C" w:rsidRDefault="003B097C" w:rsidP="003B097C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858C9" w:rsidRPr="003B097C">
        <w:rPr>
          <w:sz w:val="28"/>
        </w:rPr>
        <w:t>Тренгулов</w:t>
      </w:r>
      <w:r w:rsidR="0018156A" w:rsidRPr="003B097C">
        <w:rPr>
          <w:sz w:val="28"/>
        </w:rPr>
        <w:t>а</w:t>
      </w:r>
      <w:r w:rsidR="004858C9" w:rsidRPr="003B097C">
        <w:rPr>
          <w:sz w:val="28"/>
        </w:rPr>
        <w:t xml:space="preserve"> Татьян</w:t>
      </w:r>
      <w:r w:rsidR="0018156A" w:rsidRPr="003B097C">
        <w:rPr>
          <w:sz w:val="28"/>
        </w:rPr>
        <w:t>а</w:t>
      </w:r>
      <w:r w:rsidR="004858C9" w:rsidRPr="003B097C">
        <w:rPr>
          <w:sz w:val="28"/>
        </w:rPr>
        <w:t xml:space="preserve"> Андреевн</w:t>
      </w:r>
      <w:r w:rsidR="0018156A" w:rsidRPr="003B097C">
        <w:rPr>
          <w:sz w:val="28"/>
        </w:rPr>
        <w:t>а</w:t>
      </w:r>
      <w:r w:rsidR="004F682A" w:rsidRPr="003B097C">
        <w:rPr>
          <w:sz w:val="28"/>
        </w:rPr>
        <w:t xml:space="preserve"> исключена из кадрового резерва</w:t>
      </w:r>
      <w:r w:rsidR="0018156A" w:rsidRPr="003B097C">
        <w:rPr>
          <w:sz w:val="28"/>
        </w:rPr>
        <w:t xml:space="preserve"> ведущей группы должностей государственной гражданской службы категории "специалисты"  </w:t>
      </w:r>
      <w:r w:rsidR="004858C9" w:rsidRPr="003B097C">
        <w:rPr>
          <w:sz w:val="28"/>
        </w:rPr>
        <w:t xml:space="preserve"> отдела учета</w:t>
      </w:r>
      <w:r w:rsidR="0018156A" w:rsidRPr="003B097C">
        <w:rPr>
          <w:sz w:val="28"/>
        </w:rPr>
        <w:t xml:space="preserve"> и работы с налогоплательщиками c 2</w:t>
      </w:r>
      <w:r w:rsidR="0087499E">
        <w:rPr>
          <w:sz w:val="28"/>
        </w:rPr>
        <w:t>6</w:t>
      </w:r>
      <w:r w:rsidR="004858C9" w:rsidRPr="003B097C">
        <w:rPr>
          <w:sz w:val="28"/>
        </w:rPr>
        <w:t xml:space="preserve"> августа 2019 г.  в связи </w:t>
      </w:r>
      <w:r w:rsidR="0018156A" w:rsidRPr="003B097C">
        <w:rPr>
          <w:sz w:val="28"/>
        </w:rPr>
        <w:t>с истечением</w:t>
      </w:r>
      <w:r w:rsidR="004858C9" w:rsidRPr="003B097C">
        <w:rPr>
          <w:sz w:val="28"/>
        </w:rPr>
        <w:t xml:space="preserve"> срок</w:t>
      </w:r>
      <w:r>
        <w:rPr>
          <w:sz w:val="28"/>
        </w:rPr>
        <w:t>а нахождения в кадровом резерве;</w:t>
      </w:r>
      <w:r w:rsidR="004858C9" w:rsidRPr="003B097C">
        <w:rPr>
          <w:sz w:val="28"/>
        </w:rPr>
        <w:t xml:space="preserve"> </w:t>
      </w:r>
    </w:p>
    <w:p w:rsidR="004858C9" w:rsidRDefault="004858C9" w:rsidP="003B097C">
      <w:pPr>
        <w:jc w:val="both"/>
        <w:rPr>
          <w:sz w:val="28"/>
        </w:rPr>
      </w:pPr>
    </w:p>
    <w:p w:rsidR="004858C9" w:rsidRPr="003B097C" w:rsidRDefault="003B097C" w:rsidP="003B097C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858C9" w:rsidRPr="003B097C">
        <w:rPr>
          <w:sz w:val="28"/>
        </w:rPr>
        <w:t>Трещева Надежда Владимировн</w:t>
      </w:r>
      <w:r w:rsidR="00421518" w:rsidRPr="003B097C">
        <w:rPr>
          <w:sz w:val="28"/>
        </w:rPr>
        <w:t xml:space="preserve">а исключена </w:t>
      </w:r>
      <w:r w:rsidR="004858C9" w:rsidRPr="003B097C">
        <w:rPr>
          <w:sz w:val="28"/>
        </w:rPr>
        <w:t>из кадрового резерва ведущей группы должностей государственной</w:t>
      </w:r>
      <w:r w:rsidR="00421518" w:rsidRPr="003B097C">
        <w:rPr>
          <w:sz w:val="28"/>
        </w:rPr>
        <w:t xml:space="preserve"> гражданской службы категории "с</w:t>
      </w:r>
      <w:r w:rsidR="004858C9" w:rsidRPr="003B097C">
        <w:rPr>
          <w:sz w:val="28"/>
        </w:rPr>
        <w:t xml:space="preserve">пециалисты"   </w:t>
      </w:r>
      <w:r w:rsidR="00421518" w:rsidRPr="003B097C">
        <w:rPr>
          <w:sz w:val="28"/>
        </w:rPr>
        <w:t xml:space="preserve">отдела камеральных проверок №1 </w:t>
      </w:r>
      <w:r w:rsidR="004858C9" w:rsidRPr="003B097C">
        <w:rPr>
          <w:sz w:val="28"/>
          <w:lang w:val="en-US"/>
        </w:rPr>
        <w:t>c</w:t>
      </w:r>
      <w:r w:rsidR="00421518" w:rsidRPr="003B097C">
        <w:rPr>
          <w:sz w:val="28"/>
        </w:rPr>
        <w:t xml:space="preserve"> </w:t>
      </w:r>
      <w:r w:rsidR="004858C9" w:rsidRPr="003B097C">
        <w:rPr>
          <w:sz w:val="28"/>
        </w:rPr>
        <w:t>10 сентября 2019 г</w:t>
      </w:r>
      <w:r w:rsidR="00421518" w:rsidRPr="003B097C">
        <w:rPr>
          <w:sz w:val="28"/>
        </w:rPr>
        <w:t>ода</w:t>
      </w:r>
      <w:r w:rsidR="004858C9" w:rsidRPr="003B097C">
        <w:rPr>
          <w:sz w:val="28"/>
        </w:rPr>
        <w:t xml:space="preserve">  в связи с 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</w:t>
      </w:r>
      <w:r>
        <w:rPr>
          <w:sz w:val="28"/>
        </w:rPr>
        <w:t>ащий включен в кадровый резерв;</w:t>
      </w:r>
    </w:p>
    <w:p w:rsidR="004858C9" w:rsidRDefault="004858C9" w:rsidP="003B097C">
      <w:pPr>
        <w:jc w:val="both"/>
        <w:rPr>
          <w:sz w:val="28"/>
        </w:rPr>
      </w:pPr>
    </w:p>
    <w:p w:rsidR="004858C9" w:rsidRPr="003B097C" w:rsidRDefault="003B097C" w:rsidP="003B097C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858C9" w:rsidRPr="003B097C">
        <w:rPr>
          <w:sz w:val="28"/>
        </w:rPr>
        <w:t>Хромов</w:t>
      </w:r>
      <w:r w:rsidR="000F0399" w:rsidRPr="003B097C">
        <w:rPr>
          <w:sz w:val="28"/>
        </w:rPr>
        <w:t>а</w:t>
      </w:r>
      <w:r w:rsidR="004858C9" w:rsidRPr="003B097C">
        <w:rPr>
          <w:sz w:val="28"/>
        </w:rPr>
        <w:t xml:space="preserve"> Анастаси</w:t>
      </w:r>
      <w:r w:rsidR="000F0399" w:rsidRPr="003B097C">
        <w:rPr>
          <w:sz w:val="28"/>
        </w:rPr>
        <w:t>я</w:t>
      </w:r>
      <w:r w:rsidR="004858C9" w:rsidRPr="003B097C">
        <w:rPr>
          <w:sz w:val="28"/>
        </w:rPr>
        <w:t xml:space="preserve"> Васильевн</w:t>
      </w:r>
      <w:r w:rsidR="000F0399" w:rsidRPr="003B097C">
        <w:rPr>
          <w:sz w:val="28"/>
        </w:rPr>
        <w:t>а</w:t>
      </w:r>
      <w:r w:rsidR="006C7E91" w:rsidRPr="003B097C">
        <w:rPr>
          <w:sz w:val="28"/>
        </w:rPr>
        <w:t xml:space="preserve"> исключена </w:t>
      </w:r>
      <w:r w:rsidR="004858C9" w:rsidRPr="003B097C">
        <w:rPr>
          <w:sz w:val="28"/>
        </w:rPr>
        <w:t xml:space="preserve">из кадрового резерва старшей группы должностей государственной гражданской службы категории "специалисты"   </w:t>
      </w:r>
      <w:r w:rsidR="006C7E91" w:rsidRPr="003B097C">
        <w:rPr>
          <w:sz w:val="28"/>
        </w:rPr>
        <w:t>отдела камеральных проверок №2</w:t>
      </w:r>
      <w:r w:rsidR="003E1E45" w:rsidRPr="003B097C">
        <w:rPr>
          <w:sz w:val="28"/>
        </w:rPr>
        <w:t xml:space="preserve"> </w:t>
      </w:r>
      <w:r w:rsidR="004858C9" w:rsidRPr="003B097C">
        <w:rPr>
          <w:sz w:val="28"/>
          <w:lang w:val="en-US"/>
        </w:rPr>
        <w:t>c</w:t>
      </w:r>
      <w:r w:rsidR="004858C9" w:rsidRPr="003B097C">
        <w:rPr>
          <w:sz w:val="28"/>
        </w:rPr>
        <w:t xml:space="preserve">  10 сентября 2019 г.  в связи с 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 </w:t>
      </w:r>
    </w:p>
    <w:p w:rsidR="004858C9" w:rsidRDefault="004858C9" w:rsidP="003B097C">
      <w:pPr>
        <w:jc w:val="both"/>
        <w:rPr>
          <w:sz w:val="28"/>
        </w:rPr>
      </w:pPr>
    </w:p>
    <w:sectPr w:rsidR="004858C9" w:rsidSect="00844BB2">
      <w:headerReference w:type="even" r:id="rId6"/>
      <w:footnotePr>
        <w:numRestart w:val="eachPage"/>
      </w:footnotePr>
      <w:pgSz w:w="11906" w:h="16838" w:code="9"/>
      <w:pgMar w:top="851" w:right="707" w:bottom="1134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CE" w:rsidRDefault="00C270CE">
      <w:r>
        <w:separator/>
      </w:r>
    </w:p>
  </w:endnote>
  <w:endnote w:type="continuationSeparator" w:id="0">
    <w:p w:rsidR="00C270CE" w:rsidRDefault="00C2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CE" w:rsidRDefault="00C270CE">
      <w:r>
        <w:separator/>
      </w:r>
    </w:p>
  </w:footnote>
  <w:footnote w:type="continuationSeparator" w:id="0">
    <w:p w:rsidR="00C270CE" w:rsidRDefault="00C27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CE" w:rsidRDefault="00017B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70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70CE">
      <w:rPr>
        <w:rStyle w:val="a9"/>
        <w:noProof/>
      </w:rPr>
      <w:t>68</w:t>
    </w:r>
    <w:r>
      <w:rPr>
        <w:rStyle w:val="a9"/>
      </w:rPr>
      <w:fldChar w:fldCharType="end"/>
    </w:r>
  </w:p>
  <w:p w:rsidR="00C270CE" w:rsidRDefault="00C270C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54"/>
    <w:rsid w:val="000107F6"/>
    <w:rsid w:val="00016850"/>
    <w:rsid w:val="00017BA6"/>
    <w:rsid w:val="00024467"/>
    <w:rsid w:val="00055295"/>
    <w:rsid w:val="00055A91"/>
    <w:rsid w:val="00057C75"/>
    <w:rsid w:val="000636A9"/>
    <w:rsid w:val="000645C4"/>
    <w:rsid w:val="00085B68"/>
    <w:rsid w:val="00085D69"/>
    <w:rsid w:val="000D6C24"/>
    <w:rsid w:val="000F0399"/>
    <w:rsid w:val="000F4FEA"/>
    <w:rsid w:val="001128F8"/>
    <w:rsid w:val="00117B50"/>
    <w:rsid w:val="001313DD"/>
    <w:rsid w:val="0013359F"/>
    <w:rsid w:val="001442B8"/>
    <w:rsid w:val="00163D99"/>
    <w:rsid w:val="0018156A"/>
    <w:rsid w:val="001A2FBD"/>
    <w:rsid w:val="001C28E2"/>
    <w:rsid w:val="001D094E"/>
    <w:rsid w:val="001F282E"/>
    <w:rsid w:val="00231D76"/>
    <w:rsid w:val="00237BE2"/>
    <w:rsid w:val="00254F1C"/>
    <w:rsid w:val="002640CD"/>
    <w:rsid w:val="00270CD4"/>
    <w:rsid w:val="002B0D6B"/>
    <w:rsid w:val="002C67C1"/>
    <w:rsid w:val="002F201E"/>
    <w:rsid w:val="0031178D"/>
    <w:rsid w:val="003253F9"/>
    <w:rsid w:val="00351651"/>
    <w:rsid w:val="00351A37"/>
    <w:rsid w:val="00362E73"/>
    <w:rsid w:val="00386A15"/>
    <w:rsid w:val="00396617"/>
    <w:rsid w:val="003A5E7C"/>
    <w:rsid w:val="003B097C"/>
    <w:rsid w:val="003D4FDD"/>
    <w:rsid w:val="003E1E45"/>
    <w:rsid w:val="003F0427"/>
    <w:rsid w:val="00421518"/>
    <w:rsid w:val="00442F7D"/>
    <w:rsid w:val="004436D8"/>
    <w:rsid w:val="00454A71"/>
    <w:rsid w:val="00477725"/>
    <w:rsid w:val="004858C9"/>
    <w:rsid w:val="004B0C90"/>
    <w:rsid w:val="004F682A"/>
    <w:rsid w:val="005148D4"/>
    <w:rsid w:val="0053638F"/>
    <w:rsid w:val="0054142F"/>
    <w:rsid w:val="00550129"/>
    <w:rsid w:val="00552DD3"/>
    <w:rsid w:val="00561241"/>
    <w:rsid w:val="005D0B6C"/>
    <w:rsid w:val="005E0348"/>
    <w:rsid w:val="005E150A"/>
    <w:rsid w:val="005F3209"/>
    <w:rsid w:val="005F4D8B"/>
    <w:rsid w:val="00630CB1"/>
    <w:rsid w:val="0064190B"/>
    <w:rsid w:val="006C7E91"/>
    <w:rsid w:val="006D0408"/>
    <w:rsid w:val="006D0750"/>
    <w:rsid w:val="006D4F65"/>
    <w:rsid w:val="007035CA"/>
    <w:rsid w:val="00734E5C"/>
    <w:rsid w:val="00753789"/>
    <w:rsid w:val="00756E8A"/>
    <w:rsid w:val="007860FE"/>
    <w:rsid w:val="007B4DD7"/>
    <w:rsid w:val="007C24D4"/>
    <w:rsid w:val="007C26C7"/>
    <w:rsid w:val="007C4FF5"/>
    <w:rsid w:val="00817F93"/>
    <w:rsid w:val="00844BB2"/>
    <w:rsid w:val="0087499E"/>
    <w:rsid w:val="00886CC9"/>
    <w:rsid w:val="008A60A2"/>
    <w:rsid w:val="008B2DD8"/>
    <w:rsid w:val="008B477A"/>
    <w:rsid w:val="008B7CA7"/>
    <w:rsid w:val="008C208F"/>
    <w:rsid w:val="008C5062"/>
    <w:rsid w:val="008F0954"/>
    <w:rsid w:val="008F2EB1"/>
    <w:rsid w:val="008F5372"/>
    <w:rsid w:val="00910987"/>
    <w:rsid w:val="00932D16"/>
    <w:rsid w:val="00990A59"/>
    <w:rsid w:val="009C0E69"/>
    <w:rsid w:val="00A208D9"/>
    <w:rsid w:val="00A73259"/>
    <w:rsid w:val="00A87794"/>
    <w:rsid w:val="00A90679"/>
    <w:rsid w:val="00AB3C09"/>
    <w:rsid w:val="00AC3F11"/>
    <w:rsid w:val="00AC63F2"/>
    <w:rsid w:val="00AC7E89"/>
    <w:rsid w:val="00AF3302"/>
    <w:rsid w:val="00B2011E"/>
    <w:rsid w:val="00B4442B"/>
    <w:rsid w:val="00B526B5"/>
    <w:rsid w:val="00B62C58"/>
    <w:rsid w:val="00B73A04"/>
    <w:rsid w:val="00B8757E"/>
    <w:rsid w:val="00BC7558"/>
    <w:rsid w:val="00BD18C5"/>
    <w:rsid w:val="00BE5514"/>
    <w:rsid w:val="00C22EF2"/>
    <w:rsid w:val="00C270CE"/>
    <w:rsid w:val="00C55A2C"/>
    <w:rsid w:val="00C5657A"/>
    <w:rsid w:val="00C85370"/>
    <w:rsid w:val="00C92044"/>
    <w:rsid w:val="00CB5679"/>
    <w:rsid w:val="00D00588"/>
    <w:rsid w:val="00D3003F"/>
    <w:rsid w:val="00D33775"/>
    <w:rsid w:val="00D66081"/>
    <w:rsid w:val="00D93639"/>
    <w:rsid w:val="00D94887"/>
    <w:rsid w:val="00E03B84"/>
    <w:rsid w:val="00E44953"/>
    <w:rsid w:val="00E63CD2"/>
    <w:rsid w:val="00E91491"/>
    <w:rsid w:val="00EB5857"/>
    <w:rsid w:val="00EE10E8"/>
    <w:rsid w:val="00EE36C6"/>
    <w:rsid w:val="00EF038C"/>
    <w:rsid w:val="00EF2674"/>
    <w:rsid w:val="00EF54FD"/>
    <w:rsid w:val="00EF6A1D"/>
    <w:rsid w:val="00F02309"/>
    <w:rsid w:val="00F33052"/>
    <w:rsid w:val="00F4028E"/>
    <w:rsid w:val="00F56353"/>
    <w:rsid w:val="00F66807"/>
    <w:rsid w:val="00F86C52"/>
    <w:rsid w:val="00FA5363"/>
    <w:rsid w:val="00FD574B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26891CCF-FF1A-4080-9726-E541ABB3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3CD2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link w:val="20"/>
    <w:qFormat/>
    <w:rsid w:val="00E63CD2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E63CD2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63CD2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63CD2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E63CD2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E63CD2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E63CD2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CD2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rsid w:val="00E63CD2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E63CD2"/>
    <w:pPr>
      <w:spacing w:line="264" w:lineRule="auto"/>
      <w:ind w:left="709"/>
      <w:jc w:val="both"/>
    </w:pPr>
    <w:rPr>
      <w:sz w:val="26"/>
      <w:szCs w:val="20"/>
    </w:rPr>
  </w:style>
  <w:style w:type="paragraph" w:styleId="a6">
    <w:name w:val="footnote text"/>
    <w:basedOn w:val="a"/>
    <w:semiHidden/>
    <w:rsid w:val="00E63CD2"/>
    <w:rPr>
      <w:bCs/>
      <w:sz w:val="20"/>
      <w:szCs w:val="20"/>
    </w:rPr>
  </w:style>
  <w:style w:type="character" w:styleId="a7">
    <w:name w:val="footnote reference"/>
    <w:basedOn w:val="a0"/>
    <w:semiHidden/>
    <w:rsid w:val="00E63CD2"/>
    <w:rPr>
      <w:vertAlign w:val="superscript"/>
    </w:rPr>
  </w:style>
  <w:style w:type="paragraph" w:styleId="21">
    <w:name w:val="Body Text Indent 2"/>
    <w:basedOn w:val="a"/>
    <w:rsid w:val="00E63CD2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8">
    <w:name w:val="header"/>
    <w:basedOn w:val="a"/>
    <w:rsid w:val="00E63C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63CD2"/>
  </w:style>
  <w:style w:type="paragraph" w:styleId="aa">
    <w:name w:val="footer"/>
    <w:basedOn w:val="a"/>
    <w:rsid w:val="00E63CD2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E63CD2"/>
    <w:rPr>
      <w:rFonts w:ascii="Arial" w:hAnsi="Arial"/>
      <w:sz w:val="20"/>
      <w:szCs w:val="20"/>
    </w:rPr>
  </w:style>
  <w:style w:type="character" w:styleId="ac">
    <w:name w:val="Hyperlink"/>
    <w:basedOn w:val="a0"/>
    <w:rsid w:val="00E63CD2"/>
    <w:rPr>
      <w:color w:val="0000FF"/>
      <w:u w:val="single"/>
    </w:rPr>
  </w:style>
  <w:style w:type="character" w:styleId="ad">
    <w:name w:val="FollowedHyperlink"/>
    <w:basedOn w:val="a0"/>
    <w:rsid w:val="00E63CD2"/>
    <w:rPr>
      <w:color w:val="800080"/>
      <w:u w:val="single"/>
    </w:rPr>
  </w:style>
  <w:style w:type="paragraph" w:styleId="ae">
    <w:name w:val="Normal (Web)"/>
    <w:basedOn w:val="a"/>
    <w:rsid w:val="00E63CD2"/>
    <w:pPr>
      <w:spacing w:before="100" w:beforeAutospacing="1" w:after="100" w:afterAutospacing="1"/>
    </w:pPr>
  </w:style>
  <w:style w:type="paragraph" w:styleId="af">
    <w:name w:val="Title"/>
    <w:basedOn w:val="a"/>
    <w:qFormat/>
    <w:rsid w:val="00E63CD2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E63CD2"/>
    <w:pPr>
      <w:spacing w:after="120"/>
    </w:pPr>
    <w:rPr>
      <w:bCs/>
      <w:sz w:val="16"/>
      <w:szCs w:val="16"/>
    </w:rPr>
  </w:style>
  <w:style w:type="paragraph" w:styleId="af0">
    <w:name w:val="Normal Indent"/>
    <w:basedOn w:val="a"/>
    <w:rsid w:val="00E63CD2"/>
    <w:pPr>
      <w:ind w:left="708"/>
    </w:pPr>
  </w:style>
  <w:style w:type="paragraph" w:styleId="af1">
    <w:name w:val="Subtitle"/>
    <w:basedOn w:val="a"/>
    <w:qFormat/>
    <w:rsid w:val="00E63CD2"/>
    <w:pPr>
      <w:spacing w:after="60"/>
      <w:jc w:val="center"/>
      <w:outlineLvl w:val="1"/>
    </w:pPr>
    <w:rPr>
      <w:rFonts w:ascii="Arial" w:hAnsi="Arial" w:cs="Arial"/>
    </w:rPr>
  </w:style>
  <w:style w:type="paragraph" w:styleId="22">
    <w:name w:val="Body Text 2"/>
    <w:basedOn w:val="a"/>
    <w:rsid w:val="00E63CD2"/>
    <w:pPr>
      <w:spacing w:after="120" w:line="480" w:lineRule="auto"/>
    </w:pPr>
    <w:rPr>
      <w:bCs/>
      <w:sz w:val="28"/>
    </w:rPr>
  </w:style>
  <w:style w:type="paragraph" w:styleId="af2">
    <w:name w:val="caption"/>
    <w:basedOn w:val="a"/>
    <w:next w:val="a"/>
    <w:qFormat/>
    <w:rsid w:val="00E63CD2"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rsid w:val="00E63CD2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basedOn w:val="a0"/>
    <w:link w:val="a3"/>
    <w:rsid w:val="000107F6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rsid w:val="00E63CD2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rsid w:val="00E63CD2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rsid w:val="00E63CD2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character" w:customStyle="1" w:styleId="10">
    <w:name w:val="Заголовок 1 Знак"/>
    <w:basedOn w:val="a0"/>
    <w:link w:val="1"/>
    <w:rsid w:val="008F0954"/>
    <w:rPr>
      <w:bCs/>
      <w:sz w:val="40"/>
      <w:szCs w:val="27"/>
    </w:rPr>
  </w:style>
  <w:style w:type="character" w:customStyle="1" w:styleId="20">
    <w:name w:val="Заголовок 2 Знак"/>
    <w:link w:val="2"/>
    <w:locked/>
    <w:rsid w:val="00EB5857"/>
    <w:rPr>
      <w:bCs/>
      <w:caps/>
      <w:sz w:val="30"/>
      <w:szCs w:val="27"/>
    </w:rPr>
  </w:style>
  <w:style w:type="character" w:styleId="af3">
    <w:name w:val="Strong"/>
    <w:qFormat/>
    <w:rsid w:val="00EB5857"/>
    <w:rPr>
      <w:rFonts w:cs="Times New Roman"/>
      <w:b/>
      <w:bCs/>
    </w:rPr>
  </w:style>
  <w:style w:type="paragraph" w:styleId="af4">
    <w:name w:val="Balloon Text"/>
    <w:basedOn w:val="a"/>
    <w:link w:val="af5"/>
    <w:semiHidden/>
    <w:unhideWhenUsed/>
    <w:rsid w:val="00630CB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630CB1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3B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ORDERS_NG2\FORM-OF57_N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FORM-OF57_NG2</Template>
  <TotalTime>0</TotalTime>
  <Pages>2</Pages>
  <Words>510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3444-01-141</dc:creator>
  <cp:lastModifiedBy>Журавлева Юлия Юрьевна</cp:lastModifiedBy>
  <cp:revision>2</cp:revision>
  <cp:lastPrinted>2019-09-20T11:07:00Z</cp:lastPrinted>
  <dcterms:created xsi:type="dcterms:W3CDTF">2019-09-25T05:22:00Z</dcterms:created>
  <dcterms:modified xsi:type="dcterms:W3CDTF">2019-09-25T05:22:00Z</dcterms:modified>
</cp:coreProperties>
</file>