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B0" w:rsidRDefault="0049273B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Костромской области</w:t>
      </w:r>
    </w:p>
    <w:p w:rsidR="00A66DB0" w:rsidRDefault="0049273B">
      <w:pPr>
        <w:rPr>
          <w:noProof/>
        </w:rPr>
      </w:pPr>
      <w:r>
        <w:rPr>
          <w:noProof/>
        </w:rPr>
        <w:t>04.12.2023 г..</w:t>
      </w:r>
    </w:p>
    <w:p w:rsidR="00A66DB0" w:rsidRDefault="0049273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66DB0" w:rsidRDefault="0049273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66DB0" w:rsidRDefault="0049273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30.11.2023</w:t>
      </w:r>
    </w:p>
    <w:p w:rsidR="00A66DB0" w:rsidRDefault="00A66DB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66DB0">
        <w:trPr>
          <w:cantSplit/>
          <w:trHeight w:val="207"/>
        </w:trPr>
        <w:tc>
          <w:tcPr>
            <w:tcW w:w="7513" w:type="dxa"/>
            <w:vMerge w:val="restart"/>
          </w:tcPr>
          <w:p w:rsidR="00A66DB0" w:rsidRDefault="00A66DB0">
            <w:pPr>
              <w:jc w:val="center"/>
              <w:rPr>
                <w:noProof/>
                <w:sz w:val="18"/>
                <w:lang w:val="en-US"/>
              </w:rPr>
            </w:pPr>
          </w:p>
          <w:p w:rsidR="00A66DB0" w:rsidRDefault="0049273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66DB0" w:rsidRDefault="004927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66DB0">
        <w:trPr>
          <w:cantSplit/>
          <w:trHeight w:val="437"/>
        </w:trPr>
        <w:tc>
          <w:tcPr>
            <w:tcW w:w="7513" w:type="dxa"/>
            <w:vMerge/>
          </w:tcPr>
          <w:p w:rsidR="00A66DB0" w:rsidRDefault="00A66DB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66DB0" w:rsidRDefault="00A66DB0">
            <w:pPr>
              <w:jc w:val="center"/>
              <w:rPr>
                <w:noProof/>
                <w:sz w:val="18"/>
              </w:rPr>
            </w:pPr>
          </w:p>
        </w:tc>
      </w:tr>
      <w:tr w:rsidR="00A66DB0">
        <w:trPr>
          <w:cantSplit/>
        </w:trPr>
        <w:tc>
          <w:tcPr>
            <w:tcW w:w="7513" w:type="dxa"/>
          </w:tcPr>
          <w:p w:rsidR="00A66DB0" w:rsidRDefault="004927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66DB0" w:rsidRDefault="004927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66DB0">
        <w:trPr>
          <w:cantSplit/>
        </w:trPr>
        <w:tc>
          <w:tcPr>
            <w:tcW w:w="7513" w:type="dxa"/>
          </w:tcPr>
          <w:p w:rsidR="00A66DB0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66DB0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186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179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</w:p>
        </w:tc>
      </w:tr>
      <w:tr w:rsidR="0049273B">
        <w:trPr>
          <w:cantSplit/>
        </w:trPr>
        <w:tc>
          <w:tcPr>
            <w:tcW w:w="7513" w:type="dxa"/>
          </w:tcPr>
          <w:p w:rsidR="0049273B" w:rsidRDefault="004927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9273B" w:rsidRDefault="004927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1178</w:t>
            </w:r>
          </w:p>
        </w:tc>
      </w:tr>
    </w:tbl>
    <w:p w:rsidR="00A66DB0" w:rsidRDefault="00A66DB0">
      <w:pPr>
        <w:rPr>
          <w:noProof/>
        </w:rPr>
      </w:pPr>
    </w:p>
    <w:p w:rsidR="00A66DB0" w:rsidRDefault="00A66DB0">
      <w:pPr>
        <w:rPr>
          <w:noProof/>
        </w:rPr>
      </w:pPr>
    </w:p>
    <w:p w:rsidR="00A66DB0" w:rsidRDefault="00A66DB0">
      <w:pPr>
        <w:rPr>
          <w:noProof/>
        </w:rPr>
      </w:pPr>
    </w:p>
    <w:p w:rsidR="00A66DB0" w:rsidRDefault="00A66DB0">
      <w:pPr>
        <w:rPr>
          <w:noProof/>
        </w:rPr>
      </w:pPr>
    </w:p>
    <w:p w:rsidR="00A66DB0" w:rsidRDefault="00A66DB0">
      <w:pPr>
        <w:rPr>
          <w:noProof/>
        </w:rPr>
      </w:pPr>
    </w:p>
    <w:p w:rsidR="00A66DB0" w:rsidRDefault="00A66DB0">
      <w:pPr>
        <w:rPr>
          <w:noProof/>
        </w:rPr>
      </w:pPr>
    </w:p>
    <w:p w:rsidR="00A66DB0" w:rsidRDefault="00A66DB0">
      <w:pPr>
        <w:rPr>
          <w:noProof/>
        </w:rPr>
      </w:pPr>
    </w:p>
    <w:p w:rsidR="00A66DB0" w:rsidRDefault="00A66DB0">
      <w:pPr>
        <w:rPr>
          <w:noProof/>
        </w:rPr>
      </w:pPr>
    </w:p>
    <w:p w:rsidR="00A66DB0" w:rsidRDefault="00A66DB0">
      <w:pPr>
        <w:rPr>
          <w:noProof/>
        </w:rPr>
      </w:pPr>
    </w:p>
    <w:p w:rsidR="0049273B" w:rsidRDefault="0049273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                                           С.В. Виноградов</w:t>
      </w:r>
    </w:p>
    <w:sectPr w:rsidR="0049273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B"/>
    <w:rsid w:val="0049273B"/>
    <w:rsid w:val="00A66DB0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272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Касьянова Юлия Витальевна</dc:creator>
  <cp:lastModifiedBy>Беляева Светлана Вячеславовна</cp:lastModifiedBy>
  <cp:revision>2</cp:revision>
  <cp:lastPrinted>1900-12-31T21:00:00Z</cp:lastPrinted>
  <dcterms:created xsi:type="dcterms:W3CDTF">2023-12-05T06:38:00Z</dcterms:created>
  <dcterms:modified xsi:type="dcterms:W3CDTF">2023-12-05T06:38:00Z</dcterms:modified>
</cp:coreProperties>
</file>