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9" w:rsidRDefault="00D862CE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6535F9" w:rsidRPr="00F66E50" w:rsidRDefault="00D862CE">
      <w:pPr>
        <w:rPr>
          <w:noProof/>
        </w:rPr>
      </w:pPr>
      <w:r>
        <w:rPr>
          <w:noProof/>
        </w:rPr>
        <w:t>1</w:t>
      </w:r>
      <w:r w:rsidR="009A5C4D" w:rsidRPr="00F66E50">
        <w:rPr>
          <w:noProof/>
        </w:rPr>
        <w:t>0</w:t>
      </w:r>
      <w:r w:rsidR="00F66E50">
        <w:rPr>
          <w:noProof/>
        </w:rPr>
        <w:t>.05.2020 г.</w:t>
      </w:r>
    </w:p>
    <w:p w:rsidR="006535F9" w:rsidRDefault="00D862C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6535F9" w:rsidRDefault="00D862C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6535F9" w:rsidRDefault="00D862C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30.04.2020</w:t>
      </w:r>
    </w:p>
    <w:p w:rsidR="006535F9" w:rsidRDefault="006535F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6535F9">
        <w:trPr>
          <w:cantSplit/>
          <w:trHeight w:val="225"/>
        </w:trPr>
        <w:tc>
          <w:tcPr>
            <w:tcW w:w="7513" w:type="dxa"/>
            <w:vMerge w:val="restart"/>
          </w:tcPr>
          <w:p w:rsidR="006535F9" w:rsidRDefault="006535F9">
            <w:pPr>
              <w:jc w:val="center"/>
              <w:rPr>
                <w:noProof/>
                <w:sz w:val="18"/>
                <w:lang w:val="en-US"/>
              </w:rPr>
            </w:pPr>
          </w:p>
          <w:p w:rsidR="006535F9" w:rsidRDefault="00D862C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6535F9" w:rsidRDefault="00D862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6535F9">
        <w:trPr>
          <w:cantSplit/>
          <w:trHeight w:val="437"/>
        </w:trPr>
        <w:tc>
          <w:tcPr>
            <w:tcW w:w="7513" w:type="dxa"/>
            <w:vMerge/>
          </w:tcPr>
          <w:p w:rsidR="006535F9" w:rsidRDefault="006535F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6535F9" w:rsidRDefault="006535F9">
            <w:pPr>
              <w:jc w:val="center"/>
              <w:rPr>
                <w:noProof/>
                <w:sz w:val="18"/>
              </w:rPr>
            </w:pPr>
          </w:p>
        </w:tc>
      </w:tr>
      <w:tr w:rsidR="006535F9">
        <w:trPr>
          <w:cantSplit/>
        </w:trPr>
        <w:tc>
          <w:tcPr>
            <w:tcW w:w="7513" w:type="dxa"/>
          </w:tcPr>
          <w:p w:rsidR="006535F9" w:rsidRDefault="00D862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6535F9" w:rsidRDefault="00D862C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535F9">
        <w:trPr>
          <w:cantSplit/>
        </w:trPr>
        <w:tc>
          <w:tcPr>
            <w:tcW w:w="7513" w:type="dxa"/>
          </w:tcPr>
          <w:p w:rsidR="006535F9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535F9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</w:p>
        </w:tc>
      </w:tr>
      <w:tr w:rsidR="00D862CE">
        <w:trPr>
          <w:cantSplit/>
        </w:trPr>
        <w:tc>
          <w:tcPr>
            <w:tcW w:w="7513" w:type="dxa"/>
          </w:tcPr>
          <w:p w:rsidR="00D862CE" w:rsidRDefault="00D862C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862CE" w:rsidRDefault="00D862C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</w:tbl>
    <w:p w:rsidR="006535F9" w:rsidRDefault="006535F9">
      <w:pPr>
        <w:rPr>
          <w:noProof/>
        </w:rPr>
      </w:pPr>
    </w:p>
    <w:p w:rsidR="006535F9" w:rsidRDefault="006535F9">
      <w:pPr>
        <w:rPr>
          <w:noProof/>
        </w:rPr>
      </w:pPr>
    </w:p>
    <w:p w:rsidR="006535F9" w:rsidRDefault="006535F9">
      <w:pPr>
        <w:rPr>
          <w:noProof/>
        </w:rPr>
      </w:pPr>
    </w:p>
    <w:p w:rsidR="006535F9" w:rsidRDefault="006535F9">
      <w:pPr>
        <w:rPr>
          <w:noProof/>
        </w:rPr>
      </w:pPr>
      <w:bookmarkStart w:id="0" w:name="_GoBack"/>
      <w:bookmarkEnd w:id="0"/>
    </w:p>
    <w:sectPr w:rsidR="006535F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CE"/>
    <w:rsid w:val="006535F9"/>
    <w:rsid w:val="009A5C4D"/>
    <w:rsid w:val="00B8686B"/>
    <w:rsid w:val="00D862CE"/>
    <w:rsid w:val="00F6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132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2020-05-13T12:12:00Z</dcterms:created>
  <dcterms:modified xsi:type="dcterms:W3CDTF">2020-05-13T12:26:00Z</dcterms:modified>
</cp:coreProperties>
</file>