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4A" w:rsidRPr="00707E4A" w:rsidRDefault="00285B3E" w:rsidP="00332F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7D7E65">
        <w:rPr>
          <w:color w:val="000000"/>
        </w:rPr>
        <w:t>В соответствии с Федеральным законом от 27 июля 2004 года № 79-ФЗ “О государственной гражданской службе Российской Федерации”, Указом Президента Российской Федерации от 1 февраля 2005 № 112 “О конкурсе на замещение вакантной должности государственной гражданской службы Российской Федерации”,</w:t>
      </w:r>
      <w:r w:rsidR="00BF1503" w:rsidRPr="00BF1503">
        <w:rPr>
          <w:color w:val="000000"/>
        </w:rPr>
        <w:t xml:space="preserve"> </w:t>
      </w:r>
      <w:r w:rsidR="00BF1503">
        <w:rPr>
          <w:color w:val="000000"/>
        </w:rPr>
        <w:t>постановления Правительства от 31 марта 2018 года № 397 «Об утверждении единой методики проведения конкурса на замещение вакантных должностей государственной гражданской службы Российской Федерации</w:t>
      </w:r>
      <w:proofErr w:type="gramEnd"/>
      <w:r w:rsidR="00BF1503">
        <w:rPr>
          <w:color w:val="000000"/>
        </w:rPr>
        <w:t xml:space="preserve"> и включение в кадровый резерв государственных органов» </w:t>
      </w:r>
      <w:r w:rsidR="006479AC">
        <w:rPr>
          <w:color w:val="000000"/>
        </w:rPr>
        <w:t>Межрайонная и</w:t>
      </w:r>
      <w:r w:rsidR="00707E4A" w:rsidRPr="00707E4A">
        <w:t xml:space="preserve">нспекция Федеральной налоговой службы </w:t>
      </w:r>
      <w:r w:rsidR="006479AC">
        <w:t>№ 22 по Нижегородской области</w:t>
      </w:r>
      <w:r w:rsidR="00707E4A" w:rsidRPr="00707E4A">
        <w:t xml:space="preserve"> </w:t>
      </w:r>
      <w:r w:rsidR="006F45EF">
        <w:t>05</w:t>
      </w:r>
      <w:r w:rsidR="009F40EB">
        <w:t>.</w:t>
      </w:r>
      <w:r w:rsidR="006F45EF">
        <w:t>10</w:t>
      </w:r>
      <w:r w:rsidR="009F40EB">
        <w:t>.202</w:t>
      </w:r>
      <w:r w:rsidR="006479AC">
        <w:t>1</w:t>
      </w:r>
      <w:r>
        <w:t xml:space="preserve"> г. </w:t>
      </w:r>
      <w:r w:rsidR="00707E4A" w:rsidRPr="00707E4A">
        <w:t>провела конкурс на замещение вакантных должност</w:t>
      </w:r>
      <w:r w:rsidR="00BF48CC">
        <w:t>ей</w:t>
      </w:r>
      <w:r w:rsidR="00707E4A" w:rsidRPr="00707E4A">
        <w:t xml:space="preserve"> государственной гражданской службы </w:t>
      </w:r>
      <w:r w:rsidR="003E3B55">
        <w:t>в Инспекции</w:t>
      </w:r>
      <w:r w:rsidR="000222B9">
        <w:t>:</w:t>
      </w:r>
    </w:p>
    <w:p w:rsidR="006F45EF" w:rsidRPr="00AD64CE" w:rsidRDefault="006F45EF" w:rsidP="006F45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CE">
        <w:rPr>
          <w:rFonts w:ascii="Times New Roman" w:hAnsi="Times New Roman" w:cs="Times New Roman"/>
          <w:sz w:val="24"/>
          <w:szCs w:val="24"/>
        </w:rPr>
        <w:t>«Главного государственного налогового инспектора отдела камеральных проверок № 2»– 1 единица;</w:t>
      </w:r>
    </w:p>
    <w:p w:rsidR="006F45EF" w:rsidRPr="00AD64CE" w:rsidRDefault="006F45EF" w:rsidP="006F45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CE">
        <w:rPr>
          <w:rFonts w:ascii="Times New Roman" w:hAnsi="Times New Roman" w:cs="Times New Roman"/>
          <w:sz w:val="24"/>
          <w:szCs w:val="24"/>
        </w:rPr>
        <w:t>«Старшего государственного налогового инспектора отдела камеральных проверок № 4» – 1 единица;</w:t>
      </w:r>
    </w:p>
    <w:p w:rsidR="006F45EF" w:rsidRPr="00AD64CE" w:rsidRDefault="006F45EF" w:rsidP="006F45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CE">
        <w:rPr>
          <w:rFonts w:ascii="Times New Roman" w:hAnsi="Times New Roman" w:cs="Times New Roman"/>
          <w:sz w:val="24"/>
          <w:szCs w:val="24"/>
        </w:rPr>
        <w:t>«Старшего государственного налогового инспектора отдела камеральных проверок № 5» – 1 единица;</w:t>
      </w:r>
    </w:p>
    <w:p w:rsidR="006F45EF" w:rsidRPr="00AD64CE" w:rsidRDefault="006F45EF" w:rsidP="006F45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CE">
        <w:rPr>
          <w:rFonts w:ascii="Times New Roman" w:hAnsi="Times New Roman" w:cs="Times New Roman"/>
          <w:sz w:val="24"/>
          <w:szCs w:val="24"/>
        </w:rPr>
        <w:t>«Государственного налогового инспектора отдела камеральных проверок № 5» – 1 единица;</w:t>
      </w:r>
    </w:p>
    <w:p w:rsidR="006F45EF" w:rsidRPr="00AD64CE" w:rsidRDefault="006F45EF" w:rsidP="006F45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CE">
        <w:rPr>
          <w:rFonts w:ascii="Times New Roman" w:hAnsi="Times New Roman" w:cs="Times New Roman"/>
          <w:sz w:val="24"/>
          <w:szCs w:val="24"/>
        </w:rPr>
        <w:t>«Государственного налогового инспектора отдела камеральных проверок № 1» – 1 единица;</w:t>
      </w:r>
    </w:p>
    <w:p w:rsidR="006F45EF" w:rsidRPr="00AD64CE" w:rsidRDefault="006F45EF" w:rsidP="006F45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CE">
        <w:rPr>
          <w:rFonts w:ascii="Times New Roman" w:hAnsi="Times New Roman" w:cs="Times New Roman"/>
          <w:sz w:val="24"/>
          <w:szCs w:val="24"/>
        </w:rPr>
        <w:t>«Ведущего специалиста-эксперта аналитического отдела» – 1 единица.</w:t>
      </w:r>
    </w:p>
    <w:p w:rsidR="006479AC" w:rsidRDefault="006479AC" w:rsidP="00332F13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E02C0E" w:rsidRDefault="00707E4A" w:rsidP="00332F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7E4A">
        <w:t>В результате оценки кандидатов</w:t>
      </w:r>
      <w:r w:rsidR="00285B3E">
        <w:t>,</w:t>
      </w:r>
      <w:r w:rsidRPr="00707E4A">
        <w:t xml:space="preserve">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 w:rsidR="003A31D3">
        <w:t xml:space="preserve"> – тестирование и индивидуальное собеседование</w:t>
      </w:r>
      <w:r w:rsidR="00285B3E">
        <w:t>,</w:t>
      </w:r>
      <w:r w:rsidR="00E02C0E">
        <w:t xml:space="preserve"> конкурсная комиссия приняла решение:</w:t>
      </w:r>
    </w:p>
    <w:p w:rsidR="006F45EF" w:rsidRDefault="006F45EF" w:rsidP="00332F1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</w:p>
    <w:p w:rsidR="00707E4A" w:rsidRPr="00AC6DA8" w:rsidRDefault="00E02C0E" w:rsidP="00AC6DA8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C6DA8">
        <w:rPr>
          <w:b/>
        </w:rPr>
        <w:t>П</w:t>
      </w:r>
      <w:r w:rsidR="00707E4A" w:rsidRPr="00AC6DA8">
        <w:rPr>
          <w:b/>
        </w:rPr>
        <w:t>ризна</w:t>
      </w:r>
      <w:r w:rsidRPr="00AC6DA8">
        <w:rPr>
          <w:b/>
        </w:rPr>
        <w:t>ть</w:t>
      </w:r>
      <w:r w:rsidR="00707E4A" w:rsidRPr="00AC6DA8">
        <w:rPr>
          <w:b/>
        </w:rPr>
        <w:t xml:space="preserve"> победителями конкурса на замещение вакантных должностей</w:t>
      </w:r>
      <w:r w:rsidRPr="00AC6DA8">
        <w:rPr>
          <w:b/>
        </w:rPr>
        <w:t>:</w:t>
      </w:r>
    </w:p>
    <w:p w:rsidR="00AC6DA8" w:rsidRPr="00AC6DA8" w:rsidRDefault="00AC6DA8" w:rsidP="00AC6DA8">
      <w:pPr>
        <w:pStyle w:val="aa"/>
        <w:autoSpaceDE w:val="0"/>
        <w:autoSpaceDN w:val="0"/>
        <w:adjustRightInd w:val="0"/>
        <w:spacing w:line="276" w:lineRule="auto"/>
        <w:ind w:left="1069"/>
        <w:jc w:val="both"/>
        <w:rPr>
          <w:b/>
        </w:rPr>
      </w:pPr>
      <w:bookmarkStart w:id="0" w:name="_GoBack"/>
      <w:bookmarkEnd w:id="0"/>
    </w:p>
    <w:p w:rsidR="006479AC" w:rsidRDefault="006479AC" w:rsidP="00647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«Главный государственный налоговый инспектор отдела камеральных проверок № </w:t>
      </w:r>
      <w:r w:rsidR="006F45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»–</w:t>
      </w:r>
      <w:r w:rsidRPr="006479AC">
        <w:t xml:space="preserve"> </w:t>
      </w:r>
      <w:r w:rsidR="006F45EF" w:rsidRPr="00A16EC3">
        <w:rPr>
          <w:rFonts w:ascii="Times New Roman" w:hAnsi="Times New Roman" w:cs="Times New Roman"/>
          <w:sz w:val="24"/>
          <w:szCs w:val="24"/>
        </w:rPr>
        <w:t>Оношин</w:t>
      </w:r>
      <w:r w:rsidR="006F45EF">
        <w:rPr>
          <w:rFonts w:ascii="Times New Roman" w:hAnsi="Times New Roman" w:cs="Times New Roman"/>
          <w:sz w:val="24"/>
          <w:szCs w:val="24"/>
        </w:rPr>
        <w:t>а</w:t>
      </w:r>
      <w:r w:rsidR="006F45EF" w:rsidRPr="00A16EC3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6F45EF">
        <w:rPr>
          <w:rFonts w:ascii="Times New Roman" w:hAnsi="Times New Roman" w:cs="Times New Roman"/>
          <w:sz w:val="24"/>
          <w:szCs w:val="24"/>
        </w:rPr>
        <w:t>я</w:t>
      </w:r>
      <w:r w:rsidR="006F45EF" w:rsidRPr="00A16EC3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6F45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79AC" w:rsidRDefault="006479AC" w:rsidP="00647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45EF">
        <w:rPr>
          <w:rFonts w:ascii="Times New Roman" w:hAnsi="Times New Roman" w:cs="Times New Roman"/>
          <w:sz w:val="24"/>
          <w:szCs w:val="24"/>
        </w:rPr>
        <w:t>Старший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камеральных проверок № </w:t>
      </w:r>
      <w:r w:rsidR="006F45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–</w:t>
      </w:r>
      <w:r w:rsidR="00D0404C" w:rsidRPr="00D0404C">
        <w:rPr>
          <w:rFonts w:ascii="Times New Roman" w:hAnsi="Times New Roman" w:cs="Times New Roman"/>
          <w:sz w:val="24"/>
          <w:szCs w:val="24"/>
        </w:rPr>
        <w:t xml:space="preserve"> Колесникову Ирину Васильевну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79AC" w:rsidRDefault="006479AC" w:rsidP="00647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B4">
        <w:rPr>
          <w:rFonts w:ascii="Times New Roman" w:hAnsi="Times New Roman" w:cs="Times New Roman"/>
          <w:sz w:val="24"/>
          <w:szCs w:val="24"/>
        </w:rPr>
        <w:t>«</w:t>
      </w:r>
      <w:r w:rsidR="006F45EF">
        <w:rPr>
          <w:rFonts w:ascii="Times New Roman" w:hAnsi="Times New Roman" w:cs="Times New Roman"/>
          <w:sz w:val="24"/>
          <w:szCs w:val="24"/>
        </w:rPr>
        <w:t>Старший</w:t>
      </w:r>
      <w:r w:rsidRPr="008702B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D1A84">
        <w:rPr>
          <w:rFonts w:ascii="Times New Roman" w:hAnsi="Times New Roman" w:cs="Times New Roman"/>
          <w:sz w:val="24"/>
          <w:szCs w:val="24"/>
        </w:rPr>
        <w:t>ый</w:t>
      </w:r>
      <w:r w:rsidRPr="008702B4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8D1A84">
        <w:rPr>
          <w:rFonts w:ascii="Times New Roman" w:hAnsi="Times New Roman" w:cs="Times New Roman"/>
          <w:sz w:val="24"/>
          <w:szCs w:val="24"/>
        </w:rPr>
        <w:t>ый</w:t>
      </w:r>
      <w:r w:rsidRPr="008702B4">
        <w:rPr>
          <w:rFonts w:ascii="Times New Roman" w:hAnsi="Times New Roman" w:cs="Times New Roman"/>
          <w:sz w:val="24"/>
          <w:szCs w:val="24"/>
        </w:rPr>
        <w:t xml:space="preserve"> инспектор отдела камеральных проверок № </w:t>
      </w:r>
      <w:r w:rsidR="006F45EF">
        <w:rPr>
          <w:rFonts w:ascii="Times New Roman" w:hAnsi="Times New Roman" w:cs="Times New Roman"/>
          <w:sz w:val="24"/>
          <w:szCs w:val="24"/>
        </w:rPr>
        <w:t>5</w:t>
      </w:r>
      <w:r w:rsidRPr="008702B4">
        <w:rPr>
          <w:rFonts w:ascii="Times New Roman" w:hAnsi="Times New Roman" w:cs="Times New Roman"/>
          <w:sz w:val="24"/>
          <w:szCs w:val="24"/>
        </w:rPr>
        <w:t xml:space="preserve">» – </w:t>
      </w:r>
      <w:r w:rsidR="006F45EF" w:rsidRPr="00A16EC3">
        <w:rPr>
          <w:rFonts w:ascii="Times New Roman" w:hAnsi="Times New Roman" w:cs="Times New Roman"/>
          <w:sz w:val="24"/>
          <w:szCs w:val="24"/>
        </w:rPr>
        <w:t>Кувыкин</w:t>
      </w:r>
      <w:r w:rsidR="006F45EF">
        <w:rPr>
          <w:rFonts w:ascii="Times New Roman" w:hAnsi="Times New Roman" w:cs="Times New Roman"/>
          <w:sz w:val="24"/>
          <w:szCs w:val="24"/>
        </w:rPr>
        <w:t>у</w:t>
      </w:r>
      <w:r w:rsidR="006F45EF" w:rsidRPr="00A16EC3">
        <w:rPr>
          <w:rFonts w:ascii="Times New Roman" w:hAnsi="Times New Roman" w:cs="Times New Roman"/>
          <w:sz w:val="24"/>
          <w:szCs w:val="24"/>
        </w:rPr>
        <w:t xml:space="preserve"> Екатерин</w:t>
      </w:r>
      <w:r w:rsidR="006F45EF">
        <w:rPr>
          <w:rFonts w:ascii="Times New Roman" w:hAnsi="Times New Roman" w:cs="Times New Roman"/>
          <w:sz w:val="24"/>
          <w:szCs w:val="24"/>
        </w:rPr>
        <w:t>у</w:t>
      </w:r>
      <w:r w:rsidR="006F45EF" w:rsidRPr="00A16EC3">
        <w:rPr>
          <w:rFonts w:ascii="Times New Roman" w:hAnsi="Times New Roman" w:cs="Times New Roman"/>
          <w:sz w:val="24"/>
          <w:szCs w:val="24"/>
        </w:rPr>
        <w:t xml:space="preserve"> Евгеньевн</w:t>
      </w:r>
      <w:r w:rsidR="006F45EF">
        <w:rPr>
          <w:rFonts w:ascii="Times New Roman" w:hAnsi="Times New Roman" w:cs="Times New Roman"/>
          <w:sz w:val="24"/>
          <w:szCs w:val="24"/>
        </w:rPr>
        <w:t>у</w:t>
      </w:r>
      <w:r w:rsidRPr="008702B4">
        <w:rPr>
          <w:rFonts w:ascii="Times New Roman" w:hAnsi="Times New Roman" w:cs="Times New Roman"/>
          <w:sz w:val="24"/>
          <w:szCs w:val="24"/>
        </w:rPr>
        <w:t>;</w:t>
      </w:r>
    </w:p>
    <w:p w:rsidR="006479AC" w:rsidRDefault="006479AC" w:rsidP="00647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B4">
        <w:rPr>
          <w:rFonts w:ascii="Times New Roman" w:hAnsi="Times New Roman" w:cs="Times New Roman"/>
          <w:sz w:val="24"/>
          <w:szCs w:val="24"/>
        </w:rPr>
        <w:t>«</w:t>
      </w:r>
      <w:r w:rsidR="006F45EF">
        <w:rPr>
          <w:rFonts w:ascii="Times New Roman" w:hAnsi="Times New Roman" w:cs="Times New Roman"/>
          <w:sz w:val="24"/>
          <w:szCs w:val="24"/>
        </w:rPr>
        <w:t>Г</w:t>
      </w:r>
      <w:r w:rsidRPr="008702B4">
        <w:rPr>
          <w:rFonts w:ascii="Times New Roman" w:hAnsi="Times New Roman" w:cs="Times New Roman"/>
          <w:sz w:val="24"/>
          <w:szCs w:val="24"/>
        </w:rPr>
        <w:t>осударственн</w:t>
      </w:r>
      <w:r w:rsidR="008D1A84">
        <w:rPr>
          <w:rFonts w:ascii="Times New Roman" w:hAnsi="Times New Roman" w:cs="Times New Roman"/>
          <w:sz w:val="24"/>
          <w:szCs w:val="24"/>
        </w:rPr>
        <w:t>ый</w:t>
      </w:r>
      <w:r w:rsidRPr="008702B4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8D1A84">
        <w:rPr>
          <w:rFonts w:ascii="Times New Roman" w:hAnsi="Times New Roman" w:cs="Times New Roman"/>
          <w:sz w:val="24"/>
          <w:szCs w:val="24"/>
        </w:rPr>
        <w:t>ый</w:t>
      </w:r>
      <w:r w:rsidRPr="008702B4">
        <w:rPr>
          <w:rFonts w:ascii="Times New Roman" w:hAnsi="Times New Roman" w:cs="Times New Roman"/>
          <w:sz w:val="24"/>
          <w:szCs w:val="24"/>
        </w:rPr>
        <w:t xml:space="preserve"> инспектор отдела </w:t>
      </w:r>
      <w:r w:rsidR="006F45EF">
        <w:rPr>
          <w:rFonts w:ascii="Times New Roman" w:hAnsi="Times New Roman" w:cs="Times New Roman"/>
          <w:sz w:val="24"/>
          <w:szCs w:val="24"/>
        </w:rPr>
        <w:t>камеральных проверок № 5</w:t>
      </w:r>
      <w:r w:rsidRPr="008702B4">
        <w:rPr>
          <w:rFonts w:ascii="Times New Roman" w:hAnsi="Times New Roman" w:cs="Times New Roman"/>
          <w:sz w:val="24"/>
          <w:szCs w:val="24"/>
        </w:rPr>
        <w:t xml:space="preserve">» – </w:t>
      </w:r>
      <w:r w:rsidR="006F45EF" w:rsidRPr="006F45EF">
        <w:rPr>
          <w:rFonts w:ascii="Times New Roman" w:hAnsi="Times New Roman" w:cs="Times New Roman"/>
          <w:sz w:val="24"/>
          <w:szCs w:val="24"/>
        </w:rPr>
        <w:t>Золотов</w:t>
      </w:r>
      <w:r w:rsidR="006F45EF">
        <w:rPr>
          <w:rFonts w:ascii="Times New Roman" w:hAnsi="Times New Roman" w:cs="Times New Roman"/>
          <w:sz w:val="24"/>
          <w:szCs w:val="24"/>
        </w:rPr>
        <w:t>у</w:t>
      </w:r>
      <w:r w:rsidR="006F45EF" w:rsidRPr="006F45EF">
        <w:rPr>
          <w:rFonts w:ascii="Times New Roman" w:hAnsi="Times New Roman" w:cs="Times New Roman"/>
          <w:sz w:val="24"/>
          <w:szCs w:val="24"/>
        </w:rPr>
        <w:t xml:space="preserve"> Екатерин</w:t>
      </w:r>
      <w:r w:rsidR="006F45EF">
        <w:rPr>
          <w:rFonts w:ascii="Times New Roman" w:hAnsi="Times New Roman" w:cs="Times New Roman"/>
          <w:sz w:val="24"/>
          <w:szCs w:val="24"/>
        </w:rPr>
        <w:t>у</w:t>
      </w:r>
      <w:r w:rsidR="006F45EF" w:rsidRPr="006F45EF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6F45EF">
        <w:rPr>
          <w:rFonts w:ascii="Times New Roman" w:hAnsi="Times New Roman" w:cs="Times New Roman"/>
          <w:sz w:val="24"/>
          <w:szCs w:val="24"/>
        </w:rPr>
        <w:t>у</w:t>
      </w:r>
      <w:r w:rsidRPr="008702B4">
        <w:rPr>
          <w:rFonts w:ascii="Times New Roman" w:hAnsi="Times New Roman" w:cs="Times New Roman"/>
          <w:sz w:val="24"/>
          <w:szCs w:val="24"/>
        </w:rPr>
        <w:t>;</w:t>
      </w:r>
    </w:p>
    <w:p w:rsidR="006479AC" w:rsidRDefault="006479AC" w:rsidP="00647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B4">
        <w:rPr>
          <w:rFonts w:ascii="Times New Roman" w:hAnsi="Times New Roman" w:cs="Times New Roman"/>
          <w:sz w:val="24"/>
          <w:szCs w:val="24"/>
        </w:rPr>
        <w:t>«</w:t>
      </w:r>
      <w:r w:rsidR="006F45EF">
        <w:rPr>
          <w:rFonts w:ascii="Times New Roman" w:hAnsi="Times New Roman" w:cs="Times New Roman"/>
          <w:sz w:val="24"/>
          <w:szCs w:val="24"/>
        </w:rPr>
        <w:t>Г</w:t>
      </w:r>
      <w:r w:rsidRPr="008702B4">
        <w:rPr>
          <w:rFonts w:ascii="Times New Roman" w:hAnsi="Times New Roman" w:cs="Times New Roman"/>
          <w:sz w:val="24"/>
          <w:szCs w:val="24"/>
        </w:rPr>
        <w:t>осударственн</w:t>
      </w:r>
      <w:r w:rsidR="008D1A84">
        <w:rPr>
          <w:rFonts w:ascii="Times New Roman" w:hAnsi="Times New Roman" w:cs="Times New Roman"/>
          <w:sz w:val="24"/>
          <w:szCs w:val="24"/>
        </w:rPr>
        <w:t>ый</w:t>
      </w:r>
      <w:r w:rsidRPr="008702B4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8D1A84">
        <w:rPr>
          <w:rFonts w:ascii="Times New Roman" w:hAnsi="Times New Roman" w:cs="Times New Roman"/>
          <w:sz w:val="24"/>
          <w:szCs w:val="24"/>
        </w:rPr>
        <w:t>ый</w:t>
      </w:r>
      <w:r w:rsidRPr="008702B4">
        <w:rPr>
          <w:rFonts w:ascii="Times New Roman" w:hAnsi="Times New Roman" w:cs="Times New Roman"/>
          <w:sz w:val="24"/>
          <w:szCs w:val="24"/>
        </w:rPr>
        <w:t xml:space="preserve"> инспектор отдела </w:t>
      </w:r>
      <w:r>
        <w:rPr>
          <w:rFonts w:ascii="Times New Roman" w:hAnsi="Times New Roman" w:cs="Times New Roman"/>
          <w:sz w:val="24"/>
          <w:szCs w:val="24"/>
        </w:rPr>
        <w:t>камеральных проверок № 1</w:t>
      </w:r>
      <w:r w:rsidRPr="008702B4">
        <w:rPr>
          <w:rFonts w:ascii="Times New Roman" w:hAnsi="Times New Roman" w:cs="Times New Roman"/>
          <w:sz w:val="24"/>
          <w:szCs w:val="24"/>
        </w:rPr>
        <w:t xml:space="preserve">» – </w:t>
      </w:r>
      <w:r w:rsidR="006F45EF" w:rsidRPr="00A16EC3">
        <w:rPr>
          <w:rFonts w:ascii="Times New Roman" w:hAnsi="Times New Roman" w:cs="Times New Roman"/>
          <w:sz w:val="24"/>
          <w:szCs w:val="24"/>
        </w:rPr>
        <w:t>Соколов</w:t>
      </w:r>
      <w:r w:rsidR="006F45EF">
        <w:rPr>
          <w:rFonts w:ascii="Times New Roman" w:hAnsi="Times New Roman" w:cs="Times New Roman"/>
          <w:sz w:val="24"/>
          <w:szCs w:val="24"/>
        </w:rPr>
        <w:t>у</w:t>
      </w:r>
      <w:r w:rsidR="006F45EF" w:rsidRPr="00A16EC3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6F45EF">
        <w:rPr>
          <w:rFonts w:ascii="Times New Roman" w:hAnsi="Times New Roman" w:cs="Times New Roman"/>
          <w:sz w:val="24"/>
          <w:szCs w:val="24"/>
        </w:rPr>
        <w:t>ю</w:t>
      </w:r>
      <w:r w:rsidR="006F45EF" w:rsidRPr="00A16EC3">
        <w:rPr>
          <w:rFonts w:ascii="Times New Roman" w:hAnsi="Times New Roman" w:cs="Times New Roman"/>
          <w:sz w:val="24"/>
          <w:szCs w:val="24"/>
        </w:rPr>
        <w:t xml:space="preserve"> Андреевн</w:t>
      </w:r>
      <w:r w:rsidR="006F45EF">
        <w:rPr>
          <w:rFonts w:ascii="Times New Roman" w:hAnsi="Times New Roman" w:cs="Times New Roman"/>
          <w:sz w:val="24"/>
          <w:szCs w:val="24"/>
        </w:rPr>
        <w:t>у</w:t>
      </w:r>
      <w:r w:rsidRPr="008702B4">
        <w:rPr>
          <w:rFonts w:ascii="Times New Roman" w:hAnsi="Times New Roman" w:cs="Times New Roman"/>
          <w:sz w:val="24"/>
          <w:szCs w:val="24"/>
        </w:rPr>
        <w:t>;</w:t>
      </w:r>
    </w:p>
    <w:p w:rsidR="006479AC" w:rsidRDefault="006479AC" w:rsidP="00647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45EF">
        <w:rPr>
          <w:rFonts w:ascii="Times New Roman" w:hAnsi="Times New Roman" w:cs="Times New Roman"/>
          <w:sz w:val="24"/>
          <w:szCs w:val="24"/>
        </w:rPr>
        <w:t>Ведущий специалист-эксперт аналитического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="006F45EF" w:rsidRPr="00F66D9C">
        <w:rPr>
          <w:rFonts w:ascii="Times New Roman" w:hAnsi="Times New Roman" w:cs="Times New Roman"/>
          <w:sz w:val="24"/>
          <w:szCs w:val="24"/>
        </w:rPr>
        <w:t>Михайлишин</w:t>
      </w:r>
      <w:r w:rsidR="006F45E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F45EF" w:rsidRPr="00F66D9C">
        <w:rPr>
          <w:rFonts w:ascii="Times New Roman" w:hAnsi="Times New Roman" w:cs="Times New Roman"/>
          <w:sz w:val="24"/>
          <w:szCs w:val="24"/>
        </w:rPr>
        <w:t xml:space="preserve"> Ольг</w:t>
      </w:r>
      <w:r w:rsidR="006F45EF">
        <w:rPr>
          <w:rFonts w:ascii="Times New Roman" w:hAnsi="Times New Roman" w:cs="Times New Roman"/>
          <w:sz w:val="24"/>
          <w:szCs w:val="24"/>
        </w:rPr>
        <w:t>у</w:t>
      </w:r>
      <w:r w:rsidR="006F45EF" w:rsidRPr="00F66D9C">
        <w:rPr>
          <w:rFonts w:ascii="Times New Roman" w:hAnsi="Times New Roman" w:cs="Times New Roman"/>
          <w:sz w:val="24"/>
          <w:szCs w:val="24"/>
        </w:rPr>
        <w:t xml:space="preserve"> Игоревн</w:t>
      </w:r>
      <w:r w:rsidR="006F45EF">
        <w:rPr>
          <w:rFonts w:ascii="Times New Roman" w:hAnsi="Times New Roman" w:cs="Times New Roman"/>
          <w:sz w:val="24"/>
          <w:szCs w:val="24"/>
        </w:rPr>
        <w:t>у.</w:t>
      </w:r>
    </w:p>
    <w:p w:rsidR="00FB7787" w:rsidRDefault="00332F13" w:rsidP="00FB7787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2</w:t>
      </w:r>
      <w:r w:rsidR="00E02C0E">
        <w:rPr>
          <w:b/>
          <w:bCs/>
        </w:rPr>
        <w:t>.</w:t>
      </w:r>
      <w:r w:rsidR="00FB7787">
        <w:rPr>
          <w:b/>
          <w:bCs/>
        </w:rPr>
        <w:t xml:space="preserve"> </w:t>
      </w:r>
      <w:r w:rsidR="00E02C0E" w:rsidRPr="00B00896">
        <w:rPr>
          <w:b/>
          <w:bCs/>
        </w:rPr>
        <w:t>Включ</w:t>
      </w:r>
      <w:r w:rsidR="00E02C0E">
        <w:rPr>
          <w:b/>
          <w:bCs/>
        </w:rPr>
        <w:t>ить</w:t>
      </w:r>
      <w:r w:rsidR="00800115">
        <w:rPr>
          <w:b/>
          <w:bCs/>
        </w:rPr>
        <w:t xml:space="preserve"> </w:t>
      </w:r>
      <w:r w:rsidR="00E02C0E" w:rsidRPr="00B00896">
        <w:rPr>
          <w:b/>
          <w:bCs/>
        </w:rPr>
        <w:t xml:space="preserve">в кадровый резерв </w:t>
      </w:r>
      <w:r w:rsidR="009B4F46">
        <w:rPr>
          <w:b/>
          <w:bCs/>
        </w:rPr>
        <w:t xml:space="preserve">Межрайонной </w:t>
      </w:r>
      <w:r w:rsidR="00E02C0E" w:rsidRPr="00B00896">
        <w:rPr>
          <w:b/>
          <w:bCs/>
        </w:rPr>
        <w:t xml:space="preserve">ИФНС России </w:t>
      </w:r>
      <w:r w:rsidR="009B4F46">
        <w:rPr>
          <w:b/>
          <w:bCs/>
        </w:rPr>
        <w:t>№ 22 по Нижегородской области</w:t>
      </w:r>
      <w:r w:rsidR="00800115">
        <w:rPr>
          <w:b/>
          <w:bCs/>
        </w:rPr>
        <w:t>, с их согласия</w:t>
      </w:r>
      <w:r w:rsidR="00FB7787">
        <w:rPr>
          <w:b/>
          <w:bCs/>
        </w:rPr>
        <w:t>:</w:t>
      </w:r>
    </w:p>
    <w:p w:rsidR="00D20493" w:rsidRPr="0018406B" w:rsidRDefault="00D20493" w:rsidP="00332F13">
      <w:pPr>
        <w:spacing w:line="276" w:lineRule="auto"/>
        <w:jc w:val="both"/>
        <w:rPr>
          <w:b/>
          <w:bCs/>
        </w:rPr>
      </w:pPr>
      <w:r w:rsidRPr="0018406B">
        <w:rPr>
          <w:b/>
          <w:bCs/>
        </w:rPr>
        <w:t>2.1</w:t>
      </w:r>
      <w:r w:rsidR="00332F13" w:rsidRPr="0018406B">
        <w:rPr>
          <w:b/>
          <w:bCs/>
        </w:rPr>
        <w:t xml:space="preserve"> </w:t>
      </w:r>
      <w:r w:rsidR="00E02C0E" w:rsidRPr="0018406B">
        <w:rPr>
          <w:b/>
          <w:bCs/>
        </w:rPr>
        <w:t xml:space="preserve">на </w:t>
      </w:r>
      <w:r w:rsidR="007266E6" w:rsidRPr="0018406B">
        <w:rPr>
          <w:b/>
          <w:bCs/>
        </w:rPr>
        <w:t>ведущую</w:t>
      </w:r>
      <w:r w:rsidR="00E02C0E" w:rsidRPr="0018406B">
        <w:rPr>
          <w:b/>
          <w:bCs/>
        </w:rPr>
        <w:t xml:space="preserve"> группу должностей</w:t>
      </w:r>
      <w:r w:rsidRPr="0018406B">
        <w:rPr>
          <w:b/>
          <w:bCs/>
        </w:rPr>
        <w:t>:</w:t>
      </w:r>
      <w:r w:rsidR="00E02C0E" w:rsidRPr="0018406B">
        <w:rPr>
          <w:b/>
          <w:bCs/>
        </w:rPr>
        <w:t xml:space="preserve"> </w:t>
      </w:r>
    </w:p>
    <w:p w:rsidR="006F45EF" w:rsidRDefault="006F45EF" w:rsidP="00332F13">
      <w:pPr>
        <w:spacing w:line="276" w:lineRule="auto"/>
        <w:jc w:val="both"/>
      </w:pPr>
      <w:r w:rsidRPr="00A61B31">
        <w:t>Косенков</w:t>
      </w:r>
      <w:r>
        <w:t>а</w:t>
      </w:r>
      <w:r w:rsidRPr="00A61B31">
        <w:t xml:space="preserve"> Алексе</w:t>
      </w:r>
      <w:r>
        <w:t>я</w:t>
      </w:r>
      <w:r w:rsidRPr="00A61B31">
        <w:t xml:space="preserve"> Александрович</w:t>
      </w:r>
      <w:r>
        <w:t>а;</w:t>
      </w:r>
    </w:p>
    <w:p w:rsidR="006F45EF" w:rsidRDefault="006F45EF" w:rsidP="00332F13">
      <w:pPr>
        <w:spacing w:line="276" w:lineRule="auto"/>
        <w:jc w:val="both"/>
        <w:rPr>
          <w:b/>
          <w:bCs/>
        </w:rPr>
      </w:pPr>
      <w:r w:rsidRPr="00A16EC3">
        <w:t>Цыганов</w:t>
      </w:r>
      <w:r>
        <w:t>у</w:t>
      </w:r>
      <w:r w:rsidRPr="00A16EC3">
        <w:t xml:space="preserve"> Алл</w:t>
      </w:r>
      <w:r>
        <w:t>у</w:t>
      </w:r>
      <w:r w:rsidRPr="00A16EC3">
        <w:t xml:space="preserve"> Владимировн</w:t>
      </w:r>
      <w:r>
        <w:t>у;</w:t>
      </w:r>
    </w:p>
    <w:p w:rsidR="006F45EF" w:rsidRDefault="006F45EF" w:rsidP="00332F13">
      <w:pPr>
        <w:spacing w:line="276" w:lineRule="auto"/>
        <w:jc w:val="both"/>
        <w:rPr>
          <w:b/>
          <w:bCs/>
        </w:rPr>
      </w:pPr>
      <w:r w:rsidRPr="00A61B31">
        <w:t>Некрасов</w:t>
      </w:r>
      <w:r>
        <w:t>у</w:t>
      </w:r>
      <w:r w:rsidRPr="00A61B31">
        <w:t xml:space="preserve"> Анн</w:t>
      </w:r>
      <w:r>
        <w:t>у</w:t>
      </w:r>
      <w:r w:rsidRPr="00A61B31">
        <w:t xml:space="preserve"> Владимировн</w:t>
      </w:r>
      <w:r>
        <w:t>у;</w:t>
      </w:r>
    </w:p>
    <w:p w:rsidR="00D20493" w:rsidRPr="0018406B" w:rsidRDefault="00D20493" w:rsidP="00332F13">
      <w:pPr>
        <w:spacing w:line="276" w:lineRule="auto"/>
        <w:jc w:val="both"/>
        <w:rPr>
          <w:b/>
          <w:bCs/>
        </w:rPr>
      </w:pPr>
      <w:r w:rsidRPr="0018406B">
        <w:rPr>
          <w:b/>
          <w:bCs/>
        </w:rPr>
        <w:t>2.2 на старшую группу должностей:</w:t>
      </w:r>
    </w:p>
    <w:p w:rsidR="00D0404C" w:rsidRDefault="00D0404C" w:rsidP="00332F13">
      <w:pPr>
        <w:spacing w:line="276" w:lineRule="auto"/>
        <w:jc w:val="both"/>
      </w:pPr>
      <w:proofErr w:type="spellStart"/>
      <w:r w:rsidRPr="00A16EC3">
        <w:t>Скорынин</w:t>
      </w:r>
      <w:r>
        <w:t>а</w:t>
      </w:r>
      <w:proofErr w:type="spellEnd"/>
      <w:r w:rsidRPr="00A16EC3">
        <w:t xml:space="preserve"> Алексе</w:t>
      </w:r>
      <w:r>
        <w:t>я</w:t>
      </w:r>
      <w:r w:rsidRPr="00A16EC3">
        <w:t xml:space="preserve"> Николаевич</w:t>
      </w:r>
      <w:r>
        <w:t>а;</w:t>
      </w:r>
    </w:p>
    <w:p w:rsidR="00332F13" w:rsidRDefault="006F45EF" w:rsidP="00332F13">
      <w:pPr>
        <w:spacing w:line="276" w:lineRule="auto"/>
        <w:jc w:val="both"/>
        <w:rPr>
          <w:bCs/>
        </w:rPr>
      </w:pPr>
      <w:proofErr w:type="spellStart"/>
      <w:r w:rsidRPr="00A16EC3">
        <w:t>Юферев</w:t>
      </w:r>
      <w:r>
        <w:t>у</w:t>
      </w:r>
      <w:proofErr w:type="spellEnd"/>
      <w:r w:rsidRPr="00A16EC3">
        <w:t xml:space="preserve"> Татьян</w:t>
      </w:r>
      <w:r>
        <w:t>у</w:t>
      </w:r>
      <w:r w:rsidRPr="00A16EC3">
        <w:t xml:space="preserve"> Михайловн</w:t>
      </w:r>
      <w:r>
        <w:t>у;</w:t>
      </w:r>
    </w:p>
    <w:p w:rsidR="00E02C0E" w:rsidRDefault="006F45EF" w:rsidP="00332F13">
      <w:pPr>
        <w:jc w:val="both"/>
      </w:pPr>
      <w:r w:rsidRPr="00A16EC3">
        <w:lastRenderedPageBreak/>
        <w:t>Пугачев</w:t>
      </w:r>
      <w:r>
        <w:t>у</w:t>
      </w:r>
      <w:r w:rsidRPr="00A16EC3">
        <w:t xml:space="preserve"> Анастаси</w:t>
      </w:r>
      <w:r>
        <w:t>ю</w:t>
      </w:r>
      <w:r w:rsidRPr="00A16EC3">
        <w:t xml:space="preserve"> Ивановн</w:t>
      </w:r>
      <w:r>
        <w:t>у;</w:t>
      </w:r>
    </w:p>
    <w:p w:rsidR="006F45EF" w:rsidRDefault="006F45EF" w:rsidP="00332F13">
      <w:pPr>
        <w:jc w:val="both"/>
      </w:pPr>
      <w:proofErr w:type="spellStart"/>
      <w:r w:rsidRPr="00A16EC3">
        <w:t>Дерюгин</w:t>
      </w:r>
      <w:r>
        <w:t>у</w:t>
      </w:r>
      <w:proofErr w:type="spellEnd"/>
      <w:r w:rsidRPr="00A16EC3">
        <w:t xml:space="preserve"> Оксан</w:t>
      </w:r>
      <w:r>
        <w:t>у</w:t>
      </w:r>
      <w:r w:rsidRPr="00A16EC3">
        <w:t xml:space="preserve"> Васильевн</w:t>
      </w:r>
      <w:r>
        <w:t>у;</w:t>
      </w:r>
    </w:p>
    <w:p w:rsidR="006F45EF" w:rsidRDefault="006F45EF" w:rsidP="00332F13">
      <w:pPr>
        <w:jc w:val="both"/>
      </w:pPr>
      <w:r w:rsidRPr="00A16EC3">
        <w:t>Романченко Валери</w:t>
      </w:r>
      <w:r>
        <w:t>ю</w:t>
      </w:r>
      <w:r w:rsidRPr="00A16EC3">
        <w:t xml:space="preserve"> Витальевн</w:t>
      </w:r>
      <w:r>
        <w:t>у;</w:t>
      </w:r>
    </w:p>
    <w:p w:rsidR="006F45EF" w:rsidRDefault="006F45EF" w:rsidP="00332F13">
      <w:pPr>
        <w:jc w:val="both"/>
      </w:pPr>
      <w:r w:rsidRPr="00A16EC3">
        <w:t>Андрианов</w:t>
      </w:r>
      <w:r>
        <w:t>у</w:t>
      </w:r>
      <w:r w:rsidRPr="00A16EC3">
        <w:t xml:space="preserve"> Жанн</w:t>
      </w:r>
      <w:r>
        <w:t>у</w:t>
      </w:r>
      <w:r w:rsidRPr="00A16EC3">
        <w:t xml:space="preserve"> Николаевн</w:t>
      </w:r>
      <w:r w:rsidR="000162BA">
        <w:t>у.</w:t>
      </w:r>
    </w:p>
    <w:p w:rsidR="006F45EF" w:rsidRPr="00BE0EBA" w:rsidRDefault="006F45EF" w:rsidP="00332F13">
      <w:pPr>
        <w:jc w:val="both"/>
        <w:rPr>
          <w:bCs/>
        </w:rPr>
      </w:pPr>
    </w:p>
    <w:sectPr w:rsidR="006F45EF" w:rsidRPr="00BE0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C2" w:rsidRDefault="005C71C2" w:rsidP="00707E4A">
      <w:r>
        <w:separator/>
      </w:r>
    </w:p>
  </w:endnote>
  <w:endnote w:type="continuationSeparator" w:id="0">
    <w:p w:rsidR="005C71C2" w:rsidRDefault="005C71C2" w:rsidP="0070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C2" w:rsidRDefault="005C71C2" w:rsidP="00707E4A">
      <w:r>
        <w:separator/>
      </w:r>
    </w:p>
  </w:footnote>
  <w:footnote w:type="continuationSeparator" w:id="0">
    <w:p w:rsidR="005C71C2" w:rsidRDefault="005C71C2" w:rsidP="0070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6A3"/>
    <w:multiLevelType w:val="hybridMultilevel"/>
    <w:tmpl w:val="EC587F86"/>
    <w:lvl w:ilvl="0" w:tplc="77022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927129"/>
    <w:multiLevelType w:val="hybridMultilevel"/>
    <w:tmpl w:val="78F0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4A"/>
    <w:rsid w:val="000020DB"/>
    <w:rsid w:val="000162BA"/>
    <w:rsid w:val="000222B9"/>
    <w:rsid w:val="000F1A76"/>
    <w:rsid w:val="00164ADC"/>
    <w:rsid w:val="00166F42"/>
    <w:rsid w:val="0018406B"/>
    <w:rsid w:val="001A1DD4"/>
    <w:rsid w:val="001F326A"/>
    <w:rsid w:val="00217618"/>
    <w:rsid w:val="00285B3E"/>
    <w:rsid w:val="00332F13"/>
    <w:rsid w:val="003A31D3"/>
    <w:rsid w:val="003E3B55"/>
    <w:rsid w:val="003F6B89"/>
    <w:rsid w:val="00411C78"/>
    <w:rsid w:val="0042057E"/>
    <w:rsid w:val="00464004"/>
    <w:rsid w:val="005C71C2"/>
    <w:rsid w:val="006479AC"/>
    <w:rsid w:val="0068092D"/>
    <w:rsid w:val="006B1C87"/>
    <w:rsid w:val="006C7AFA"/>
    <w:rsid w:val="006F45EF"/>
    <w:rsid w:val="00707E4A"/>
    <w:rsid w:val="007266E6"/>
    <w:rsid w:val="007404B4"/>
    <w:rsid w:val="00742D2E"/>
    <w:rsid w:val="00745885"/>
    <w:rsid w:val="007B4013"/>
    <w:rsid w:val="00800115"/>
    <w:rsid w:val="008212E2"/>
    <w:rsid w:val="008B58E2"/>
    <w:rsid w:val="008C3A7D"/>
    <w:rsid w:val="008D1A84"/>
    <w:rsid w:val="0096043C"/>
    <w:rsid w:val="009644F2"/>
    <w:rsid w:val="009B4F46"/>
    <w:rsid w:val="009F40EB"/>
    <w:rsid w:val="00A94F4E"/>
    <w:rsid w:val="00AC6DA8"/>
    <w:rsid w:val="00BC3F55"/>
    <w:rsid w:val="00BF1503"/>
    <w:rsid w:val="00BF48CC"/>
    <w:rsid w:val="00CB371D"/>
    <w:rsid w:val="00D0404C"/>
    <w:rsid w:val="00D0433D"/>
    <w:rsid w:val="00D20493"/>
    <w:rsid w:val="00D36CAD"/>
    <w:rsid w:val="00DA61D8"/>
    <w:rsid w:val="00DE5E79"/>
    <w:rsid w:val="00E02C0E"/>
    <w:rsid w:val="00E72054"/>
    <w:rsid w:val="00EA1CB8"/>
    <w:rsid w:val="00F56432"/>
    <w:rsid w:val="00F9280A"/>
    <w:rsid w:val="00FB7787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07E4A"/>
    <w:rPr>
      <w:b/>
      <w:sz w:val="28"/>
      <w:szCs w:val="28"/>
    </w:rPr>
  </w:style>
  <w:style w:type="paragraph" w:styleId="a6">
    <w:name w:val="header"/>
    <w:basedOn w:val="a"/>
    <w:link w:val="a7"/>
    <w:rsid w:val="00707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7E4A"/>
    <w:rPr>
      <w:sz w:val="24"/>
      <w:szCs w:val="24"/>
    </w:rPr>
  </w:style>
  <w:style w:type="paragraph" w:styleId="a8">
    <w:name w:val="footer"/>
    <w:basedOn w:val="a"/>
    <w:link w:val="a9"/>
    <w:rsid w:val="00707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07E4A"/>
    <w:rPr>
      <w:sz w:val="24"/>
      <w:szCs w:val="24"/>
    </w:rPr>
  </w:style>
  <w:style w:type="paragraph" w:customStyle="1" w:styleId="ConsPlusNormal">
    <w:name w:val="ConsPlusNormal"/>
    <w:link w:val="ConsPlusNormal0"/>
    <w:rsid w:val="00707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07E4A"/>
    <w:rPr>
      <w:rFonts w:ascii="Arial" w:hAnsi="Arial" w:cs="Arial"/>
    </w:rPr>
  </w:style>
  <w:style w:type="paragraph" w:customStyle="1" w:styleId="ConsPlusNonformat">
    <w:name w:val="ConsPlusNonformat"/>
    <w:rsid w:val="007266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AC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07E4A"/>
    <w:rPr>
      <w:b/>
      <w:sz w:val="28"/>
      <w:szCs w:val="28"/>
    </w:rPr>
  </w:style>
  <w:style w:type="paragraph" w:styleId="a6">
    <w:name w:val="header"/>
    <w:basedOn w:val="a"/>
    <w:link w:val="a7"/>
    <w:rsid w:val="00707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7E4A"/>
    <w:rPr>
      <w:sz w:val="24"/>
      <w:szCs w:val="24"/>
    </w:rPr>
  </w:style>
  <w:style w:type="paragraph" w:styleId="a8">
    <w:name w:val="footer"/>
    <w:basedOn w:val="a"/>
    <w:link w:val="a9"/>
    <w:rsid w:val="00707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07E4A"/>
    <w:rPr>
      <w:sz w:val="24"/>
      <w:szCs w:val="24"/>
    </w:rPr>
  </w:style>
  <w:style w:type="paragraph" w:customStyle="1" w:styleId="ConsPlusNormal">
    <w:name w:val="ConsPlusNormal"/>
    <w:link w:val="ConsPlusNormal0"/>
    <w:rsid w:val="00707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07E4A"/>
    <w:rPr>
      <w:rFonts w:ascii="Arial" w:hAnsi="Arial" w:cs="Arial"/>
    </w:rPr>
  </w:style>
  <w:style w:type="paragraph" w:customStyle="1" w:styleId="ConsPlusNonformat">
    <w:name w:val="ConsPlusNonformat"/>
    <w:rsid w:val="007266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AC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0</TotalTime>
  <Pages>2</Pages>
  <Words>313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Маркелов Юрий Андреевич</cp:lastModifiedBy>
  <cp:revision>2</cp:revision>
  <cp:lastPrinted>2020-03-19T11:36:00Z</cp:lastPrinted>
  <dcterms:created xsi:type="dcterms:W3CDTF">2021-10-05T13:57:00Z</dcterms:created>
  <dcterms:modified xsi:type="dcterms:W3CDTF">2021-10-05T13:57:00Z</dcterms:modified>
</cp:coreProperties>
</file>