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A" w:rsidRDefault="00707E4A" w:rsidP="00B33113">
      <w:pPr>
        <w:pStyle w:val="1"/>
        <w:keepNext w:val="0"/>
        <w:rPr>
          <w:b w:val="0"/>
        </w:rPr>
      </w:pPr>
      <w:r>
        <w:t xml:space="preserve">ИНФОРМАЦИЯ </w:t>
      </w:r>
      <w:r w:rsidR="00B33113">
        <w:t>ОБ ИСКЛЮЧЕНИИ ИЗ КАДРОВОГО РЕЗЕРВА</w:t>
      </w:r>
      <w:r>
        <w:t xml:space="preserve"> </w:t>
      </w:r>
      <w:r w:rsidR="0029326C">
        <w:t>Межрайонной и</w:t>
      </w:r>
      <w:r>
        <w:t xml:space="preserve">нспекции Федеральной налоговой службы </w:t>
      </w:r>
      <w:r w:rsidR="0029326C">
        <w:t>№ 22 по Нижегородской области</w:t>
      </w:r>
    </w:p>
    <w:p w:rsidR="00E02C0E" w:rsidRDefault="00E02C0E" w:rsidP="00332F13">
      <w:pPr>
        <w:spacing w:line="276" w:lineRule="auto"/>
        <w:jc w:val="center"/>
        <w:rPr>
          <w:sz w:val="28"/>
        </w:rPr>
      </w:pPr>
    </w:p>
    <w:p w:rsidR="00DF697C" w:rsidRPr="00DF697C" w:rsidRDefault="00285B3E" w:rsidP="00DF69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F697C">
        <w:rPr>
          <w:color w:val="000000"/>
          <w:sz w:val="28"/>
          <w:szCs w:val="28"/>
        </w:rPr>
        <w:t xml:space="preserve">В соответствии с Указом Президента Российской Федерации от 1 </w:t>
      </w:r>
      <w:r w:rsidR="00B33113" w:rsidRPr="00DF697C">
        <w:rPr>
          <w:color w:val="000000"/>
          <w:sz w:val="28"/>
          <w:szCs w:val="28"/>
        </w:rPr>
        <w:t>марта 2017</w:t>
      </w:r>
      <w:r w:rsidRPr="00DF697C">
        <w:rPr>
          <w:color w:val="000000"/>
          <w:sz w:val="28"/>
          <w:szCs w:val="28"/>
        </w:rPr>
        <w:t xml:space="preserve"> № </w:t>
      </w:r>
      <w:r w:rsidR="00B33113" w:rsidRPr="00DF697C">
        <w:rPr>
          <w:color w:val="000000"/>
          <w:sz w:val="28"/>
          <w:szCs w:val="28"/>
        </w:rPr>
        <w:t>96</w:t>
      </w:r>
      <w:r w:rsidRPr="00DF697C">
        <w:rPr>
          <w:color w:val="000000"/>
          <w:sz w:val="28"/>
          <w:szCs w:val="28"/>
        </w:rPr>
        <w:t xml:space="preserve"> “</w:t>
      </w:r>
      <w:r w:rsidR="00B33113" w:rsidRPr="00DF697C">
        <w:rPr>
          <w:color w:val="000000"/>
          <w:sz w:val="28"/>
          <w:szCs w:val="28"/>
        </w:rPr>
        <w:t>Об утверждении Положения о кадровом резерве федерального государственного органа</w:t>
      </w:r>
      <w:r w:rsidRPr="00DF697C">
        <w:rPr>
          <w:color w:val="000000"/>
          <w:sz w:val="28"/>
          <w:szCs w:val="28"/>
        </w:rPr>
        <w:t>”,</w:t>
      </w:r>
      <w:r w:rsidR="00BF1503" w:rsidRPr="00DF697C">
        <w:rPr>
          <w:color w:val="000000"/>
          <w:sz w:val="28"/>
          <w:szCs w:val="28"/>
        </w:rPr>
        <w:t xml:space="preserve"> </w:t>
      </w:r>
      <w:r w:rsidR="00B33113" w:rsidRPr="00DF697C">
        <w:rPr>
          <w:color w:val="000000"/>
          <w:sz w:val="28"/>
          <w:szCs w:val="28"/>
        </w:rPr>
        <w:t>приказом ФНС России от 16.06.2017 № ММВ-7-4/511@ «Об утверждении Положения о кадровом резерве Федеральной налоговой службы и ее территориальных органов»</w:t>
      </w:r>
      <w:r w:rsidR="00BF1503" w:rsidRPr="00DF697C">
        <w:rPr>
          <w:color w:val="000000"/>
          <w:sz w:val="28"/>
          <w:szCs w:val="28"/>
        </w:rPr>
        <w:t xml:space="preserve"> </w:t>
      </w:r>
      <w:r w:rsidR="00D92E5C">
        <w:rPr>
          <w:color w:val="000000"/>
          <w:sz w:val="28"/>
          <w:szCs w:val="28"/>
        </w:rPr>
        <w:t>СИРИК</w:t>
      </w:r>
      <w:r w:rsidR="003B5C93">
        <w:rPr>
          <w:sz w:val="28"/>
          <w:szCs w:val="28"/>
        </w:rPr>
        <w:t xml:space="preserve"> НИКОЛАЙ НИКОЛАЕВИЧ и СТУДЕНКОВ ДМИТРИЙ ОЛЕГОВИЧ</w:t>
      </w:r>
      <w:r w:rsidR="00DF697C" w:rsidRPr="00DF697C">
        <w:rPr>
          <w:sz w:val="28"/>
          <w:szCs w:val="28"/>
        </w:rPr>
        <w:t xml:space="preserve"> </w:t>
      </w:r>
      <w:r w:rsidR="00DF697C" w:rsidRPr="00DF697C">
        <w:rPr>
          <w:color w:val="000000"/>
          <w:sz w:val="28"/>
          <w:szCs w:val="28"/>
        </w:rPr>
        <w:t>исключен</w:t>
      </w:r>
      <w:r w:rsidR="003B5C93">
        <w:rPr>
          <w:color w:val="000000"/>
          <w:sz w:val="28"/>
          <w:szCs w:val="28"/>
        </w:rPr>
        <w:t>ы</w:t>
      </w:r>
      <w:r w:rsidR="00DF697C" w:rsidRPr="00DF697C">
        <w:rPr>
          <w:color w:val="000000"/>
          <w:sz w:val="28"/>
          <w:szCs w:val="28"/>
        </w:rPr>
        <w:t xml:space="preserve"> из кадрового резерва</w:t>
      </w:r>
      <w:r w:rsidR="00DF697C" w:rsidRPr="00DF697C">
        <w:rPr>
          <w:sz w:val="28"/>
          <w:szCs w:val="28"/>
        </w:rPr>
        <w:t xml:space="preserve"> Инспекции в связи с непрерывным пребыванием в кадровом</w:t>
      </w:r>
      <w:proofErr w:type="gramEnd"/>
      <w:r w:rsidR="00DF697C" w:rsidRPr="00DF697C">
        <w:rPr>
          <w:sz w:val="28"/>
          <w:szCs w:val="28"/>
        </w:rPr>
        <w:t xml:space="preserve"> </w:t>
      </w:r>
      <w:proofErr w:type="gramStart"/>
      <w:r w:rsidR="00DF697C" w:rsidRPr="00DF697C">
        <w:rPr>
          <w:sz w:val="28"/>
          <w:szCs w:val="28"/>
        </w:rPr>
        <w:t>резерве</w:t>
      </w:r>
      <w:proofErr w:type="gramEnd"/>
      <w:r w:rsidR="00DF697C" w:rsidRPr="00DF697C">
        <w:rPr>
          <w:sz w:val="28"/>
          <w:szCs w:val="28"/>
        </w:rPr>
        <w:t xml:space="preserve"> более трех лет, с </w:t>
      </w:r>
      <w:r w:rsidR="003B5C93">
        <w:rPr>
          <w:sz w:val="28"/>
          <w:szCs w:val="28"/>
        </w:rPr>
        <w:t>1</w:t>
      </w:r>
      <w:r w:rsidR="0070414A">
        <w:rPr>
          <w:sz w:val="28"/>
          <w:szCs w:val="28"/>
        </w:rPr>
        <w:t>4</w:t>
      </w:r>
      <w:r w:rsidR="00DF697C" w:rsidRPr="00DF697C">
        <w:rPr>
          <w:sz w:val="28"/>
          <w:szCs w:val="28"/>
        </w:rPr>
        <w:t>.0</w:t>
      </w:r>
      <w:r w:rsidR="00CB2852">
        <w:rPr>
          <w:sz w:val="28"/>
          <w:szCs w:val="28"/>
        </w:rPr>
        <w:t>6</w:t>
      </w:r>
      <w:bookmarkStart w:id="0" w:name="_GoBack"/>
      <w:bookmarkEnd w:id="0"/>
      <w:r w:rsidR="00DF697C" w:rsidRPr="00DF697C">
        <w:rPr>
          <w:sz w:val="28"/>
          <w:szCs w:val="28"/>
        </w:rPr>
        <w:t>.202</w:t>
      </w:r>
      <w:r w:rsidR="003B5C93">
        <w:rPr>
          <w:sz w:val="28"/>
          <w:szCs w:val="28"/>
        </w:rPr>
        <w:t>2</w:t>
      </w:r>
      <w:r w:rsidR="00DF697C" w:rsidRPr="00DF697C">
        <w:rPr>
          <w:sz w:val="28"/>
          <w:szCs w:val="28"/>
        </w:rPr>
        <w:t xml:space="preserve"> г.</w:t>
      </w:r>
    </w:p>
    <w:p w:rsidR="003512E6" w:rsidRPr="0029326C" w:rsidRDefault="003512E6" w:rsidP="001E235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29326C" w:rsidRPr="0029326C" w:rsidRDefault="0029326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sectPr w:rsidR="0029326C" w:rsidRPr="00293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F7" w:rsidRDefault="001037F7" w:rsidP="00707E4A">
      <w:r>
        <w:separator/>
      </w:r>
    </w:p>
  </w:endnote>
  <w:endnote w:type="continuationSeparator" w:id="0">
    <w:p w:rsidR="001037F7" w:rsidRDefault="001037F7" w:rsidP="007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F7" w:rsidRDefault="001037F7" w:rsidP="00707E4A">
      <w:r>
        <w:separator/>
      </w:r>
    </w:p>
  </w:footnote>
  <w:footnote w:type="continuationSeparator" w:id="0">
    <w:p w:rsidR="001037F7" w:rsidRDefault="001037F7" w:rsidP="0070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4A" w:rsidRDefault="00707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129"/>
    <w:multiLevelType w:val="hybridMultilevel"/>
    <w:tmpl w:val="78F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4A"/>
    <w:rsid w:val="000020DB"/>
    <w:rsid w:val="000222B9"/>
    <w:rsid w:val="00061472"/>
    <w:rsid w:val="000F1A76"/>
    <w:rsid w:val="001037F7"/>
    <w:rsid w:val="001561BE"/>
    <w:rsid w:val="00166F42"/>
    <w:rsid w:val="001A1DD4"/>
    <w:rsid w:val="001E2352"/>
    <w:rsid w:val="001F326A"/>
    <w:rsid w:val="002756FA"/>
    <w:rsid w:val="00285B3E"/>
    <w:rsid w:val="0029326C"/>
    <w:rsid w:val="00332F13"/>
    <w:rsid w:val="003512E6"/>
    <w:rsid w:val="003A31D3"/>
    <w:rsid w:val="003B5C93"/>
    <w:rsid w:val="003E3B55"/>
    <w:rsid w:val="003F6B89"/>
    <w:rsid w:val="00411C78"/>
    <w:rsid w:val="0042057E"/>
    <w:rsid w:val="00464004"/>
    <w:rsid w:val="0056295E"/>
    <w:rsid w:val="0065090D"/>
    <w:rsid w:val="00680132"/>
    <w:rsid w:val="00685EB1"/>
    <w:rsid w:val="006B1C87"/>
    <w:rsid w:val="006C42FE"/>
    <w:rsid w:val="0070414A"/>
    <w:rsid w:val="00705F4F"/>
    <w:rsid w:val="00707E4A"/>
    <w:rsid w:val="007266E6"/>
    <w:rsid w:val="007404B4"/>
    <w:rsid w:val="00742D2E"/>
    <w:rsid w:val="00745885"/>
    <w:rsid w:val="00745930"/>
    <w:rsid w:val="00800115"/>
    <w:rsid w:val="008212E2"/>
    <w:rsid w:val="008523C3"/>
    <w:rsid w:val="008B58E2"/>
    <w:rsid w:val="008C3A7D"/>
    <w:rsid w:val="00920159"/>
    <w:rsid w:val="009644F2"/>
    <w:rsid w:val="00993D3A"/>
    <w:rsid w:val="00A000B6"/>
    <w:rsid w:val="00A06262"/>
    <w:rsid w:val="00A4234F"/>
    <w:rsid w:val="00A94F4E"/>
    <w:rsid w:val="00B33113"/>
    <w:rsid w:val="00BC3F55"/>
    <w:rsid w:val="00BF1503"/>
    <w:rsid w:val="00BF48CC"/>
    <w:rsid w:val="00C950B4"/>
    <w:rsid w:val="00CB2852"/>
    <w:rsid w:val="00CB371D"/>
    <w:rsid w:val="00D20493"/>
    <w:rsid w:val="00D36CAD"/>
    <w:rsid w:val="00D92E5C"/>
    <w:rsid w:val="00D93F24"/>
    <w:rsid w:val="00DC5F99"/>
    <w:rsid w:val="00DE5E79"/>
    <w:rsid w:val="00DF697C"/>
    <w:rsid w:val="00E02C0E"/>
    <w:rsid w:val="00E72054"/>
    <w:rsid w:val="00EA1CB8"/>
    <w:rsid w:val="00F107C4"/>
    <w:rsid w:val="00F20366"/>
    <w:rsid w:val="00F33DDA"/>
    <w:rsid w:val="00FB7787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707E4A"/>
    <w:rPr>
      <w:b/>
      <w:sz w:val="28"/>
      <w:szCs w:val="28"/>
    </w:rPr>
  </w:style>
  <w:style w:type="paragraph" w:styleId="a6">
    <w:name w:val="header"/>
    <w:basedOn w:val="a"/>
    <w:link w:val="a7"/>
    <w:rsid w:val="00707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7E4A"/>
    <w:rPr>
      <w:sz w:val="24"/>
      <w:szCs w:val="24"/>
    </w:rPr>
  </w:style>
  <w:style w:type="paragraph" w:styleId="a8">
    <w:name w:val="footer"/>
    <w:basedOn w:val="a"/>
    <w:link w:val="a9"/>
    <w:rsid w:val="00707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7E4A"/>
    <w:rPr>
      <w:sz w:val="24"/>
      <w:szCs w:val="24"/>
    </w:rPr>
  </w:style>
  <w:style w:type="paragraph" w:customStyle="1" w:styleId="ConsPlusNormal">
    <w:name w:val="ConsPlusNormal"/>
    <w:link w:val="ConsPlusNormal0"/>
    <w:rsid w:val="00707E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07E4A"/>
    <w:rPr>
      <w:rFonts w:ascii="Arial" w:hAnsi="Arial" w:cs="Arial"/>
    </w:rPr>
  </w:style>
  <w:style w:type="paragraph" w:customStyle="1" w:styleId="ConsPlusNonformat">
    <w:name w:val="ConsPlusNonformat"/>
    <w:rsid w:val="007266E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Фитасова Наталья Евгеньевна</cp:lastModifiedBy>
  <cp:revision>9</cp:revision>
  <cp:lastPrinted>2019-09-12T09:09:00Z</cp:lastPrinted>
  <dcterms:created xsi:type="dcterms:W3CDTF">2021-06-22T06:01:00Z</dcterms:created>
  <dcterms:modified xsi:type="dcterms:W3CDTF">2022-06-08T10:50:00Z</dcterms:modified>
</cp:coreProperties>
</file>