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58" w:rsidRPr="00BD35F1" w:rsidRDefault="00D65758" w:rsidP="00D65758">
      <w:pPr>
        <w:ind w:left="5529"/>
      </w:pPr>
      <w:r w:rsidRPr="00BD35F1">
        <w:t>Приложение к письму</w:t>
      </w:r>
    </w:p>
    <w:p w:rsidR="00D65758" w:rsidRPr="00BD35F1" w:rsidRDefault="00D65758" w:rsidP="00D65758">
      <w:pPr>
        <w:ind w:left="5529"/>
      </w:pPr>
      <w:r w:rsidRPr="00BD35F1">
        <w:t>Межрайонной ИФНС России № 5</w:t>
      </w:r>
    </w:p>
    <w:p w:rsidR="00D65758" w:rsidRPr="00BD35F1" w:rsidRDefault="00D65758" w:rsidP="00D65758">
      <w:pPr>
        <w:ind w:left="5529"/>
      </w:pPr>
      <w:r w:rsidRPr="00BD35F1">
        <w:t>по Нижегородской области</w:t>
      </w:r>
    </w:p>
    <w:p w:rsidR="00D65758" w:rsidRPr="00BD35F1" w:rsidRDefault="00D65758" w:rsidP="00D65758">
      <w:pPr>
        <w:ind w:left="5529"/>
      </w:pPr>
      <w:r w:rsidRPr="00BD35F1">
        <w:t>от ___________ № ____________</w:t>
      </w:r>
    </w:p>
    <w:p w:rsidR="00D65758" w:rsidRPr="005C2AC5" w:rsidRDefault="00D65758" w:rsidP="00D65758">
      <w:pPr>
        <w:jc w:val="center"/>
        <w:rPr>
          <w:b/>
          <w:sz w:val="28"/>
        </w:rPr>
      </w:pPr>
    </w:p>
    <w:p w:rsidR="004376CE" w:rsidRDefault="004376CE" w:rsidP="00D65758">
      <w:pPr>
        <w:jc w:val="center"/>
        <w:rPr>
          <w:b/>
          <w:sz w:val="28"/>
        </w:rPr>
      </w:pPr>
    </w:p>
    <w:p w:rsidR="002640CD" w:rsidRPr="005C2AC5" w:rsidRDefault="00D65758" w:rsidP="00D65758">
      <w:pPr>
        <w:jc w:val="center"/>
        <w:rPr>
          <w:b/>
          <w:sz w:val="28"/>
        </w:rPr>
      </w:pPr>
      <w:r w:rsidRPr="00F42998">
        <w:rPr>
          <w:b/>
          <w:sz w:val="28"/>
        </w:rPr>
        <w:t xml:space="preserve">Сведения </w:t>
      </w:r>
      <w:r w:rsidR="00527D53" w:rsidRPr="00F42998">
        <w:rPr>
          <w:b/>
          <w:sz w:val="28"/>
        </w:rPr>
        <w:t>о кадровом резерве</w:t>
      </w:r>
      <w:r w:rsidRPr="00F42998">
        <w:rPr>
          <w:b/>
          <w:sz w:val="28"/>
        </w:rPr>
        <w:t xml:space="preserve"> Межрайонной ИФНС Росс</w:t>
      </w:r>
      <w:r w:rsidR="00E16146" w:rsidRPr="00F42998">
        <w:rPr>
          <w:b/>
          <w:sz w:val="28"/>
        </w:rPr>
        <w:t>ии № 5 по Нижегородской области</w:t>
      </w:r>
      <w:r w:rsidR="00147C52" w:rsidRPr="00F42998">
        <w:rPr>
          <w:b/>
          <w:sz w:val="28"/>
        </w:rPr>
        <w:t xml:space="preserve"> по состоянию </w:t>
      </w:r>
      <w:r w:rsidR="00F42998">
        <w:rPr>
          <w:b/>
          <w:sz w:val="28"/>
        </w:rPr>
        <w:t xml:space="preserve">на </w:t>
      </w:r>
      <w:r w:rsidR="00C013D5">
        <w:rPr>
          <w:b/>
          <w:sz w:val="28"/>
        </w:rPr>
        <w:t>10</w:t>
      </w:r>
      <w:r w:rsidR="00F42998">
        <w:rPr>
          <w:b/>
          <w:sz w:val="28"/>
        </w:rPr>
        <w:t>.</w:t>
      </w:r>
      <w:r w:rsidR="00C013D5">
        <w:rPr>
          <w:b/>
          <w:sz w:val="28"/>
        </w:rPr>
        <w:t>11</w:t>
      </w:r>
      <w:r w:rsidR="00F42998">
        <w:rPr>
          <w:b/>
          <w:sz w:val="28"/>
        </w:rPr>
        <w:t>.202</w:t>
      </w:r>
      <w:r w:rsidR="00DC0CA6">
        <w:rPr>
          <w:b/>
          <w:sz w:val="28"/>
        </w:rPr>
        <w:t>1</w:t>
      </w:r>
      <w:r w:rsidR="00F42998">
        <w:rPr>
          <w:b/>
          <w:sz w:val="28"/>
        </w:rPr>
        <w:t xml:space="preserve"> г.</w:t>
      </w:r>
    </w:p>
    <w:p w:rsidR="000A7FFD" w:rsidRPr="001376E3" w:rsidRDefault="000A7FFD" w:rsidP="00D65758">
      <w:pPr>
        <w:jc w:val="center"/>
        <w:rPr>
          <w:b/>
          <w:sz w:val="20"/>
        </w:rPr>
      </w:pPr>
    </w:p>
    <w:p w:rsidR="000A7FFD" w:rsidRDefault="000A7FFD" w:rsidP="00D65758">
      <w:pPr>
        <w:jc w:val="center"/>
        <w:rPr>
          <w:b/>
          <w:sz w:val="28"/>
        </w:rPr>
      </w:pPr>
      <w:r w:rsidRPr="005C2AC5">
        <w:rPr>
          <w:b/>
          <w:sz w:val="28"/>
        </w:rPr>
        <w:t>ВЕДУЩАЯ ГРУППА ДОЛЖНОСТЕЙ</w:t>
      </w:r>
    </w:p>
    <w:p w:rsidR="0093628B" w:rsidRDefault="0093628B" w:rsidP="00D65758">
      <w:pPr>
        <w:jc w:val="center"/>
        <w:rPr>
          <w:b/>
          <w:sz w:val="28"/>
        </w:rPr>
      </w:pPr>
    </w:p>
    <w:p w:rsidR="0093628B" w:rsidRPr="004376CE" w:rsidRDefault="0093628B" w:rsidP="004376CE">
      <w:pPr>
        <w:pStyle w:val="af2"/>
        <w:numPr>
          <w:ilvl w:val="0"/>
          <w:numId w:val="3"/>
        </w:numPr>
        <w:ind w:left="0" w:firstLine="709"/>
        <w:jc w:val="both"/>
        <w:rPr>
          <w:sz w:val="28"/>
        </w:rPr>
      </w:pPr>
      <w:r w:rsidRPr="004376CE">
        <w:rPr>
          <w:sz w:val="28"/>
        </w:rPr>
        <w:t xml:space="preserve">Борисова Надежда Сергеевна, </w:t>
      </w:r>
      <w:r w:rsidR="00DC0CA6">
        <w:rPr>
          <w:sz w:val="28"/>
        </w:rPr>
        <w:t>главный специалист - эксперт отдела информационных технологий</w:t>
      </w:r>
      <w:r w:rsidR="00DD0E57">
        <w:rPr>
          <w:sz w:val="28"/>
        </w:rPr>
        <w:t xml:space="preserve"> (дата включения - 12.10.2020).</w:t>
      </w:r>
    </w:p>
    <w:p w:rsidR="00E26CF7" w:rsidRDefault="00E26CF7" w:rsidP="00DC0784">
      <w:pPr>
        <w:pStyle w:val="af2"/>
        <w:numPr>
          <w:ilvl w:val="0"/>
          <w:numId w:val="3"/>
        </w:numPr>
        <w:ind w:left="0" w:firstLine="709"/>
        <w:jc w:val="both"/>
        <w:rPr>
          <w:sz w:val="28"/>
        </w:rPr>
      </w:pPr>
      <w:r w:rsidRPr="004376CE">
        <w:rPr>
          <w:sz w:val="28"/>
        </w:rPr>
        <w:t xml:space="preserve">Волкова Анна Сергеевна, старший государственный налоговый инспектор отдела камеральных проверок № </w:t>
      </w:r>
      <w:r w:rsidR="00FE6898">
        <w:rPr>
          <w:sz w:val="28"/>
        </w:rPr>
        <w:t>2</w:t>
      </w:r>
      <w:r w:rsidR="00DC0784">
        <w:rPr>
          <w:sz w:val="28"/>
        </w:rPr>
        <w:t xml:space="preserve"> (дата включения - 11.11.2019).</w:t>
      </w:r>
    </w:p>
    <w:p w:rsidR="00657C03" w:rsidRPr="00657C03" w:rsidRDefault="00657C03" w:rsidP="00657C03">
      <w:pPr>
        <w:pStyle w:val="af2"/>
        <w:numPr>
          <w:ilvl w:val="0"/>
          <w:numId w:val="3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Гвоздева Наталья Николаевна, </w:t>
      </w:r>
      <w:r w:rsidRPr="004376CE">
        <w:rPr>
          <w:sz w:val="28"/>
        </w:rPr>
        <w:t xml:space="preserve">старший государственный налоговый инспектор отдела камеральных проверок № </w:t>
      </w:r>
      <w:r>
        <w:rPr>
          <w:sz w:val="28"/>
        </w:rPr>
        <w:t>2 (дата включения - 27.10.2021).</w:t>
      </w:r>
    </w:p>
    <w:p w:rsidR="00914FEE" w:rsidRPr="004376CE" w:rsidRDefault="00914FEE" w:rsidP="004376CE">
      <w:pPr>
        <w:pStyle w:val="af2"/>
        <w:numPr>
          <w:ilvl w:val="0"/>
          <w:numId w:val="3"/>
        </w:numPr>
        <w:ind w:left="0" w:firstLine="709"/>
        <w:jc w:val="both"/>
        <w:rPr>
          <w:sz w:val="28"/>
        </w:rPr>
      </w:pPr>
      <w:r>
        <w:rPr>
          <w:sz w:val="28"/>
        </w:rPr>
        <w:t>Грицева Екатерина Николаевна, старший государственный налоговый инспект</w:t>
      </w:r>
      <w:r w:rsidR="00DC0784">
        <w:rPr>
          <w:sz w:val="28"/>
        </w:rPr>
        <w:t>ор отдела оперативного контроля (дата включения - 24.05.2019).</w:t>
      </w:r>
    </w:p>
    <w:p w:rsidR="0093628B" w:rsidRPr="004376CE" w:rsidRDefault="0093628B" w:rsidP="004376CE">
      <w:pPr>
        <w:pStyle w:val="af2"/>
        <w:numPr>
          <w:ilvl w:val="0"/>
          <w:numId w:val="3"/>
        </w:numPr>
        <w:ind w:left="0" w:firstLine="709"/>
        <w:jc w:val="both"/>
        <w:rPr>
          <w:sz w:val="28"/>
        </w:rPr>
      </w:pPr>
      <w:r w:rsidRPr="004376CE">
        <w:rPr>
          <w:sz w:val="28"/>
        </w:rPr>
        <w:t xml:space="preserve">Гришина Анна Владимировна, старший государственный налоговый инспектор отдела </w:t>
      </w:r>
      <w:r w:rsidR="00FE6898">
        <w:rPr>
          <w:sz w:val="28"/>
        </w:rPr>
        <w:t xml:space="preserve">камеральных проверок № </w:t>
      </w:r>
      <w:r w:rsidR="00DC0CA6">
        <w:rPr>
          <w:sz w:val="28"/>
        </w:rPr>
        <w:t>7</w:t>
      </w:r>
      <w:r w:rsidR="00DC0784">
        <w:rPr>
          <w:sz w:val="28"/>
        </w:rPr>
        <w:t xml:space="preserve"> (дата включения - 12.10.2020)</w:t>
      </w:r>
      <w:r w:rsidR="00FE6898">
        <w:rPr>
          <w:sz w:val="28"/>
        </w:rPr>
        <w:t>.</w:t>
      </w:r>
    </w:p>
    <w:p w:rsidR="0093628B" w:rsidRDefault="0093628B" w:rsidP="004376CE">
      <w:pPr>
        <w:pStyle w:val="af2"/>
        <w:numPr>
          <w:ilvl w:val="0"/>
          <w:numId w:val="3"/>
        </w:numPr>
        <w:ind w:left="0" w:firstLine="709"/>
        <w:jc w:val="both"/>
        <w:rPr>
          <w:sz w:val="28"/>
        </w:rPr>
      </w:pPr>
      <w:r w:rsidRPr="004376CE">
        <w:rPr>
          <w:sz w:val="28"/>
        </w:rPr>
        <w:t xml:space="preserve">Кузнецова Мария Александровна, старший государственный налоговый инспектор отдела камеральных проверок № </w:t>
      </w:r>
      <w:r w:rsidR="00DC0CA6">
        <w:rPr>
          <w:sz w:val="28"/>
        </w:rPr>
        <w:t>3</w:t>
      </w:r>
      <w:r w:rsidR="00DC0784">
        <w:rPr>
          <w:sz w:val="28"/>
        </w:rPr>
        <w:t xml:space="preserve"> (дата включения - 12.10.2020).</w:t>
      </w:r>
    </w:p>
    <w:p w:rsidR="00914FEE" w:rsidRPr="004376CE" w:rsidRDefault="00914FEE" w:rsidP="004376CE">
      <w:pPr>
        <w:pStyle w:val="af2"/>
        <w:numPr>
          <w:ilvl w:val="0"/>
          <w:numId w:val="3"/>
        </w:numPr>
        <w:ind w:left="0" w:firstLine="709"/>
        <w:jc w:val="both"/>
        <w:rPr>
          <w:sz w:val="28"/>
        </w:rPr>
      </w:pPr>
      <w:r>
        <w:rPr>
          <w:sz w:val="28"/>
        </w:rPr>
        <w:t>Смирнова Лариса Михайловна, государственный налоговый инспектор отде</w:t>
      </w:r>
      <w:r w:rsidR="00DC0784">
        <w:rPr>
          <w:sz w:val="28"/>
        </w:rPr>
        <w:t>ла работы с налогоплательщиками (дата включения - 17.09.2019).</w:t>
      </w:r>
    </w:p>
    <w:p w:rsidR="00E26CF7" w:rsidRPr="004376CE" w:rsidRDefault="00E26CF7" w:rsidP="004376CE">
      <w:pPr>
        <w:pStyle w:val="af2"/>
        <w:numPr>
          <w:ilvl w:val="0"/>
          <w:numId w:val="3"/>
        </w:numPr>
        <w:ind w:left="0" w:firstLine="709"/>
        <w:jc w:val="both"/>
        <w:rPr>
          <w:sz w:val="28"/>
        </w:rPr>
      </w:pPr>
      <w:r w:rsidRPr="004376CE">
        <w:rPr>
          <w:sz w:val="28"/>
        </w:rPr>
        <w:t>Тупицына Анна Валерьевна, старший государственный налоговый инспектор отде</w:t>
      </w:r>
      <w:r w:rsidR="00DC0784">
        <w:rPr>
          <w:sz w:val="28"/>
        </w:rPr>
        <w:t>ла работы с налогоплательщиками (дата включения - 11.11.2019).</w:t>
      </w:r>
    </w:p>
    <w:p w:rsidR="00EB77B1" w:rsidRPr="004376CE" w:rsidRDefault="00EB77B1" w:rsidP="004376CE">
      <w:pPr>
        <w:pStyle w:val="af2"/>
        <w:numPr>
          <w:ilvl w:val="0"/>
          <w:numId w:val="3"/>
        </w:numPr>
        <w:ind w:left="0" w:firstLine="709"/>
        <w:jc w:val="both"/>
        <w:rPr>
          <w:sz w:val="28"/>
        </w:rPr>
      </w:pPr>
      <w:r w:rsidRPr="004376CE">
        <w:rPr>
          <w:sz w:val="28"/>
        </w:rPr>
        <w:t>Шмелева Юлия Владимировна, главный специалист - эксперт о</w:t>
      </w:r>
      <w:r w:rsidR="00DC0784">
        <w:rPr>
          <w:sz w:val="28"/>
        </w:rPr>
        <w:t xml:space="preserve">тдела информационных технологий (дата включения - </w:t>
      </w:r>
      <w:r w:rsidR="00C13B47">
        <w:rPr>
          <w:sz w:val="28"/>
        </w:rPr>
        <w:t>02</w:t>
      </w:r>
      <w:r w:rsidR="00DC0784">
        <w:rPr>
          <w:sz w:val="28"/>
        </w:rPr>
        <w:t>.06.20</w:t>
      </w:r>
      <w:r w:rsidR="00C13B47">
        <w:rPr>
          <w:sz w:val="28"/>
        </w:rPr>
        <w:t>21</w:t>
      </w:r>
      <w:r w:rsidR="00DC0784">
        <w:rPr>
          <w:sz w:val="28"/>
        </w:rPr>
        <w:t>).</w:t>
      </w:r>
    </w:p>
    <w:p w:rsidR="00EB77B1" w:rsidRPr="005C2AC5" w:rsidRDefault="00EB77B1" w:rsidP="00EB77B1">
      <w:pPr>
        <w:ind w:firstLine="709"/>
        <w:jc w:val="both"/>
        <w:rPr>
          <w:sz w:val="28"/>
        </w:rPr>
      </w:pPr>
    </w:p>
    <w:p w:rsidR="00EB77B1" w:rsidRPr="005C2AC5" w:rsidRDefault="008D1438" w:rsidP="00EB77B1">
      <w:pPr>
        <w:jc w:val="center"/>
        <w:rPr>
          <w:b/>
          <w:sz w:val="28"/>
        </w:rPr>
      </w:pPr>
      <w:r w:rsidRPr="005C2AC5">
        <w:rPr>
          <w:b/>
          <w:sz w:val="28"/>
        </w:rPr>
        <w:t>СТАРШАЯ</w:t>
      </w:r>
      <w:r w:rsidR="00EB77B1" w:rsidRPr="005C2AC5">
        <w:rPr>
          <w:b/>
          <w:sz w:val="28"/>
        </w:rPr>
        <w:t xml:space="preserve"> ГРУППА ДОЛЖНОСТЕЙ</w:t>
      </w:r>
    </w:p>
    <w:p w:rsidR="00EB77B1" w:rsidRPr="005C2AC5" w:rsidRDefault="00EB77B1" w:rsidP="00EB77B1">
      <w:pPr>
        <w:ind w:firstLine="709"/>
        <w:jc w:val="both"/>
        <w:rPr>
          <w:sz w:val="28"/>
        </w:rPr>
      </w:pPr>
    </w:p>
    <w:p w:rsidR="00207BD7" w:rsidRPr="004376CE" w:rsidRDefault="00207BD7" w:rsidP="004376CE">
      <w:pPr>
        <w:pStyle w:val="af2"/>
        <w:numPr>
          <w:ilvl w:val="0"/>
          <w:numId w:val="4"/>
        </w:numPr>
        <w:ind w:left="0" w:firstLine="709"/>
        <w:jc w:val="both"/>
        <w:rPr>
          <w:sz w:val="28"/>
        </w:rPr>
      </w:pPr>
      <w:r w:rsidRPr="004376CE">
        <w:rPr>
          <w:sz w:val="28"/>
        </w:rPr>
        <w:t xml:space="preserve">Белова Марина Витальевна, государственный налоговый </w:t>
      </w:r>
      <w:r w:rsidR="00DC0784">
        <w:rPr>
          <w:sz w:val="28"/>
        </w:rPr>
        <w:t>инспектор правового отдела (дата включения - 25.02.2020).</w:t>
      </w:r>
    </w:p>
    <w:p w:rsidR="00C61D96" w:rsidRPr="004376CE" w:rsidRDefault="00C61D96" w:rsidP="004376CE">
      <w:pPr>
        <w:pStyle w:val="af2"/>
        <w:numPr>
          <w:ilvl w:val="0"/>
          <w:numId w:val="4"/>
        </w:numPr>
        <w:ind w:left="0" w:firstLine="709"/>
        <w:jc w:val="both"/>
        <w:rPr>
          <w:sz w:val="28"/>
        </w:rPr>
      </w:pPr>
      <w:r w:rsidRPr="004376CE">
        <w:rPr>
          <w:sz w:val="28"/>
        </w:rPr>
        <w:t>Горбунова Татьяна Павловна, специалист 1 разряда отдела учета налогоплательщиков</w:t>
      </w:r>
      <w:r w:rsidR="00B448FD">
        <w:rPr>
          <w:sz w:val="28"/>
        </w:rPr>
        <w:t xml:space="preserve"> (дата включения - 12.10.2020)</w:t>
      </w:r>
      <w:r w:rsidRPr="004376CE">
        <w:rPr>
          <w:sz w:val="28"/>
        </w:rPr>
        <w:t>.</w:t>
      </w:r>
    </w:p>
    <w:p w:rsidR="00207BD7" w:rsidRDefault="00207BD7" w:rsidP="004376CE">
      <w:pPr>
        <w:pStyle w:val="af2"/>
        <w:numPr>
          <w:ilvl w:val="0"/>
          <w:numId w:val="4"/>
        </w:numPr>
        <w:ind w:left="0" w:firstLine="709"/>
        <w:jc w:val="both"/>
        <w:rPr>
          <w:sz w:val="28"/>
        </w:rPr>
      </w:pPr>
      <w:r w:rsidRPr="004376CE">
        <w:rPr>
          <w:sz w:val="28"/>
        </w:rPr>
        <w:t xml:space="preserve">Гусихина Ирина Евгеньевна, </w:t>
      </w:r>
      <w:r w:rsidR="00DC0CA6">
        <w:rPr>
          <w:sz w:val="28"/>
        </w:rPr>
        <w:t xml:space="preserve">государственный налоговый инспектор </w:t>
      </w:r>
      <w:r w:rsidRPr="004376CE">
        <w:rPr>
          <w:sz w:val="28"/>
        </w:rPr>
        <w:t xml:space="preserve"> отдела камеральных проверок № </w:t>
      </w:r>
      <w:r w:rsidR="00DC0CA6">
        <w:rPr>
          <w:sz w:val="28"/>
        </w:rPr>
        <w:t>5</w:t>
      </w:r>
      <w:r w:rsidR="00B448FD">
        <w:rPr>
          <w:sz w:val="28"/>
        </w:rPr>
        <w:t xml:space="preserve"> (дата включения - 25.02.2020)</w:t>
      </w:r>
      <w:r w:rsidRPr="004376CE">
        <w:rPr>
          <w:sz w:val="28"/>
        </w:rPr>
        <w:t>.</w:t>
      </w:r>
    </w:p>
    <w:p w:rsidR="00776FD4" w:rsidRPr="00776FD4" w:rsidRDefault="00776FD4" w:rsidP="004376CE">
      <w:pPr>
        <w:pStyle w:val="af2"/>
        <w:numPr>
          <w:ilvl w:val="0"/>
          <w:numId w:val="4"/>
        </w:numPr>
        <w:ind w:left="0" w:firstLine="709"/>
        <w:jc w:val="both"/>
        <w:rPr>
          <w:sz w:val="28"/>
        </w:rPr>
      </w:pPr>
      <w:r w:rsidRPr="00776FD4">
        <w:rPr>
          <w:sz w:val="28"/>
        </w:rPr>
        <w:t>Иванова Татьяна Геннадьевна - специалист 1 разряда отдела камеральных проверок № 1 (</w:t>
      </w:r>
      <w:r w:rsidR="004044C9">
        <w:rPr>
          <w:sz w:val="28"/>
        </w:rPr>
        <w:t xml:space="preserve">дата включения </w:t>
      </w:r>
      <w:r w:rsidR="004044C9">
        <w:rPr>
          <w:sz w:val="28"/>
        </w:rPr>
        <w:t xml:space="preserve">- </w:t>
      </w:r>
      <w:r w:rsidRPr="00776FD4">
        <w:rPr>
          <w:sz w:val="28"/>
        </w:rPr>
        <w:t>02.06.2021).</w:t>
      </w:r>
    </w:p>
    <w:p w:rsidR="002A411A" w:rsidRPr="004376CE" w:rsidRDefault="002A411A" w:rsidP="004376CE">
      <w:pPr>
        <w:pStyle w:val="af2"/>
        <w:numPr>
          <w:ilvl w:val="0"/>
          <w:numId w:val="4"/>
        </w:numPr>
        <w:ind w:left="0" w:firstLine="709"/>
        <w:jc w:val="both"/>
        <w:rPr>
          <w:sz w:val="28"/>
        </w:rPr>
      </w:pPr>
      <w:r w:rsidRPr="004376CE">
        <w:rPr>
          <w:sz w:val="28"/>
        </w:rPr>
        <w:t xml:space="preserve">Кокорева Наталья Сергеевна, специалист 1 разряда отдела камеральных проверок № </w:t>
      </w:r>
      <w:r w:rsidR="00FE6898">
        <w:rPr>
          <w:sz w:val="28"/>
        </w:rPr>
        <w:t>1</w:t>
      </w:r>
      <w:r w:rsidR="00B448FD">
        <w:rPr>
          <w:sz w:val="28"/>
        </w:rPr>
        <w:t xml:space="preserve"> (дата включения - 12.10.2020)</w:t>
      </w:r>
      <w:r w:rsidRPr="004376CE">
        <w:rPr>
          <w:sz w:val="28"/>
        </w:rPr>
        <w:t>.</w:t>
      </w:r>
    </w:p>
    <w:p w:rsidR="00527D53" w:rsidRDefault="00424A06" w:rsidP="004376CE">
      <w:pPr>
        <w:pStyle w:val="af2"/>
        <w:numPr>
          <w:ilvl w:val="0"/>
          <w:numId w:val="4"/>
        </w:numPr>
        <w:ind w:left="0" w:firstLine="709"/>
        <w:jc w:val="both"/>
        <w:rPr>
          <w:sz w:val="28"/>
        </w:rPr>
      </w:pPr>
      <w:r w:rsidRPr="004376CE">
        <w:rPr>
          <w:sz w:val="28"/>
        </w:rPr>
        <w:t>Коныгина Татьяна Вадимовна, специалист 1 разряда</w:t>
      </w:r>
      <w:r w:rsidR="00527D53" w:rsidRPr="004376CE">
        <w:rPr>
          <w:sz w:val="28"/>
        </w:rPr>
        <w:t xml:space="preserve"> отдела общего обеспечения</w:t>
      </w:r>
      <w:r w:rsidR="00B448FD">
        <w:rPr>
          <w:sz w:val="28"/>
        </w:rPr>
        <w:t xml:space="preserve"> (дата включения - 27.02.2019)</w:t>
      </w:r>
      <w:r w:rsidR="00527D53" w:rsidRPr="004376CE">
        <w:rPr>
          <w:sz w:val="28"/>
        </w:rPr>
        <w:t>.</w:t>
      </w:r>
    </w:p>
    <w:p w:rsidR="004232B7" w:rsidRPr="004376CE" w:rsidRDefault="004232B7" w:rsidP="004376CE">
      <w:pPr>
        <w:pStyle w:val="af2"/>
        <w:numPr>
          <w:ilvl w:val="0"/>
          <w:numId w:val="4"/>
        </w:numPr>
        <w:ind w:left="0" w:firstLine="709"/>
        <w:jc w:val="both"/>
        <w:rPr>
          <w:sz w:val="28"/>
        </w:rPr>
      </w:pPr>
      <w:proofErr w:type="spellStart"/>
      <w:r>
        <w:rPr>
          <w:sz w:val="28"/>
        </w:rPr>
        <w:lastRenderedPageBreak/>
        <w:t>Корсукова</w:t>
      </w:r>
      <w:proofErr w:type="spellEnd"/>
      <w:r>
        <w:rPr>
          <w:sz w:val="28"/>
        </w:rPr>
        <w:t xml:space="preserve"> Татьяна Павловна, </w:t>
      </w:r>
      <w:r w:rsidR="00F96463">
        <w:rPr>
          <w:sz w:val="28"/>
        </w:rPr>
        <w:t>государственный налоговый инспектор отдела камеральных проверок № 1</w:t>
      </w:r>
      <w:r w:rsidR="00B448FD">
        <w:rPr>
          <w:sz w:val="28"/>
        </w:rPr>
        <w:t xml:space="preserve"> (дата включения - 24.05.2019)</w:t>
      </w:r>
      <w:r w:rsidR="00F96463">
        <w:rPr>
          <w:sz w:val="28"/>
        </w:rPr>
        <w:t>.</w:t>
      </w:r>
    </w:p>
    <w:p w:rsidR="002A411A" w:rsidRPr="004376CE" w:rsidRDefault="002A411A" w:rsidP="004376CE">
      <w:pPr>
        <w:pStyle w:val="af2"/>
        <w:numPr>
          <w:ilvl w:val="0"/>
          <w:numId w:val="4"/>
        </w:numPr>
        <w:ind w:left="0" w:firstLine="709"/>
        <w:jc w:val="both"/>
        <w:rPr>
          <w:sz w:val="28"/>
        </w:rPr>
      </w:pPr>
      <w:r w:rsidRPr="004376CE">
        <w:rPr>
          <w:sz w:val="28"/>
        </w:rPr>
        <w:t>Михайлова Ирина Викторовна, государственный налоговый инспектор отдела оперативного контроля</w:t>
      </w:r>
      <w:r w:rsidR="00241BDF">
        <w:rPr>
          <w:sz w:val="28"/>
        </w:rPr>
        <w:t xml:space="preserve"> (дата включения - 12.10.2020)</w:t>
      </w:r>
      <w:r w:rsidRPr="004376CE">
        <w:rPr>
          <w:sz w:val="28"/>
        </w:rPr>
        <w:t>.</w:t>
      </w:r>
    </w:p>
    <w:p w:rsidR="002A411A" w:rsidRPr="004376CE" w:rsidRDefault="002A411A" w:rsidP="004376CE">
      <w:pPr>
        <w:pStyle w:val="af2"/>
        <w:numPr>
          <w:ilvl w:val="0"/>
          <w:numId w:val="4"/>
        </w:numPr>
        <w:ind w:left="0" w:firstLine="709"/>
        <w:jc w:val="both"/>
        <w:rPr>
          <w:sz w:val="28"/>
        </w:rPr>
      </w:pPr>
      <w:r w:rsidRPr="004376CE">
        <w:rPr>
          <w:sz w:val="28"/>
        </w:rPr>
        <w:t xml:space="preserve">Монцев Андрей Сергеевич, специалист 1 разряда отдела камеральных проверок № </w:t>
      </w:r>
      <w:r w:rsidR="00DC0CA6">
        <w:rPr>
          <w:sz w:val="28"/>
        </w:rPr>
        <w:t>3</w:t>
      </w:r>
      <w:r w:rsidR="00241BDF">
        <w:rPr>
          <w:sz w:val="28"/>
        </w:rPr>
        <w:t xml:space="preserve"> (дата включения - 12.10.2020)</w:t>
      </w:r>
      <w:r w:rsidRPr="004376CE">
        <w:rPr>
          <w:sz w:val="28"/>
        </w:rPr>
        <w:t>.</w:t>
      </w:r>
    </w:p>
    <w:p w:rsidR="002A411A" w:rsidRDefault="002A411A" w:rsidP="004376CE">
      <w:pPr>
        <w:pStyle w:val="af2"/>
        <w:numPr>
          <w:ilvl w:val="0"/>
          <w:numId w:val="4"/>
        </w:numPr>
        <w:ind w:left="0" w:firstLine="709"/>
        <w:jc w:val="both"/>
        <w:rPr>
          <w:sz w:val="28"/>
        </w:rPr>
      </w:pPr>
      <w:r w:rsidRPr="004376CE">
        <w:rPr>
          <w:sz w:val="28"/>
        </w:rPr>
        <w:t xml:space="preserve">Мошкина Ольга Алексеевна, ведущий специалист - эксперт отдела </w:t>
      </w:r>
      <w:r w:rsidR="00FE6898">
        <w:rPr>
          <w:sz w:val="28"/>
        </w:rPr>
        <w:t>кадров и безопасности</w:t>
      </w:r>
      <w:r w:rsidR="00241BDF">
        <w:rPr>
          <w:sz w:val="28"/>
        </w:rPr>
        <w:t xml:space="preserve"> (дата включения - 12.10.2020)</w:t>
      </w:r>
      <w:r w:rsidRPr="004376CE">
        <w:rPr>
          <w:sz w:val="28"/>
        </w:rPr>
        <w:t>.</w:t>
      </w:r>
    </w:p>
    <w:p w:rsidR="00527D53" w:rsidRDefault="00527D53" w:rsidP="004376CE">
      <w:pPr>
        <w:pStyle w:val="af2"/>
        <w:numPr>
          <w:ilvl w:val="0"/>
          <w:numId w:val="4"/>
        </w:numPr>
        <w:ind w:left="0" w:firstLine="709"/>
        <w:jc w:val="both"/>
        <w:rPr>
          <w:sz w:val="28"/>
        </w:rPr>
      </w:pPr>
      <w:r w:rsidRPr="004376CE">
        <w:rPr>
          <w:sz w:val="28"/>
        </w:rPr>
        <w:t xml:space="preserve">Петрова Элина Александровна, специалист 1 разряда отдела камеральных проверок № </w:t>
      </w:r>
      <w:r w:rsidR="00DC0CA6">
        <w:rPr>
          <w:sz w:val="28"/>
        </w:rPr>
        <w:t>7</w:t>
      </w:r>
      <w:r w:rsidR="00241BDF">
        <w:rPr>
          <w:sz w:val="28"/>
        </w:rPr>
        <w:t xml:space="preserve"> (дата включения - 17.04.2019)</w:t>
      </w:r>
      <w:r w:rsidRPr="004376CE">
        <w:rPr>
          <w:sz w:val="28"/>
        </w:rPr>
        <w:t>.</w:t>
      </w:r>
    </w:p>
    <w:p w:rsidR="004044C9" w:rsidRPr="00061753" w:rsidRDefault="004044C9" w:rsidP="004044C9">
      <w:pPr>
        <w:pStyle w:val="af2"/>
        <w:numPr>
          <w:ilvl w:val="0"/>
          <w:numId w:val="4"/>
        </w:numPr>
        <w:ind w:left="0" w:firstLine="709"/>
        <w:jc w:val="both"/>
        <w:rPr>
          <w:sz w:val="28"/>
        </w:rPr>
      </w:pPr>
      <w:r>
        <w:rPr>
          <w:sz w:val="28"/>
        </w:rPr>
        <w:t>Пинягина</w:t>
      </w:r>
      <w:bookmarkStart w:id="0" w:name="_GoBack"/>
      <w:bookmarkEnd w:id="0"/>
      <w:r w:rsidRPr="00061753">
        <w:rPr>
          <w:sz w:val="28"/>
        </w:rPr>
        <w:t xml:space="preserve"> Евгения Михайловна - специалист 1 разряда отдела камеральных проверок № </w:t>
      </w:r>
      <w:r>
        <w:rPr>
          <w:sz w:val="28"/>
        </w:rPr>
        <w:t>3</w:t>
      </w:r>
      <w:r w:rsidRPr="00061753">
        <w:rPr>
          <w:sz w:val="28"/>
        </w:rPr>
        <w:t xml:space="preserve"> (</w:t>
      </w:r>
      <w:r>
        <w:rPr>
          <w:sz w:val="28"/>
        </w:rPr>
        <w:t xml:space="preserve">дата включения - </w:t>
      </w:r>
      <w:r w:rsidRPr="00061753">
        <w:rPr>
          <w:sz w:val="28"/>
        </w:rPr>
        <w:t>02.06.2021).</w:t>
      </w:r>
    </w:p>
    <w:p w:rsidR="00737325" w:rsidRDefault="00737325" w:rsidP="00737325">
      <w:pPr>
        <w:pStyle w:val="af2"/>
        <w:numPr>
          <w:ilvl w:val="0"/>
          <w:numId w:val="4"/>
        </w:numPr>
        <w:ind w:left="0" w:firstLine="709"/>
        <w:jc w:val="both"/>
        <w:rPr>
          <w:sz w:val="28"/>
        </w:rPr>
      </w:pPr>
      <w:r w:rsidRPr="004376CE">
        <w:rPr>
          <w:sz w:val="28"/>
        </w:rPr>
        <w:t xml:space="preserve">Радонцева Ольга Николаевна, государственный налоговый инспектор отдела камеральных проверок № </w:t>
      </w:r>
      <w:r w:rsidR="00DC0CA6">
        <w:rPr>
          <w:sz w:val="28"/>
        </w:rPr>
        <w:t>3</w:t>
      </w:r>
      <w:r w:rsidR="00241BDF">
        <w:rPr>
          <w:sz w:val="28"/>
        </w:rPr>
        <w:t xml:space="preserve"> (дата включения - 12.10.2020)</w:t>
      </w:r>
      <w:r w:rsidRPr="004376CE">
        <w:rPr>
          <w:sz w:val="28"/>
        </w:rPr>
        <w:t>.</w:t>
      </w:r>
    </w:p>
    <w:p w:rsidR="00032239" w:rsidRDefault="00032239" w:rsidP="00737325">
      <w:pPr>
        <w:pStyle w:val="af2"/>
        <w:numPr>
          <w:ilvl w:val="0"/>
          <w:numId w:val="4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Сахарова Ольга Андреевна, </w:t>
      </w:r>
      <w:r w:rsidR="00B11E55">
        <w:rPr>
          <w:sz w:val="28"/>
        </w:rPr>
        <w:t>государственный налоговый инспектор отдела работы с налогоплательщиками (</w:t>
      </w:r>
      <w:r w:rsidR="00F85A1A">
        <w:rPr>
          <w:sz w:val="28"/>
        </w:rPr>
        <w:t>дата включения - 27.10.2021).</w:t>
      </w:r>
    </w:p>
    <w:p w:rsidR="00F96463" w:rsidRDefault="00F96463" w:rsidP="00737325">
      <w:pPr>
        <w:pStyle w:val="af2"/>
        <w:numPr>
          <w:ilvl w:val="0"/>
          <w:numId w:val="4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Соболева Татьяна Владимировна, специалист - эксперт отдела </w:t>
      </w:r>
      <w:r w:rsidR="00DC0CA6">
        <w:rPr>
          <w:sz w:val="28"/>
        </w:rPr>
        <w:t>камеральных проверок № 5</w:t>
      </w:r>
      <w:r w:rsidR="00241BDF">
        <w:rPr>
          <w:sz w:val="28"/>
        </w:rPr>
        <w:t xml:space="preserve"> (дата включения - 06.08.2019)</w:t>
      </w:r>
      <w:r>
        <w:rPr>
          <w:sz w:val="28"/>
        </w:rPr>
        <w:t>.</w:t>
      </w:r>
    </w:p>
    <w:p w:rsidR="00B3611A" w:rsidRPr="00B3611A" w:rsidRDefault="00B3611A" w:rsidP="00B3611A">
      <w:pPr>
        <w:pStyle w:val="af2"/>
        <w:numPr>
          <w:ilvl w:val="0"/>
          <w:numId w:val="4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Сухарева Дарья Юрьевна, специалист 1 разряда </w:t>
      </w:r>
      <w:r w:rsidR="00657C03">
        <w:rPr>
          <w:sz w:val="28"/>
        </w:rPr>
        <w:t>отдела камеральных проверок № 6 (дата включения - 27.10.2021).</w:t>
      </w:r>
    </w:p>
    <w:p w:rsidR="002A411A" w:rsidRPr="004376CE" w:rsidRDefault="002A411A" w:rsidP="004376CE">
      <w:pPr>
        <w:pStyle w:val="af2"/>
        <w:numPr>
          <w:ilvl w:val="0"/>
          <w:numId w:val="4"/>
        </w:numPr>
        <w:ind w:left="0" w:firstLine="709"/>
        <w:jc w:val="both"/>
        <w:rPr>
          <w:sz w:val="28"/>
        </w:rPr>
      </w:pPr>
      <w:r w:rsidRPr="004376CE">
        <w:rPr>
          <w:sz w:val="28"/>
        </w:rPr>
        <w:t xml:space="preserve">Холодилина Кристина Андреевна, специалист 1 разряда отдела камеральных проверок № </w:t>
      </w:r>
      <w:r w:rsidR="00DC0CA6">
        <w:rPr>
          <w:sz w:val="28"/>
        </w:rPr>
        <w:t>3</w:t>
      </w:r>
      <w:r w:rsidR="00241BDF">
        <w:rPr>
          <w:sz w:val="28"/>
        </w:rPr>
        <w:t xml:space="preserve"> (дата включения - 12.10.2020)</w:t>
      </w:r>
      <w:r w:rsidRPr="004376CE">
        <w:rPr>
          <w:sz w:val="28"/>
        </w:rPr>
        <w:t>.</w:t>
      </w:r>
    </w:p>
    <w:p w:rsidR="002A411A" w:rsidRDefault="002A411A" w:rsidP="004376CE">
      <w:pPr>
        <w:pStyle w:val="af2"/>
        <w:numPr>
          <w:ilvl w:val="0"/>
          <w:numId w:val="4"/>
        </w:numPr>
        <w:ind w:left="0" w:firstLine="709"/>
        <w:jc w:val="both"/>
        <w:rPr>
          <w:sz w:val="28"/>
        </w:rPr>
      </w:pPr>
      <w:r w:rsidRPr="004376CE">
        <w:rPr>
          <w:sz w:val="28"/>
        </w:rPr>
        <w:t>Шульпина Галина Александровна, специалист 1 разряда аналитического отдела</w:t>
      </w:r>
      <w:r w:rsidR="00241BDF">
        <w:rPr>
          <w:sz w:val="28"/>
        </w:rPr>
        <w:t xml:space="preserve"> (дата включения - 12.10.2020)</w:t>
      </w:r>
      <w:r w:rsidRPr="004376CE">
        <w:rPr>
          <w:sz w:val="28"/>
        </w:rPr>
        <w:t>.</w:t>
      </w:r>
    </w:p>
    <w:sectPr w:rsidR="002A411A" w:rsidSect="004376CE">
      <w:headerReference w:type="even" r:id="rId8"/>
      <w:headerReference w:type="default" r:id="rId9"/>
      <w:footnotePr>
        <w:numRestart w:val="eachPage"/>
      </w:footnotePr>
      <w:pgSz w:w="11906" w:h="16838" w:code="9"/>
      <w:pgMar w:top="1135" w:right="567" w:bottom="1418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E6C" w:rsidRDefault="001C0E6C">
      <w:r>
        <w:separator/>
      </w:r>
    </w:p>
  </w:endnote>
  <w:endnote w:type="continuationSeparator" w:id="0">
    <w:p w:rsidR="001C0E6C" w:rsidRDefault="001C0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E6C" w:rsidRDefault="001C0E6C">
      <w:r>
        <w:separator/>
      </w:r>
    </w:p>
  </w:footnote>
  <w:footnote w:type="continuationSeparator" w:id="0">
    <w:p w:rsidR="001C0E6C" w:rsidRDefault="001C0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0CD" w:rsidRDefault="002640C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68</w:t>
    </w:r>
    <w:r>
      <w:rPr>
        <w:rStyle w:val="a8"/>
      </w:rPr>
      <w:fldChar w:fldCharType="end"/>
    </w:r>
  </w:p>
  <w:p w:rsidR="002640CD" w:rsidRDefault="002640C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0CD" w:rsidRDefault="002640C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044C9">
      <w:rPr>
        <w:rStyle w:val="a8"/>
        <w:noProof/>
      </w:rPr>
      <w:t>2</w:t>
    </w:r>
    <w:r>
      <w:rPr>
        <w:rStyle w:val="a8"/>
      </w:rPr>
      <w:fldChar w:fldCharType="end"/>
    </w:r>
  </w:p>
  <w:p w:rsidR="002640CD" w:rsidRDefault="002640C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567E"/>
    <w:multiLevelType w:val="hybridMultilevel"/>
    <w:tmpl w:val="AAD07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071F8"/>
    <w:multiLevelType w:val="hybridMultilevel"/>
    <w:tmpl w:val="E6DAE3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1AC5CB3"/>
    <w:multiLevelType w:val="hybridMultilevel"/>
    <w:tmpl w:val="18EEE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C1F1D"/>
    <w:multiLevelType w:val="hybridMultilevel"/>
    <w:tmpl w:val="E6DAE3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3C"/>
    <w:rsid w:val="00020EC2"/>
    <w:rsid w:val="00032239"/>
    <w:rsid w:val="00061753"/>
    <w:rsid w:val="000A7FFD"/>
    <w:rsid w:val="001128F8"/>
    <w:rsid w:val="001230CC"/>
    <w:rsid w:val="001376E3"/>
    <w:rsid w:val="00147C52"/>
    <w:rsid w:val="00167434"/>
    <w:rsid w:val="00187D77"/>
    <w:rsid w:val="001C0E6C"/>
    <w:rsid w:val="001F222C"/>
    <w:rsid w:val="002034D6"/>
    <w:rsid w:val="00207BD7"/>
    <w:rsid w:val="00226493"/>
    <w:rsid w:val="00241BDF"/>
    <w:rsid w:val="002640CD"/>
    <w:rsid w:val="00287AD1"/>
    <w:rsid w:val="00296CF6"/>
    <w:rsid w:val="002A411A"/>
    <w:rsid w:val="002B0D6B"/>
    <w:rsid w:val="00330689"/>
    <w:rsid w:val="00354CAE"/>
    <w:rsid w:val="004020CF"/>
    <w:rsid w:val="004044C9"/>
    <w:rsid w:val="004232B7"/>
    <w:rsid w:val="00424A06"/>
    <w:rsid w:val="004376CE"/>
    <w:rsid w:val="00445A3C"/>
    <w:rsid w:val="00454E37"/>
    <w:rsid w:val="004859EE"/>
    <w:rsid w:val="00527D53"/>
    <w:rsid w:val="00532DB4"/>
    <w:rsid w:val="005C2AC5"/>
    <w:rsid w:val="006203F9"/>
    <w:rsid w:val="00657C03"/>
    <w:rsid w:val="00686479"/>
    <w:rsid w:val="006955CF"/>
    <w:rsid w:val="007035CA"/>
    <w:rsid w:val="007276D7"/>
    <w:rsid w:val="00731B63"/>
    <w:rsid w:val="00736A29"/>
    <w:rsid w:val="00737325"/>
    <w:rsid w:val="00776FD4"/>
    <w:rsid w:val="00784A85"/>
    <w:rsid w:val="007F7E6F"/>
    <w:rsid w:val="00852EE7"/>
    <w:rsid w:val="008B763C"/>
    <w:rsid w:val="008D1438"/>
    <w:rsid w:val="008F5372"/>
    <w:rsid w:val="00914FEE"/>
    <w:rsid w:val="0093628B"/>
    <w:rsid w:val="009A27BD"/>
    <w:rsid w:val="00A0794B"/>
    <w:rsid w:val="00A22645"/>
    <w:rsid w:val="00A6346F"/>
    <w:rsid w:val="00B11E55"/>
    <w:rsid w:val="00B134D6"/>
    <w:rsid w:val="00B327DE"/>
    <w:rsid w:val="00B3611A"/>
    <w:rsid w:val="00B448FD"/>
    <w:rsid w:val="00B93236"/>
    <w:rsid w:val="00BA4DCB"/>
    <w:rsid w:val="00BD35F1"/>
    <w:rsid w:val="00C013D5"/>
    <w:rsid w:val="00C13B47"/>
    <w:rsid w:val="00C61D96"/>
    <w:rsid w:val="00C73609"/>
    <w:rsid w:val="00C9090A"/>
    <w:rsid w:val="00CA262E"/>
    <w:rsid w:val="00CB077A"/>
    <w:rsid w:val="00D06194"/>
    <w:rsid w:val="00D27173"/>
    <w:rsid w:val="00D41F54"/>
    <w:rsid w:val="00D51B52"/>
    <w:rsid w:val="00D65758"/>
    <w:rsid w:val="00D85F7A"/>
    <w:rsid w:val="00DA07D0"/>
    <w:rsid w:val="00DC0784"/>
    <w:rsid w:val="00DC0CA6"/>
    <w:rsid w:val="00DC3CE9"/>
    <w:rsid w:val="00DD0E57"/>
    <w:rsid w:val="00E16146"/>
    <w:rsid w:val="00E16D75"/>
    <w:rsid w:val="00E26CF7"/>
    <w:rsid w:val="00E62A65"/>
    <w:rsid w:val="00EB77B1"/>
    <w:rsid w:val="00ED70F4"/>
    <w:rsid w:val="00F307B3"/>
    <w:rsid w:val="00F42998"/>
    <w:rsid w:val="00F76C5F"/>
    <w:rsid w:val="00F85A1A"/>
    <w:rsid w:val="00F96463"/>
    <w:rsid w:val="00FA65FF"/>
    <w:rsid w:val="00FE285A"/>
    <w:rsid w:val="00FE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Cs/>
      <w:sz w:val="40"/>
      <w:szCs w:val="27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Cs/>
      <w:caps/>
      <w:sz w:val="30"/>
      <w:szCs w:val="27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ind w:left="3640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right="567"/>
      <w:jc w:val="right"/>
      <w:outlineLvl w:val="4"/>
    </w:pPr>
    <w:rPr>
      <w:sz w:val="28"/>
    </w:rPr>
  </w:style>
  <w:style w:type="paragraph" w:styleId="7">
    <w:name w:val="heading 7"/>
    <w:basedOn w:val="a"/>
    <w:next w:val="a"/>
    <w:qFormat/>
    <w:pPr>
      <w:keepNext/>
      <w:widowControl w:val="0"/>
      <w:ind w:left="5387" w:hanging="142"/>
      <w:outlineLvl w:val="6"/>
    </w:pPr>
    <w:rPr>
      <w:b/>
      <w:szCs w:val="20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bCs/>
      <w:i/>
      <w:iCs/>
    </w:rPr>
  </w:style>
  <w:style w:type="paragraph" w:styleId="9">
    <w:name w:val="heading 9"/>
    <w:basedOn w:val="a"/>
    <w:next w:val="a"/>
    <w:qFormat/>
    <w:pPr>
      <w:keepNext/>
      <w:widowControl w:val="0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Cs/>
      <w:sz w:val="32"/>
      <w:szCs w:val="27"/>
    </w:rPr>
  </w:style>
  <w:style w:type="paragraph" w:styleId="a4">
    <w:name w:val="Body Text Indent"/>
    <w:basedOn w:val="a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paragraph" w:styleId="30">
    <w:name w:val="Body Text Indent 3"/>
    <w:basedOn w:val="a"/>
    <w:pPr>
      <w:spacing w:line="264" w:lineRule="auto"/>
      <w:ind w:left="709"/>
      <w:jc w:val="both"/>
    </w:pPr>
    <w:rPr>
      <w:sz w:val="26"/>
      <w:szCs w:val="20"/>
    </w:rPr>
  </w:style>
  <w:style w:type="paragraph" w:styleId="a5">
    <w:name w:val="footnote text"/>
    <w:basedOn w:val="a"/>
    <w:semiHidden/>
    <w:rPr>
      <w:bCs/>
      <w:sz w:val="20"/>
      <w:szCs w:val="20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20">
    <w:name w:val="Body Text Indent 2"/>
    <w:basedOn w:val="a"/>
    <w:pPr>
      <w:numPr>
        <w:ilvl w:val="12"/>
      </w:numPr>
      <w:ind w:firstLine="709"/>
      <w:jc w:val="both"/>
    </w:pPr>
    <w:rPr>
      <w:sz w:val="28"/>
      <w:szCs w:val="20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endnote text"/>
    <w:basedOn w:val="a"/>
    <w:semiHidden/>
    <w:rPr>
      <w:rFonts w:ascii="Arial" w:hAnsi="Arial"/>
      <w:sz w:val="20"/>
      <w:szCs w:val="20"/>
    </w:rPr>
  </w:style>
  <w:style w:type="character" w:styleId="ab">
    <w:name w:val="Hyperlink"/>
    <w:basedOn w:val="a0"/>
    <w:rPr>
      <w:color w:val="0000FF"/>
      <w:u w:val="single"/>
    </w:rPr>
  </w:style>
  <w:style w:type="character" w:styleId="ac">
    <w:name w:val="FollowedHyperlink"/>
    <w:basedOn w:val="a0"/>
    <w:rPr>
      <w:color w:val="800080"/>
      <w:u w:val="single"/>
    </w:rPr>
  </w:style>
  <w:style w:type="paragraph" w:styleId="ad">
    <w:name w:val="Normal (Web)"/>
    <w:basedOn w:val="a"/>
    <w:pPr>
      <w:spacing w:before="100" w:beforeAutospacing="1" w:after="100" w:afterAutospacing="1"/>
    </w:pPr>
  </w:style>
  <w:style w:type="paragraph" w:styleId="ae">
    <w:name w:val="Title"/>
    <w:basedOn w:val="a"/>
    <w:qFormat/>
    <w:pPr>
      <w:spacing w:line="288" w:lineRule="auto"/>
      <w:ind w:firstLine="567"/>
      <w:jc w:val="center"/>
    </w:pPr>
    <w:rPr>
      <w:b/>
      <w:kern w:val="32"/>
      <w:sz w:val="26"/>
      <w:szCs w:val="32"/>
    </w:rPr>
  </w:style>
  <w:style w:type="paragraph" w:styleId="31">
    <w:name w:val="Body Text 3"/>
    <w:basedOn w:val="a"/>
    <w:pPr>
      <w:spacing w:after="120"/>
    </w:pPr>
    <w:rPr>
      <w:bCs/>
      <w:sz w:val="16"/>
      <w:szCs w:val="16"/>
    </w:rPr>
  </w:style>
  <w:style w:type="paragraph" w:styleId="af">
    <w:name w:val="Normal Indent"/>
    <w:basedOn w:val="a"/>
    <w:pPr>
      <w:ind w:left="708"/>
    </w:pPr>
  </w:style>
  <w:style w:type="paragraph" w:styleId="af0">
    <w:name w:val="Subtitle"/>
    <w:basedOn w:val="a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21">
    <w:name w:val="Body Text 2"/>
    <w:basedOn w:val="a"/>
    <w:pPr>
      <w:spacing w:after="120" w:line="480" w:lineRule="auto"/>
    </w:pPr>
    <w:rPr>
      <w:bCs/>
      <w:sz w:val="28"/>
    </w:rPr>
  </w:style>
  <w:style w:type="paragraph" w:styleId="af1">
    <w:name w:val="caption"/>
    <w:basedOn w:val="a"/>
    <w:next w:val="a"/>
    <w:qFormat/>
    <w:pPr>
      <w:spacing w:before="120" w:after="240"/>
      <w:jc w:val="center"/>
    </w:pPr>
    <w:rPr>
      <w:b/>
      <w:szCs w:val="20"/>
    </w:rPr>
  </w:style>
  <w:style w:type="paragraph" w:customStyle="1" w:styleId="32">
    <w:name w:val="Строка3ИФНС"/>
    <w:basedOn w:val="a"/>
    <w:next w:val="a"/>
    <w:rsid w:val="001128F8"/>
    <w:pPr>
      <w:jc w:val="center"/>
    </w:pPr>
    <w:rPr>
      <w:sz w:val="20"/>
    </w:rPr>
  </w:style>
  <w:style w:type="paragraph" w:customStyle="1" w:styleId="33">
    <w:name w:val="Строка3УФНС"/>
    <w:basedOn w:val="a"/>
    <w:next w:val="a"/>
    <w:pPr>
      <w:spacing w:before="80" w:after="60" w:line="120" w:lineRule="exact"/>
      <w:jc w:val="center"/>
    </w:pPr>
    <w:rPr>
      <w:sz w:val="8"/>
    </w:rPr>
  </w:style>
  <w:style w:type="paragraph" w:customStyle="1" w:styleId="40">
    <w:name w:val="Строка4ИФНС"/>
    <w:basedOn w:val="a"/>
    <w:next w:val="a"/>
    <w:rsid w:val="001128F8"/>
    <w:pPr>
      <w:jc w:val="center"/>
    </w:pPr>
    <w:rPr>
      <w:sz w:val="16"/>
    </w:rPr>
  </w:style>
  <w:style w:type="paragraph" w:customStyle="1" w:styleId="41">
    <w:name w:val="Строка4УФНС"/>
    <w:basedOn w:val="a"/>
    <w:next w:val="a"/>
    <w:pPr>
      <w:spacing w:before="60" w:after="60"/>
      <w:jc w:val="center"/>
    </w:pPr>
    <w:rPr>
      <w:b/>
      <w:sz w:val="18"/>
    </w:rPr>
  </w:style>
  <w:style w:type="paragraph" w:customStyle="1" w:styleId="50">
    <w:name w:val="Строка5УФНС"/>
    <w:basedOn w:val="a"/>
    <w:next w:val="a"/>
    <w:pPr>
      <w:tabs>
        <w:tab w:val="left" w:pos="4180"/>
      </w:tabs>
      <w:jc w:val="center"/>
    </w:pPr>
    <w:rPr>
      <w:sz w:val="22"/>
      <w:szCs w:val="22"/>
    </w:rPr>
  </w:style>
  <w:style w:type="paragraph" w:customStyle="1" w:styleId="6">
    <w:name w:val="Строка6УФНС"/>
    <w:basedOn w:val="a"/>
    <w:next w:val="a"/>
    <w:pPr>
      <w:spacing w:before="60" w:after="60"/>
      <w:jc w:val="center"/>
    </w:pPr>
    <w:rPr>
      <w:bCs/>
      <w:sz w:val="22"/>
      <w:szCs w:val="22"/>
    </w:rPr>
  </w:style>
  <w:style w:type="paragraph" w:customStyle="1" w:styleId="51">
    <w:name w:val="Строка5ИФНС"/>
    <w:basedOn w:val="a"/>
    <w:next w:val="a"/>
    <w:rsid w:val="001128F8"/>
    <w:pPr>
      <w:jc w:val="center"/>
    </w:pPr>
    <w:rPr>
      <w:b/>
      <w:sz w:val="18"/>
    </w:rPr>
  </w:style>
  <w:style w:type="paragraph" w:customStyle="1" w:styleId="60">
    <w:name w:val="Строка6ИФНС"/>
    <w:basedOn w:val="a"/>
    <w:next w:val="a"/>
    <w:rsid w:val="001128F8"/>
    <w:pPr>
      <w:spacing w:after="280"/>
      <w:jc w:val="center"/>
    </w:pPr>
    <w:rPr>
      <w:sz w:val="18"/>
    </w:rPr>
  </w:style>
  <w:style w:type="paragraph" w:styleId="af2">
    <w:name w:val="List Paragraph"/>
    <w:basedOn w:val="a"/>
    <w:uiPriority w:val="34"/>
    <w:qFormat/>
    <w:rsid w:val="00E26C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Cs/>
      <w:sz w:val="40"/>
      <w:szCs w:val="27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Cs/>
      <w:caps/>
      <w:sz w:val="30"/>
      <w:szCs w:val="27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ind w:left="3640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right="567"/>
      <w:jc w:val="right"/>
      <w:outlineLvl w:val="4"/>
    </w:pPr>
    <w:rPr>
      <w:sz w:val="28"/>
    </w:rPr>
  </w:style>
  <w:style w:type="paragraph" w:styleId="7">
    <w:name w:val="heading 7"/>
    <w:basedOn w:val="a"/>
    <w:next w:val="a"/>
    <w:qFormat/>
    <w:pPr>
      <w:keepNext/>
      <w:widowControl w:val="0"/>
      <w:ind w:left="5387" w:hanging="142"/>
      <w:outlineLvl w:val="6"/>
    </w:pPr>
    <w:rPr>
      <w:b/>
      <w:szCs w:val="20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bCs/>
      <w:i/>
      <w:iCs/>
    </w:rPr>
  </w:style>
  <w:style w:type="paragraph" w:styleId="9">
    <w:name w:val="heading 9"/>
    <w:basedOn w:val="a"/>
    <w:next w:val="a"/>
    <w:qFormat/>
    <w:pPr>
      <w:keepNext/>
      <w:widowControl w:val="0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Cs/>
      <w:sz w:val="32"/>
      <w:szCs w:val="27"/>
    </w:rPr>
  </w:style>
  <w:style w:type="paragraph" w:styleId="a4">
    <w:name w:val="Body Text Indent"/>
    <w:basedOn w:val="a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paragraph" w:styleId="30">
    <w:name w:val="Body Text Indent 3"/>
    <w:basedOn w:val="a"/>
    <w:pPr>
      <w:spacing w:line="264" w:lineRule="auto"/>
      <w:ind w:left="709"/>
      <w:jc w:val="both"/>
    </w:pPr>
    <w:rPr>
      <w:sz w:val="26"/>
      <w:szCs w:val="20"/>
    </w:rPr>
  </w:style>
  <w:style w:type="paragraph" w:styleId="a5">
    <w:name w:val="footnote text"/>
    <w:basedOn w:val="a"/>
    <w:semiHidden/>
    <w:rPr>
      <w:bCs/>
      <w:sz w:val="20"/>
      <w:szCs w:val="20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20">
    <w:name w:val="Body Text Indent 2"/>
    <w:basedOn w:val="a"/>
    <w:pPr>
      <w:numPr>
        <w:ilvl w:val="12"/>
      </w:numPr>
      <w:ind w:firstLine="709"/>
      <w:jc w:val="both"/>
    </w:pPr>
    <w:rPr>
      <w:sz w:val="28"/>
      <w:szCs w:val="20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endnote text"/>
    <w:basedOn w:val="a"/>
    <w:semiHidden/>
    <w:rPr>
      <w:rFonts w:ascii="Arial" w:hAnsi="Arial"/>
      <w:sz w:val="20"/>
      <w:szCs w:val="20"/>
    </w:rPr>
  </w:style>
  <w:style w:type="character" w:styleId="ab">
    <w:name w:val="Hyperlink"/>
    <w:basedOn w:val="a0"/>
    <w:rPr>
      <w:color w:val="0000FF"/>
      <w:u w:val="single"/>
    </w:rPr>
  </w:style>
  <w:style w:type="character" w:styleId="ac">
    <w:name w:val="FollowedHyperlink"/>
    <w:basedOn w:val="a0"/>
    <w:rPr>
      <w:color w:val="800080"/>
      <w:u w:val="single"/>
    </w:rPr>
  </w:style>
  <w:style w:type="paragraph" w:styleId="ad">
    <w:name w:val="Normal (Web)"/>
    <w:basedOn w:val="a"/>
    <w:pPr>
      <w:spacing w:before="100" w:beforeAutospacing="1" w:after="100" w:afterAutospacing="1"/>
    </w:pPr>
  </w:style>
  <w:style w:type="paragraph" w:styleId="ae">
    <w:name w:val="Title"/>
    <w:basedOn w:val="a"/>
    <w:qFormat/>
    <w:pPr>
      <w:spacing w:line="288" w:lineRule="auto"/>
      <w:ind w:firstLine="567"/>
      <w:jc w:val="center"/>
    </w:pPr>
    <w:rPr>
      <w:b/>
      <w:kern w:val="32"/>
      <w:sz w:val="26"/>
      <w:szCs w:val="32"/>
    </w:rPr>
  </w:style>
  <w:style w:type="paragraph" w:styleId="31">
    <w:name w:val="Body Text 3"/>
    <w:basedOn w:val="a"/>
    <w:pPr>
      <w:spacing w:after="120"/>
    </w:pPr>
    <w:rPr>
      <w:bCs/>
      <w:sz w:val="16"/>
      <w:szCs w:val="16"/>
    </w:rPr>
  </w:style>
  <w:style w:type="paragraph" w:styleId="af">
    <w:name w:val="Normal Indent"/>
    <w:basedOn w:val="a"/>
    <w:pPr>
      <w:ind w:left="708"/>
    </w:pPr>
  </w:style>
  <w:style w:type="paragraph" w:styleId="af0">
    <w:name w:val="Subtitle"/>
    <w:basedOn w:val="a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21">
    <w:name w:val="Body Text 2"/>
    <w:basedOn w:val="a"/>
    <w:pPr>
      <w:spacing w:after="120" w:line="480" w:lineRule="auto"/>
    </w:pPr>
    <w:rPr>
      <w:bCs/>
      <w:sz w:val="28"/>
    </w:rPr>
  </w:style>
  <w:style w:type="paragraph" w:styleId="af1">
    <w:name w:val="caption"/>
    <w:basedOn w:val="a"/>
    <w:next w:val="a"/>
    <w:qFormat/>
    <w:pPr>
      <w:spacing w:before="120" w:after="240"/>
      <w:jc w:val="center"/>
    </w:pPr>
    <w:rPr>
      <w:b/>
      <w:szCs w:val="20"/>
    </w:rPr>
  </w:style>
  <w:style w:type="paragraph" w:customStyle="1" w:styleId="32">
    <w:name w:val="Строка3ИФНС"/>
    <w:basedOn w:val="a"/>
    <w:next w:val="a"/>
    <w:rsid w:val="001128F8"/>
    <w:pPr>
      <w:jc w:val="center"/>
    </w:pPr>
    <w:rPr>
      <w:sz w:val="20"/>
    </w:rPr>
  </w:style>
  <w:style w:type="paragraph" w:customStyle="1" w:styleId="33">
    <w:name w:val="Строка3УФНС"/>
    <w:basedOn w:val="a"/>
    <w:next w:val="a"/>
    <w:pPr>
      <w:spacing w:before="80" w:after="60" w:line="120" w:lineRule="exact"/>
      <w:jc w:val="center"/>
    </w:pPr>
    <w:rPr>
      <w:sz w:val="8"/>
    </w:rPr>
  </w:style>
  <w:style w:type="paragraph" w:customStyle="1" w:styleId="40">
    <w:name w:val="Строка4ИФНС"/>
    <w:basedOn w:val="a"/>
    <w:next w:val="a"/>
    <w:rsid w:val="001128F8"/>
    <w:pPr>
      <w:jc w:val="center"/>
    </w:pPr>
    <w:rPr>
      <w:sz w:val="16"/>
    </w:rPr>
  </w:style>
  <w:style w:type="paragraph" w:customStyle="1" w:styleId="41">
    <w:name w:val="Строка4УФНС"/>
    <w:basedOn w:val="a"/>
    <w:next w:val="a"/>
    <w:pPr>
      <w:spacing w:before="60" w:after="60"/>
      <w:jc w:val="center"/>
    </w:pPr>
    <w:rPr>
      <w:b/>
      <w:sz w:val="18"/>
    </w:rPr>
  </w:style>
  <w:style w:type="paragraph" w:customStyle="1" w:styleId="50">
    <w:name w:val="Строка5УФНС"/>
    <w:basedOn w:val="a"/>
    <w:next w:val="a"/>
    <w:pPr>
      <w:tabs>
        <w:tab w:val="left" w:pos="4180"/>
      </w:tabs>
      <w:jc w:val="center"/>
    </w:pPr>
    <w:rPr>
      <w:sz w:val="22"/>
      <w:szCs w:val="22"/>
    </w:rPr>
  </w:style>
  <w:style w:type="paragraph" w:customStyle="1" w:styleId="6">
    <w:name w:val="Строка6УФНС"/>
    <w:basedOn w:val="a"/>
    <w:next w:val="a"/>
    <w:pPr>
      <w:spacing w:before="60" w:after="60"/>
      <w:jc w:val="center"/>
    </w:pPr>
    <w:rPr>
      <w:bCs/>
      <w:sz w:val="22"/>
      <w:szCs w:val="22"/>
    </w:rPr>
  </w:style>
  <w:style w:type="paragraph" w:customStyle="1" w:styleId="51">
    <w:name w:val="Строка5ИФНС"/>
    <w:basedOn w:val="a"/>
    <w:next w:val="a"/>
    <w:rsid w:val="001128F8"/>
    <w:pPr>
      <w:jc w:val="center"/>
    </w:pPr>
    <w:rPr>
      <w:b/>
      <w:sz w:val="18"/>
    </w:rPr>
  </w:style>
  <w:style w:type="paragraph" w:customStyle="1" w:styleId="60">
    <w:name w:val="Строка6ИФНС"/>
    <w:basedOn w:val="a"/>
    <w:next w:val="a"/>
    <w:rsid w:val="001128F8"/>
    <w:pPr>
      <w:spacing w:after="280"/>
      <w:jc w:val="center"/>
    </w:pPr>
    <w:rPr>
      <w:sz w:val="18"/>
    </w:rPr>
  </w:style>
  <w:style w:type="paragraph" w:styleId="af2">
    <w:name w:val="List Paragraph"/>
    <w:basedOn w:val="a"/>
    <w:uiPriority w:val="34"/>
    <w:qFormat/>
    <w:rsid w:val="00E26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ks18\REPORT\KADRY\ORDERS\FORM-OF5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FORM-OF57</Template>
  <TotalTime>12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fns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Комиссарова Ольга Александровна</dc:creator>
  <cp:lastModifiedBy>Комиссарова Ольга Александровна</cp:lastModifiedBy>
  <cp:revision>13</cp:revision>
  <cp:lastPrinted>2020-10-13T10:25:00Z</cp:lastPrinted>
  <dcterms:created xsi:type="dcterms:W3CDTF">2021-11-10T08:12:00Z</dcterms:created>
  <dcterms:modified xsi:type="dcterms:W3CDTF">2021-11-10T08:43:00Z</dcterms:modified>
</cp:coreProperties>
</file>