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544B37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государственных гражданских служащих, включенных в кадровый резерв по </w:t>
      </w:r>
      <w:r w:rsidR="00144572">
        <w:rPr>
          <w:rFonts w:ascii="Times New Roman" w:hAnsi="Times New Roman" w:cs="Times New Roman"/>
          <w:sz w:val="28"/>
          <w:szCs w:val="28"/>
        </w:rPr>
        <w:t>состоянию на 16</w:t>
      </w:r>
      <w:r w:rsidR="00605053">
        <w:rPr>
          <w:rFonts w:ascii="Times New Roman" w:hAnsi="Times New Roman" w:cs="Times New Roman"/>
          <w:sz w:val="28"/>
          <w:szCs w:val="28"/>
        </w:rPr>
        <w:t>.0</w:t>
      </w:r>
      <w:r w:rsidR="00144572">
        <w:rPr>
          <w:rFonts w:ascii="Times New Roman" w:hAnsi="Times New Roman" w:cs="Times New Roman"/>
          <w:sz w:val="28"/>
          <w:szCs w:val="28"/>
        </w:rPr>
        <w:t>7</w:t>
      </w:r>
      <w:r w:rsidR="000D343A">
        <w:rPr>
          <w:rFonts w:ascii="Times New Roman" w:hAnsi="Times New Roman" w:cs="Times New Roman"/>
          <w:sz w:val="28"/>
          <w:szCs w:val="28"/>
        </w:rPr>
        <w:t>.201</w:t>
      </w:r>
      <w:r w:rsidR="00605053">
        <w:rPr>
          <w:rFonts w:ascii="Times New Roman" w:hAnsi="Times New Roman" w:cs="Times New Roman"/>
          <w:sz w:val="28"/>
          <w:szCs w:val="28"/>
        </w:rPr>
        <w:t>9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AD0ADC" w:rsidRPr="00C65117" w:rsidTr="00AD0ADC">
        <w:trPr>
          <w:cantSplit/>
          <w:trHeight w:val="4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14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</w:tcPr>
          <w:p w:rsidR="00AD0ADC" w:rsidRDefault="00AD0ADC" w:rsidP="00E92697">
            <w:r>
              <w:t>Москалев Илья Геннадьевич</w:t>
            </w:r>
          </w:p>
        </w:tc>
        <w:tc>
          <w:tcPr>
            <w:tcW w:w="6945" w:type="dxa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26.04.2018 № 02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14.05.2018№ 03-1-06/58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911A08">
            <w:r>
              <w:rPr>
                <w:szCs w:val="28"/>
              </w:rPr>
              <w:t>3. Согласие Москалева И.Г. на включение в кадровый резерв от 14.05.2018</w:t>
            </w:r>
          </w:p>
        </w:tc>
      </w:tr>
      <w:tr w:rsidR="00144572" w:rsidTr="0014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</w:tcPr>
          <w:p w:rsidR="00144572" w:rsidRDefault="00144572" w:rsidP="00E92697">
            <w:proofErr w:type="spellStart"/>
            <w:r>
              <w:t>Коренкова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6945" w:type="dxa"/>
          </w:tcPr>
          <w:p w:rsidR="00144572" w:rsidRPr="00221CA0" w:rsidRDefault="00144572" w:rsidP="001445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11.07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44572" w:rsidRDefault="00144572" w:rsidP="001445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йшим налогоплательщикам № 4 от 15.07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-1-06/1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144572" w:rsidTr="0014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</w:tcPr>
          <w:p w:rsidR="00144572" w:rsidRDefault="00144572" w:rsidP="00E92697">
            <w:proofErr w:type="spellStart"/>
            <w:r>
              <w:t>Музюкова</w:t>
            </w:r>
            <w:proofErr w:type="spellEnd"/>
            <w:r>
              <w:t xml:space="preserve"> Анжела Николаевна</w:t>
            </w:r>
          </w:p>
        </w:tc>
        <w:tc>
          <w:tcPr>
            <w:tcW w:w="6945" w:type="dxa"/>
          </w:tcPr>
          <w:p w:rsidR="00144572" w:rsidRPr="00221CA0" w:rsidRDefault="00144572" w:rsidP="001445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02/1</w:t>
            </w:r>
          </w:p>
          <w:p w:rsidR="00144572" w:rsidRDefault="00144572" w:rsidP="001445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144572" w:rsidTr="0014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</w:tcPr>
          <w:p w:rsidR="00144572" w:rsidRDefault="00144572" w:rsidP="00E92697">
            <w:r>
              <w:t>Николаева Екатерина Сергеевна</w:t>
            </w:r>
          </w:p>
        </w:tc>
        <w:tc>
          <w:tcPr>
            <w:tcW w:w="6945" w:type="dxa"/>
          </w:tcPr>
          <w:p w:rsidR="00144572" w:rsidRPr="00221CA0" w:rsidRDefault="00144572" w:rsidP="001445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02/1</w:t>
            </w:r>
          </w:p>
          <w:p w:rsidR="00144572" w:rsidRDefault="00144572" w:rsidP="001445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144572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144572" w:rsidRDefault="00144572" w:rsidP="00E92697">
            <w:r>
              <w:t>Тимченко Роман Михайлович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44572" w:rsidRPr="00221CA0" w:rsidRDefault="00144572" w:rsidP="001445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02/1</w:t>
            </w:r>
          </w:p>
          <w:p w:rsidR="00144572" w:rsidRDefault="00144572" w:rsidP="001445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6F79EE" w:rsidRDefault="006F79EE">
      <w:r>
        <w:br w:type="page"/>
      </w:r>
    </w:p>
    <w:tbl>
      <w:tblPr>
        <w:tblW w:w="996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AD0ADC" w:rsidTr="00144572">
        <w:trPr>
          <w:cantSplit/>
          <w:trHeight w:val="431"/>
        </w:trPr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lastRenderedPageBreak/>
              <w:t>Старшая группа должностей</w:t>
            </w:r>
          </w:p>
        </w:tc>
      </w:tr>
      <w:tr w:rsidR="00AD0ADC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Мещерякова Анастасия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Сополев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432FE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FE" w:rsidRDefault="008432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Велемеева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Вялитовна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FE" w:rsidRPr="00221CA0" w:rsidRDefault="008432FE" w:rsidP="008432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8432FE" w:rsidRDefault="008432FE" w:rsidP="008432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54CB2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CB2" w:rsidRDefault="00F54CB2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Фомичева Татьяна Витальевна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CB2" w:rsidRPr="00221CA0" w:rsidRDefault="00F54CB2" w:rsidP="00F54C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F54CB2" w:rsidRDefault="00F54CB2" w:rsidP="00F54C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54CB2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CB2" w:rsidRDefault="00F54CB2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Гуманев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 Геннадьевич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CB2" w:rsidRPr="00221CA0" w:rsidRDefault="00F54CB2" w:rsidP="00F54C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F54CB2" w:rsidRDefault="00F54CB2" w:rsidP="00F54C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Лебедева Алина Алексеевна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Мамедов Руслан Ахатович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144572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572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144572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F0D8E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8E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 Евгеньевна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02/2</w:t>
            </w:r>
          </w:p>
          <w:p w:rsidR="008F0D8E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F0D8E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8E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Власов Евгений Анатольевич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02/2</w:t>
            </w:r>
          </w:p>
          <w:p w:rsidR="008F0D8E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F0D8E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8E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Соелма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Эрдынидамдиновна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02/2</w:t>
            </w:r>
          </w:p>
          <w:p w:rsidR="008F0D8E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F0D8E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8E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Звягина Светлана Борисовна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02/2</w:t>
            </w:r>
          </w:p>
          <w:p w:rsidR="008F0D8E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F0D8E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8E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Вадим Сергеевич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02/2</w:t>
            </w:r>
          </w:p>
          <w:p w:rsidR="008F0D8E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F0D8E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8E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 Максим Сергеевич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02/2</w:t>
            </w:r>
          </w:p>
          <w:p w:rsidR="008F0D8E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F0D8E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8E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Куйранова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02/2</w:t>
            </w:r>
          </w:p>
          <w:p w:rsidR="008F0D8E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F0D8E" w:rsidTr="0014457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8E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Мурадьянц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Григорий Станиславович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02/2</w:t>
            </w:r>
          </w:p>
          <w:p w:rsidR="008F0D8E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036FB3" w:rsidRDefault="00036FB3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служащих, исключенных из кадрового резерва.</w:t>
      </w:r>
    </w:p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9FE" w:rsidRPr="00AD0ADC" w:rsidRDefault="002B59FE" w:rsidP="002B59FE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2B59FE" w:rsidRPr="00C65117" w:rsidTr="00E92C5B">
        <w:trPr>
          <w:cantSplit/>
          <w:trHeight w:val="4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FE" w:rsidRPr="00C65117" w:rsidRDefault="002B59FE" w:rsidP="00E92C5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FE" w:rsidRPr="00C65117" w:rsidRDefault="002B59FE" w:rsidP="00E92C5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2B59FE" w:rsidTr="00E9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2B59FE" w:rsidRDefault="002B59FE" w:rsidP="00E92C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Батровна</w:t>
            </w:r>
            <w:proofErr w:type="spellEnd"/>
          </w:p>
        </w:tc>
        <w:tc>
          <w:tcPr>
            <w:tcW w:w="6945" w:type="dxa"/>
            <w:vAlign w:val="center"/>
          </w:tcPr>
          <w:p w:rsidR="002B59FE" w:rsidRDefault="002B59FE" w:rsidP="00E92C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2B59FE" w:rsidTr="00E9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2B59FE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Кирина Алина Александровна</w:t>
            </w:r>
          </w:p>
        </w:tc>
        <w:tc>
          <w:tcPr>
            <w:tcW w:w="6945" w:type="dxa"/>
            <w:vAlign w:val="center"/>
          </w:tcPr>
          <w:p w:rsidR="002B59FE" w:rsidRDefault="002B59FE" w:rsidP="00E92C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  <w:bookmarkStart w:id="0" w:name="_GoBack"/>
            <w:bookmarkEnd w:id="0"/>
          </w:p>
        </w:tc>
      </w:tr>
    </w:tbl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59FE" w:rsidSect="005C4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D8" w:rsidRDefault="00F056D8" w:rsidP="00036FB3">
      <w:r>
        <w:separator/>
      </w:r>
    </w:p>
  </w:endnote>
  <w:endnote w:type="continuationSeparator" w:id="0">
    <w:p w:rsidR="00F056D8" w:rsidRDefault="00F056D8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D8" w:rsidRDefault="00F056D8" w:rsidP="00036FB3">
      <w:r>
        <w:separator/>
      </w:r>
    </w:p>
  </w:footnote>
  <w:footnote w:type="continuationSeparator" w:id="0">
    <w:p w:rsidR="00F056D8" w:rsidRDefault="00F056D8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50937"/>
    <w:rsid w:val="00160CD9"/>
    <w:rsid w:val="0017213D"/>
    <w:rsid w:val="001747F3"/>
    <w:rsid w:val="00177962"/>
    <w:rsid w:val="00181127"/>
    <w:rsid w:val="001B5E35"/>
    <w:rsid w:val="001C698D"/>
    <w:rsid w:val="001D464B"/>
    <w:rsid w:val="002115B1"/>
    <w:rsid w:val="00221CA0"/>
    <w:rsid w:val="00225350"/>
    <w:rsid w:val="00257B9E"/>
    <w:rsid w:val="00267DA2"/>
    <w:rsid w:val="002B59FE"/>
    <w:rsid w:val="002D5C48"/>
    <w:rsid w:val="0038180C"/>
    <w:rsid w:val="003C0FDF"/>
    <w:rsid w:val="003C60F5"/>
    <w:rsid w:val="003D3033"/>
    <w:rsid w:val="003F2972"/>
    <w:rsid w:val="0040138F"/>
    <w:rsid w:val="00442571"/>
    <w:rsid w:val="0045555C"/>
    <w:rsid w:val="00462518"/>
    <w:rsid w:val="004C1E58"/>
    <w:rsid w:val="004D2AE5"/>
    <w:rsid w:val="00544B37"/>
    <w:rsid w:val="00554D30"/>
    <w:rsid w:val="00557236"/>
    <w:rsid w:val="00573CA6"/>
    <w:rsid w:val="005C49A2"/>
    <w:rsid w:val="005E2822"/>
    <w:rsid w:val="00605053"/>
    <w:rsid w:val="0061581C"/>
    <w:rsid w:val="006456A5"/>
    <w:rsid w:val="0068050D"/>
    <w:rsid w:val="006F79EE"/>
    <w:rsid w:val="00721AA2"/>
    <w:rsid w:val="0073573D"/>
    <w:rsid w:val="00737CA2"/>
    <w:rsid w:val="007608E9"/>
    <w:rsid w:val="0076404C"/>
    <w:rsid w:val="00780A8D"/>
    <w:rsid w:val="007B364B"/>
    <w:rsid w:val="007E0179"/>
    <w:rsid w:val="007F4DE9"/>
    <w:rsid w:val="00802AD2"/>
    <w:rsid w:val="008432FE"/>
    <w:rsid w:val="0084516D"/>
    <w:rsid w:val="00850055"/>
    <w:rsid w:val="00851F95"/>
    <w:rsid w:val="00861585"/>
    <w:rsid w:val="008728C6"/>
    <w:rsid w:val="00893ACC"/>
    <w:rsid w:val="00893F9D"/>
    <w:rsid w:val="008C20CC"/>
    <w:rsid w:val="008D6BC4"/>
    <w:rsid w:val="008F0D8E"/>
    <w:rsid w:val="00911A08"/>
    <w:rsid w:val="00957C79"/>
    <w:rsid w:val="009874F1"/>
    <w:rsid w:val="00991649"/>
    <w:rsid w:val="009C1B25"/>
    <w:rsid w:val="00A024B5"/>
    <w:rsid w:val="00A34AFC"/>
    <w:rsid w:val="00A73C45"/>
    <w:rsid w:val="00A8275D"/>
    <w:rsid w:val="00A9335E"/>
    <w:rsid w:val="00AA1100"/>
    <w:rsid w:val="00AD0ADC"/>
    <w:rsid w:val="00B03119"/>
    <w:rsid w:val="00B06BA7"/>
    <w:rsid w:val="00B753A7"/>
    <w:rsid w:val="00BC4F00"/>
    <w:rsid w:val="00BD161C"/>
    <w:rsid w:val="00C645D4"/>
    <w:rsid w:val="00C65117"/>
    <w:rsid w:val="00C90B34"/>
    <w:rsid w:val="00CF663A"/>
    <w:rsid w:val="00CF69D3"/>
    <w:rsid w:val="00D555E5"/>
    <w:rsid w:val="00D64513"/>
    <w:rsid w:val="00E751F2"/>
    <w:rsid w:val="00E92697"/>
    <w:rsid w:val="00EA103D"/>
    <w:rsid w:val="00EA3C65"/>
    <w:rsid w:val="00EB0DC5"/>
    <w:rsid w:val="00EB54E2"/>
    <w:rsid w:val="00EE5CCF"/>
    <w:rsid w:val="00F056D8"/>
    <w:rsid w:val="00F540FD"/>
    <w:rsid w:val="00F54CB2"/>
    <w:rsid w:val="00F73DAE"/>
    <w:rsid w:val="00FA1C33"/>
    <w:rsid w:val="00FE34F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5AA5F5F-E9AD-4C25-B66E-3274CEDD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196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12</cp:revision>
  <cp:lastPrinted>2018-07-02T06:20:00Z</cp:lastPrinted>
  <dcterms:created xsi:type="dcterms:W3CDTF">2019-01-21T09:36:00Z</dcterms:created>
  <dcterms:modified xsi:type="dcterms:W3CDTF">2019-07-16T11:26:00Z</dcterms:modified>
</cp:coreProperties>
</file>