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9" w:rsidRDefault="009C0849" w:rsidP="009C0849">
      <w:pPr>
        <w:pStyle w:val="1"/>
        <w:keepNext w:val="0"/>
      </w:pPr>
      <w:bookmarkStart w:id="0" w:name="_GoBack"/>
      <w:bookmarkEnd w:id="0"/>
      <w:r>
        <w:t>ИНФОРМАЦИЯ О РЕЗУЛЬТАТАХ КОНКУРСА</w:t>
      </w:r>
    </w:p>
    <w:p w:rsidR="009C0849" w:rsidRDefault="009C0849" w:rsidP="009C0849">
      <w:pPr>
        <w:jc w:val="center"/>
        <w:rPr>
          <w:sz w:val="28"/>
        </w:rPr>
      </w:pPr>
      <w:r>
        <w:rPr>
          <w:b/>
          <w:sz w:val="28"/>
          <w:szCs w:val="28"/>
        </w:rPr>
        <w:t>на замещение должности старшего государственного налогового инспектора отдела налогообложения юридических лиц и камерального контроля Управления Федеральной налоговой службы по Орловской области</w:t>
      </w:r>
    </w:p>
    <w:p w:rsidR="005C31AA" w:rsidRDefault="005C31AA" w:rsidP="009C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849" w:rsidRDefault="009C0849" w:rsidP="009C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>01.02.2019, провело 28.08.2019 конкурс на замещение вакантной должности государственной гражданской службы Федеральной налоговой службы старшего государственного налогового инспектора отдела налогообложения юридических лиц и камерального контроля Управления Федеральной налоговой службы по Орловской области.</w:t>
      </w:r>
    </w:p>
    <w:p w:rsidR="009C0849" w:rsidRPr="001F326A" w:rsidRDefault="009C0849" w:rsidP="009C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8"/>
          <w:szCs w:val="28"/>
        </w:rPr>
        <w:t xml:space="preserve">(тестирование, индивидуальное собеседование) </w:t>
      </w:r>
      <w:r w:rsidRPr="001F326A">
        <w:rPr>
          <w:sz w:val="28"/>
          <w:szCs w:val="28"/>
        </w:rPr>
        <w:t xml:space="preserve">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Аверичева Анастасия Евгеньевна</w:t>
      </w:r>
      <w:r w:rsidRPr="001F326A">
        <w:rPr>
          <w:sz w:val="28"/>
          <w:szCs w:val="28"/>
        </w:rPr>
        <w:t>.</w:t>
      </w:r>
    </w:p>
    <w:p w:rsidR="009C0849" w:rsidRDefault="009C0849" w:rsidP="009C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претендентам отказано в назначении на вакантную должность государственной гражданской  службы </w:t>
      </w:r>
      <w:r w:rsidR="00FB57D5">
        <w:rPr>
          <w:sz w:val="28"/>
          <w:szCs w:val="28"/>
        </w:rPr>
        <w:t>У</w:t>
      </w:r>
      <w:r>
        <w:rPr>
          <w:sz w:val="28"/>
          <w:szCs w:val="28"/>
        </w:rPr>
        <w:t>правления Федеральной налоговой службы по Орловской области.</w:t>
      </w:r>
    </w:p>
    <w:p w:rsidR="009C0849" w:rsidRPr="009C0849" w:rsidRDefault="009C0849" w:rsidP="005C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  <w:r w:rsidR="005C31AA">
        <w:rPr>
          <w:sz w:val="28"/>
          <w:szCs w:val="28"/>
        </w:rPr>
        <w:t xml:space="preserve"> </w:t>
      </w:r>
      <w:r w:rsidRPr="009C0849">
        <w:rPr>
          <w:sz w:val="28"/>
          <w:szCs w:val="28"/>
        </w:rPr>
        <w:t>302030, Орловская область, г. Орёл, пл. Мира, 7А, комн. № 30</w:t>
      </w:r>
      <w:r>
        <w:rPr>
          <w:sz w:val="28"/>
          <w:szCs w:val="28"/>
        </w:rPr>
        <w:t>6</w:t>
      </w:r>
      <w:r w:rsidRPr="009C0849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9C08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(</w:t>
      </w:r>
      <w:r w:rsidRPr="009C0849">
        <w:rPr>
          <w:sz w:val="28"/>
          <w:szCs w:val="28"/>
        </w:rPr>
        <w:t>4862)</w:t>
      </w:r>
      <w:r>
        <w:rPr>
          <w:sz w:val="28"/>
          <w:szCs w:val="28"/>
        </w:rPr>
        <w:t xml:space="preserve"> </w:t>
      </w:r>
      <w:r w:rsidRPr="009C0849">
        <w:rPr>
          <w:sz w:val="28"/>
          <w:szCs w:val="28"/>
        </w:rPr>
        <w:t>47-07-10.</w:t>
      </w:r>
    </w:p>
    <w:p w:rsidR="009C0849" w:rsidRDefault="009C0849" w:rsidP="009C0849">
      <w:pPr>
        <w:rPr>
          <w:lang w:val="en-US"/>
        </w:rPr>
      </w:pPr>
    </w:p>
    <w:p w:rsidR="009C0849" w:rsidRDefault="009C0849" w:rsidP="005C31AA">
      <w:pPr>
        <w:pStyle w:val="1"/>
        <w:keepNext w:val="0"/>
      </w:pPr>
      <w:r>
        <w:t>ИНФОРМАЦИЯ О РЕЗУЛЬТАТАХ КОНКУРСА</w:t>
      </w:r>
    </w:p>
    <w:p w:rsidR="005C31AA" w:rsidRDefault="009C0849" w:rsidP="005C3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должности главного государственного налогового инспектора отдела анализа и планировании налоговых проверок Управления Федеральной налоговой службы по Орловской области</w:t>
      </w:r>
    </w:p>
    <w:p w:rsidR="005C31AA" w:rsidRDefault="005C31AA" w:rsidP="005C31AA">
      <w:pPr>
        <w:jc w:val="center"/>
        <w:rPr>
          <w:b/>
          <w:sz w:val="28"/>
          <w:szCs w:val="28"/>
        </w:rPr>
      </w:pPr>
    </w:p>
    <w:p w:rsidR="009C0849" w:rsidRDefault="005C31AA" w:rsidP="005C3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849"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="009C0849"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 w:rsidR="009C0849">
        <w:rPr>
          <w:sz w:val="28"/>
          <w:szCs w:val="28"/>
        </w:rPr>
        <w:t>01.02.2019, провело 28.08.2019 конкурс на замещение вакантной должности государственной гражданской службы Федеральной налоговой службы главного государственного налогового инспектора отдела анализа и п</w:t>
      </w:r>
      <w:r>
        <w:rPr>
          <w:sz w:val="28"/>
          <w:szCs w:val="28"/>
        </w:rPr>
        <w:t>ланирования</w:t>
      </w:r>
      <w:r w:rsidR="009C0849">
        <w:rPr>
          <w:sz w:val="28"/>
          <w:szCs w:val="28"/>
        </w:rPr>
        <w:t xml:space="preserve"> налоговых проверок Управления Федеральной налоговой службы по Орловской области.</w:t>
      </w:r>
    </w:p>
    <w:p w:rsidR="009C0849" w:rsidRPr="001F326A" w:rsidRDefault="009C0849" w:rsidP="009C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lastRenderedPageBreak/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8"/>
          <w:szCs w:val="28"/>
        </w:rPr>
        <w:t xml:space="preserve">(тестирование, индивидуальное собеседование) </w:t>
      </w:r>
      <w:r w:rsidRPr="001F326A">
        <w:rPr>
          <w:sz w:val="28"/>
          <w:szCs w:val="28"/>
        </w:rPr>
        <w:t xml:space="preserve">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Буренина Ирина Владимировна</w:t>
      </w:r>
      <w:r w:rsidRPr="001F326A">
        <w:rPr>
          <w:sz w:val="28"/>
          <w:szCs w:val="28"/>
        </w:rPr>
        <w:t>.</w:t>
      </w:r>
    </w:p>
    <w:p w:rsidR="009C0849" w:rsidRDefault="009C0849" w:rsidP="009C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претендентам отказано в назначении на вакантную должность государственной гражданской службы </w:t>
      </w:r>
      <w:r w:rsidR="00FB57D5">
        <w:rPr>
          <w:sz w:val="28"/>
          <w:szCs w:val="28"/>
        </w:rPr>
        <w:t>У</w:t>
      </w:r>
      <w:r>
        <w:rPr>
          <w:sz w:val="28"/>
          <w:szCs w:val="28"/>
        </w:rPr>
        <w:t>правления Федеральной налоговой службы по Орловской области.</w:t>
      </w:r>
    </w:p>
    <w:p w:rsidR="009C0849" w:rsidRDefault="009C0849" w:rsidP="005C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им могут быть возвращены по письменному заявлению по  адресу:</w:t>
      </w:r>
      <w:r w:rsidR="005C31AA">
        <w:rPr>
          <w:sz w:val="28"/>
          <w:szCs w:val="28"/>
        </w:rPr>
        <w:t xml:space="preserve"> </w:t>
      </w:r>
      <w:r w:rsidRPr="009C0849">
        <w:rPr>
          <w:sz w:val="28"/>
          <w:szCs w:val="28"/>
        </w:rPr>
        <w:t xml:space="preserve">302030, Орловская область, г. Орёл, пл. </w:t>
      </w:r>
      <w:r w:rsidRPr="005C31AA">
        <w:rPr>
          <w:sz w:val="28"/>
          <w:szCs w:val="28"/>
        </w:rPr>
        <w:t>Мира, 7А, комн. № 30</w:t>
      </w:r>
      <w:r>
        <w:rPr>
          <w:sz w:val="28"/>
          <w:szCs w:val="28"/>
        </w:rPr>
        <w:t>6</w:t>
      </w:r>
      <w:r w:rsidRPr="005C31AA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5C31AA">
        <w:rPr>
          <w:sz w:val="28"/>
          <w:szCs w:val="28"/>
        </w:rPr>
        <w:t>. (4862)47-07-10.</w:t>
      </w:r>
    </w:p>
    <w:p w:rsidR="005C31AA" w:rsidRPr="005C31AA" w:rsidRDefault="005C31AA" w:rsidP="005C31AA">
      <w:pPr>
        <w:autoSpaceDE w:val="0"/>
        <w:autoSpaceDN w:val="0"/>
        <w:adjustRightInd w:val="0"/>
        <w:ind w:firstLine="709"/>
        <w:jc w:val="both"/>
      </w:pPr>
    </w:p>
    <w:p w:rsidR="009C0849" w:rsidRDefault="009C0849" w:rsidP="009C0849">
      <w:pPr>
        <w:pStyle w:val="1"/>
      </w:pPr>
      <w:r>
        <w:t>ИНФОРМАЦИЯ О РЕЗУЛЬТАТАХ КОНКУРСА</w:t>
      </w:r>
    </w:p>
    <w:p w:rsidR="009C0849" w:rsidRDefault="009C0849" w:rsidP="009C08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замещение должности государственного налогового инспектора отдела налогообложения юридических лиц и камерального контроля Управления Федеральной налоговой службы по Орловской области</w:t>
      </w:r>
    </w:p>
    <w:p w:rsidR="005C31AA" w:rsidRDefault="005C31AA" w:rsidP="009C0849">
      <w:pPr>
        <w:jc w:val="center"/>
        <w:rPr>
          <w:sz w:val="28"/>
        </w:rPr>
      </w:pPr>
    </w:p>
    <w:p w:rsidR="009C0849" w:rsidRDefault="009C0849" w:rsidP="009C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налоговой службы по Орловской области (федеральный орган исполнительной власти) 302030, Орловская область, г. Орёл, пл. Мира, 7А, в лице исполняющего обязанности руководителя Управления Федеральной налоговой службы по Орловской области Рубцовой Аллы Валерьевны, действующего на основании </w:t>
      </w:r>
      <w:r w:rsidRPr="006F008C">
        <w:rPr>
          <w:sz w:val="28"/>
          <w:szCs w:val="28"/>
        </w:rPr>
        <w:t xml:space="preserve">Положения об Управлении Федеральной налоговой службы по Орловской области от </w:t>
      </w:r>
      <w:r>
        <w:rPr>
          <w:sz w:val="28"/>
          <w:szCs w:val="28"/>
        </w:rPr>
        <w:t>01.02.2019, провело 28.08.2019 конкурс на замещение вакантной должности государственной гражданской  службы Федеральной налоговой службы государственного налогового инспектора отдела налогообложения юридических лиц и камерального контроля Управления Федеральной налоговой службы по Орловской области.</w:t>
      </w:r>
    </w:p>
    <w:p w:rsidR="005C31AA" w:rsidRPr="001F326A" w:rsidRDefault="005C31AA" w:rsidP="005C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6A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8"/>
          <w:szCs w:val="28"/>
        </w:rPr>
        <w:t xml:space="preserve">(тестирование, индивидуальное собеседование) </w:t>
      </w:r>
      <w:r w:rsidRPr="001F326A">
        <w:rPr>
          <w:sz w:val="28"/>
          <w:szCs w:val="28"/>
        </w:rPr>
        <w:t xml:space="preserve">победителем конкурса </w:t>
      </w:r>
      <w:r>
        <w:rPr>
          <w:sz w:val="28"/>
          <w:szCs w:val="28"/>
        </w:rPr>
        <w:t>признана</w:t>
      </w:r>
      <w:r w:rsidRPr="001F326A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Алексеенкова Кристина Юрьевна</w:t>
      </w:r>
      <w:r w:rsidRPr="001F326A">
        <w:rPr>
          <w:sz w:val="28"/>
          <w:szCs w:val="28"/>
        </w:rPr>
        <w:t>.</w:t>
      </w:r>
    </w:p>
    <w:p w:rsidR="005C31AA" w:rsidRDefault="005C31AA" w:rsidP="005C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1AA">
        <w:rPr>
          <w:sz w:val="28"/>
          <w:szCs w:val="28"/>
        </w:rPr>
        <w:t>Остальным претендентам</w:t>
      </w:r>
      <w:r>
        <w:rPr>
          <w:sz w:val="28"/>
          <w:szCs w:val="28"/>
        </w:rPr>
        <w:t xml:space="preserve"> отказано в назначении на вакантную должность государственной гражданской  службы </w:t>
      </w:r>
      <w:r w:rsidR="00FB57D5">
        <w:rPr>
          <w:sz w:val="28"/>
          <w:szCs w:val="28"/>
        </w:rPr>
        <w:t>У</w:t>
      </w:r>
      <w:r>
        <w:rPr>
          <w:sz w:val="28"/>
          <w:szCs w:val="28"/>
        </w:rPr>
        <w:t>правления Федеральной налоговой службы по Орловской области.</w:t>
      </w:r>
    </w:p>
    <w:p w:rsidR="005C31AA" w:rsidRPr="005C31AA" w:rsidRDefault="005C31AA" w:rsidP="005C31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им могут быть возвращены по письменному заявлению по  адресу: </w:t>
      </w:r>
      <w:r w:rsidRPr="00132F4F">
        <w:rPr>
          <w:sz w:val="28"/>
          <w:szCs w:val="28"/>
        </w:rPr>
        <w:t xml:space="preserve">302030, Орловская область, г. Орёл, пл. </w:t>
      </w:r>
      <w:r w:rsidRPr="005C31AA">
        <w:rPr>
          <w:sz w:val="28"/>
          <w:szCs w:val="28"/>
        </w:rPr>
        <w:t>Мира, 7А, комн. № 30</w:t>
      </w:r>
      <w:r>
        <w:rPr>
          <w:sz w:val="28"/>
          <w:szCs w:val="28"/>
        </w:rPr>
        <w:t>6</w:t>
      </w:r>
      <w:r w:rsidRPr="005C31AA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5C31AA">
        <w:rPr>
          <w:sz w:val="28"/>
          <w:szCs w:val="28"/>
        </w:rPr>
        <w:t>. (4862)47-07-10.</w:t>
      </w:r>
    </w:p>
    <w:p w:rsidR="005C31AA" w:rsidRPr="005C31AA" w:rsidRDefault="005C31AA" w:rsidP="005C31AA">
      <w:pPr>
        <w:keepNext/>
        <w:autoSpaceDE w:val="0"/>
        <w:autoSpaceDN w:val="0"/>
        <w:adjustRightInd w:val="0"/>
        <w:spacing w:line="720" w:lineRule="auto"/>
        <w:ind w:firstLine="539"/>
        <w:jc w:val="both"/>
        <w:rPr>
          <w:sz w:val="28"/>
          <w:szCs w:val="28"/>
        </w:rPr>
      </w:pPr>
    </w:p>
    <w:p w:rsidR="005C31AA" w:rsidRDefault="005C31AA" w:rsidP="009C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5C31AA" w:rsidSect="005C31AA">
      <w:headerReference w:type="default" r:id="rId7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C9" w:rsidRDefault="008145C9" w:rsidP="009C0849">
      <w:r>
        <w:separator/>
      </w:r>
    </w:p>
  </w:endnote>
  <w:endnote w:type="continuationSeparator" w:id="0">
    <w:p w:rsidR="008145C9" w:rsidRDefault="008145C9" w:rsidP="009C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C9" w:rsidRDefault="008145C9" w:rsidP="009C0849">
      <w:r>
        <w:separator/>
      </w:r>
    </w:p>
  </w:footnote>
  <w:footnote w:type="continuationSeparator" w:id="0">
    <w:p w:rsidR="008145C9" w:rsidRDefault="008145C9" w:rsidP="009C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AA" w:rsidRDefault="005C31A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69C4">
      <w:rPr>
        <w:noProof/>
      </w:rPr>
      <w:t>2</w:t>
    </w:r>
    <w:r>
      <w:fldChar w:fldCharType="end"/>
    </w:r>
  </w:p>
  <w:p w:rsidR="009C0849" w:rsidRDefault="009C08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9"/>
    <w:rsid w:val="001F326A"/>
    <w:rsid w:val="00411C78"/>
    <w:rsid w:val="005C31AA"/>
    <w:rsid w:val="006969C4"/>
    <w:rsid w:val="006B1C87"/>
    <w:rsid w:val="008145C9"/>
    <w:rsid w:val="009C0849"/>
    <w:rsid w:val="00DF72B7"/>
    <w:rsid w:val="00EA1CB8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9C0849"/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9C08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849"/>
    <w:rPr>
      <w:sz w:val="24"/>
      <w:szCs w:val="24"/>
    </w:rPr>
  </w:style>
  <w:style w:type="paragraph" w:styleId="a8">
    <w:name w:val="footer"/>
    <w:basedOn w:val="a"/>
    <w:link w:val="a9"/>
    <w:rsid w:val="009C0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C08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pPr>
      <w:autoSpaceDE w:val="0"/>
      <w:autoSpaceDN w:val="0"/>
      <w:adjustRightInd w:val="0"/>
      <w:ind w:firstLine="53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9C0849"/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9C08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0849"/>
    <w:rPr>
      <w:sz w:val="24"/>
      <w:szCs w:val="24"/>
    </w:rPr>
  </w:style>
  <w:style w:type="paragraph" w:styleId="a8">
    <w:name w:val="footer"/>
    <w:basedOn w:val="a"/>
    <w:link w:val="a9"/>
    <w:rsid w:val="009C08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C0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KNK\KONKURS_DOC_MSG_RESULT_INFO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KONKURS_DOC_MSG_RESULT_INFO</Template>
  <TotalTime>0</TotalTime>
  <Pages>2</Pages>
  <Words>543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Лашина Надежда  Васильевна</dc:creator>
  <cp:lastModifiedBy>Голубятникова Юлия Сергеевна</cp:lastModifiedBy>
  <cp:revision>2</cp:revision>
  <cp:lastPrinted>2019-08-28T14:27:00Z</cp:lastPrinted>
  <dcterms:created xsi:type="dcterms:W3CDTF">2019-09-02T07:56:00Z</dcterms:created>
  <dcterms:modified xsi:type="dcterms:W3CDTF">2019-09-02T07:56:00Z</dcterms:modified>
</cp:coreProperties>
</file>