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3B" w:rsidRPr="00664CF7" w:rsidRDefault="00DD0E3B" w:rsidP="00972498">
      <w:pPr>
        <w:jc w:val="center"/>
        <w:rPr>
          <w:b/>
          <w:sz w:val="28"/>
          <w:szCs w:val="28"/>
        </w:rPr>
      </w:pPr>
      <w:r w:rsidRPr="00664CF7">
        <w:rPr>
          <w:b/>
          <w:sz w:val="28"/>
          <w:szCs w:val="28"/>
        </w:rPr>
        <w:t>Объявление о</w:t>
      </w:r>
      <w:r>
        <w:rPr>
          <w:b/>
          <w:sz w:val="28"/>
          <w:szCs w:val="28"/>
        </w:rPr>
        <w:t xml:space="preserve"> кадров</w:t>
      </w:r>
      <w:r w:rsidR="00972498">
        <w:rPr>
          <w:b/>
          <w:sz w:val="28"/>
          <w:szCs w:val="28"/>
        </w:rPr>
        <w:t xml:space="preserve">ом </w:t>
      </w:r>
      <w:r>
        <w:rPr>
          <w:b/>
          <w:sz w:val="28"/>
          <w:szCs w:val="28"/>
        </w:rPr>
        <w:t>резерв</w:t>
      </w:r>
      <w:r w:rsidR="0097249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4954B1">
        <w:rPr>
          <w:b/>
          <w:sz w:val="28"/>
          <w:szCs w:val="28"/>
        </w:rPr>
        <w:t>Межрайонной и</w:t>
      </w:r>
      <w:r w:rsidR="00972498">
        <w:rPr>
          <w:b/>
          <w:sz w:val="28"/>
          <w:szCs w:val="28"/>
        </w:rPr>
        <w:t xml:space="preserve">нспекции </w:t>
      </w:r>
      <w:r w:rsidRPr="00664CF7">
        <w:rPr>
          <w:b/>
          <w:sz w:val="28"/>
          <w:szCs w:val="28"/>
        </w:rPr>
        <w:t>Федеральной налоговой службы</w:t>
      </w:r>
      <w:r w:rsidR="004954B1">
        <w:rPr>
          <w:b/>
          <w:sz w:val="28"/>
          <w:szCs w:val="28"/>
        </w:rPr>
        <w:t xml:space="preserve"> № 23</w:t>
      </w:r>
      <w:r>
        <w:rPr>
          <w:b/>
          <w:sz w:val="28"/>
          <w:szCs w:val="28"/>
        </w:rPr>
        <w:t xml:space="preserve"> </w:t>
      </w:r>
      <w:r w:rsidRPr="00664CF7">
        <w:rPr>
          <w:b/>
          <w:sz w:val="28"/>
          <w:szCs w:val="28"/>
        </w:rPr>
        <w:t xml:space="preserve">по </w:t>
      </w:r>
      <w:r w:rsidR="00972498">
        <w:rPr>
          <w:b/>
          <w:sz w:val="28"/>
          <w:szCs w:val="28"/>
        </w:rPr>
        <w:t>Перм</w:t>
      </w:r>
      <w:r w:rsidR="004954B1">
        <w:rPr>
          <w:b/>
          <w:sz w:val="28"/>
          <w:szCs w:val="28"/>
        </w:rPr>
        <w:t>скому краю</w:t>
      </w:r>
    </w:p>
    <w:p w:rsidR="00DD0E3B" w:rsidRDefault="004954B1" w:rsidP="007222DA">
      <w:pPr>
        <w:spacing w:before="120"/>
        <w:ind w:right="14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Межрайонная и</w:t>
      </w:r>
      <w:r w:rsidR="00972498">
        <w:rPr>
          <w:sz w:val="26"/>
          <w:szCs w:val="26"/>
        </w:rPr>
        <w:t xml:space="preserve">нспекция </w:t>
      </w:r>
      <w:r w:rsidR="00DD0E3B" w:rsidRPr="002A427B">
        <w:rPr>
          <w:sz w:val="26"/>
          <w:szCs w:val="26"/>
        </w:rPr>
        <w:t>Федеральной налоговой</w:t>
      </w:r>
      <w:r w:rsidR="00253E01">
        <w:rPr>
          <w:sz w:val="26"/>
          <w:szCs w:val="26"/>
        </w:rPr>
        <w:t xml:space="preserve"> </w:t>
      </w:r>
      <w:r w:rsidR="00DD0E3B" w:rsidRPr="002A427B">
        <w:rPr>
          <w:sz w:val="26"/>
          <w:szCs w:val="26"/>
        </w:rPr>
        <w:t xml:space="preserve">службы </w:t>
      </w:r>
      <w:r>
        <w:rPr>
          <w:sz w:val="26"/>
          <w:szCs w:val="26"/>
        </w:rPr>
        <w:t xml:space="preserve">№ 23 </w:t>
      </w:r>
      <w:r w:rsidR="00DD0E3B" w:rsidRPr="002A427B">
        <w:rPr>
          <w:sz w:val="26"/>
          <w:szCs w:val="26"/>
        </w:rPr>
        <w:t xml:space="preserve">по </w:t>
      </w:r>
      <w:r w:rsidR="00972498">
        <w:rPr>
          <w:sz w:val="26"/>
          <w:szCs w:val="26"/>
        </w:rPr>
        <w:t>Перм</w:t>
      </w:r>
      <w:r>
        <w:rPr>
          <w:sz w:val="26"/>
          <w:szCs w:val="26"/>
        </w:rPr>
        <w:t>скому краю</w:t>
      </w:r>
      <w:r w:rsidR="00253E01">
        <w:rPr>
          <w:sz w:val="26"/>
          <w:szCs w:val="26"/>
        </w:rPr>
        <w:t xml:space="preserve"> </w:t>
      </w:r>
      <w:r w:rsidR="00DD0E3B" w:rsidRPr="002A427B">
        <w:rPr>
          <w:sz w:val="26"/>
          <w:szCs w:val="26"/>
        </w:rPr>
        <w:t>(далее</w:t>
      </w:r>
      <w:r>
        <w:rPr>
          <w:sz w:val="26"/>
          <w:szCs w:val="26"/>
        </w:rPr>
        <w:t xml:space="preserve"> </w:t>
      </w:r>
      <w:r w:rsidR="00DD0E3B" w:rsidRPr="002A427B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972498">
        <w:rPr>
          <w:sz w:val="26"/>
          <w:szCs w:val="26"/>
        </w:rPr>
        <w:t>Инспекция</w:t>
      </w:r>
      <w:r w:rsidR="00DD0E3B" w:rsidRPr="002A427B">
        <w:rPr>
          <w:sz w:val="26"/>
          <w:szCs w:val="26"/>
        </w:rPr>
        <w:t>)</w:t>
      </w:r>
      <w:r w:rsidR="00DD0E3B">
        <w:rPr>
          <w:sz w:val="26"/>
          <w:szCs w:val="26"/>
        </w:rPr>
        <w:t xml:space="preserve"> </w:t>
      </w:r>
      <w:r w:rsidR="00972498">
        <w:rPr>
          <w:sz w:val="26"/>
          <w:szCs w:val="26"/>
        </w:rPr>
        <w:t xml:space="preserve">направляет </w:t>
      </w:r>
      <w:r w:rsidR="00CA6484">
        <w:rPr>
          <w:sz w:val="26"/>
          <w:szCs w:val="26"/>
        </w:rPr>
        <w:t xml:space="preserve">список </w:t>
      </w:r>
      <w:r w:rsidR="00460515">
        <w:rPr>
          <w:sz w:val="26"/>
          <w:szCs w:val="26"/>
        </w:rPr>
        <w:t xml:space="preserve">кадрового резерва </w:t>
      </w:r>
      <w:r w:rsidR="00CA6484">
        <w:rPr>
          <w:sz w:val="26"/>
          <w:szCs w:val="26"/>
        </w:rPr>
        <w:t xml:space="preserve">Инспекции </w:t>
      </w:r>
      <w:r w:rsidR="00460515">
        <w:rPr>
          <w:sz w:val="26"/>
          <w:szCs w:val="26"/>
        </w:rPr>
        <w:t xml:space="preserve">на </w:t>
      </w:r>
      <w:r w:rsidR="0042521D">
        <w:rPr>
          <w:sz w:val="26"/>
          <w:szCs w:val="26"/>
          <w:lang w:val="en-US"/>
        </w:rPr>
        <w:t>03</w:t>
      </w:r>
      <w:r w:rsidR="0092179E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42521D">
        <w:rPr>
          <w:sz w:val="26"/>
          <w:szCs w:val="26"/>
          <w:lang w:val="en-US"/>
        </w:rPr>
        <w:t>1</w:t>
      </w:r>
      <w:r w:rsidR="0092179E">
        <w:rPr>
          <w:sz w:val="26"/>
          <w:szCs w:val="26"/>
        </w:rPr>
        <w:t>.2022</w:t>
      </w:r>
      <w:r w:rsidR="003C3B88" w:rsidRPr="003C3B88">
        <w:rPr>
          <w:sz w:val="26"/>
          <w:szCs w:val="26"/>
        </w:rPr>
        <w:t xml:space="preserve"> </w:t>
      </w:r>
      <w:r w:rsidR="003C3B88">
        <w:rPr>
          <w:sz w:val="26"/>
          <w:szCs w:val="26"/>
        </w:rPr>
        <w:t>года.</w:t>
      </w:r>
      <w:r w:rsidR="00DD0E3B">
        <w:rPr>
          <w:sz w:val="26"/>
          <w:szCs w:val="26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0"/>
        <w:gridCol w:w="3303"/>
        <w:gridCol w:w="3735"/>
      </w:tblGrid>
      <w:tr w:rsidR="00453FA4" w:rsidRPr="00DD7012" w:rsidTr="003C3B88">
        <w:trPr>
          <w:cantSplit/>
          <w:trHeight w:val="47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4" w:rsidRPr="00DD7012" w:rsidRDefault="00972498" w:rsidP="00C163D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должностей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4" w:rsidRPr="00DD7012" w:rsidRDefault="00972498" w:rsidP="0097249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резерве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4" w:rsidRPr="00DD7012" w:rsidRDefault="00C30F9D" w:rsidP="00A7173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642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732">
              <w:rPr>
                <w:rFonts w:ascii="Times New Roman" w:hAnsi="Times New Roman" w:cs="Times New Roman"/>
                <w:sz w:val="24"/>
                <w:szCs w:val="24"/>
              </w:rPr>
              <w:t xml:space="preserve">и номер приказа о включении в кадровый резерв </w:t>
            </w:r>
            <w:r w:rsidR="00642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4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954B1" w:rsidRPr="00DD7012" w:rsidTr="003C3B88">
        <w:trPr>
          <w:cantSplit/>
          <w:trHeight w:val="47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B1" w:rsidRDefault="004954B1" w:rsidP="004954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Ведущая группа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B1" w:rsidRDefault="004954B1" w:rsidP="004954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Ирина Михайловна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B1" w:rsidRDefault="004954B1" w:rsidP="004954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02-03/131 от 03.10.2022</w:t>
            </w:r>
          </w:p>
        </w:tc>
      </w:tr>
      <w:tr w:rsidR="004954B1" w:rsidRPr="00DD7012" w:rsidTr="003C3B88">
        <w:trPr>
          <w:cantSplit/>
          <w:trHeight w:val="47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B1" w:rsidRDefault="004954B1" w:rsidP="00F31C6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Ведущая группа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B1" w:rsidRDefault="004954B1" w:rsidP="004954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Павловна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B1" w:rsidRDefault="004954B1" w:rsidP="00F31C6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02-03/131 от 03.10.2022</w:t>
            </w:r>
          </w:p>
        </w:tc>
      </w:tr>
      <w:tr w:rsidR="004954B1" w:rsidRPr="00DD7012" w:rsidTr="003C3B88">
        <w:trPr>
          <w:cantSplit/>
          <w:trHeight w:val="47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B1" w:rsidRDefault="004954B1" w:rsidP="00F31C6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Ведущая группа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B1" w:rsidRDefault="004954B1" w:rsidP="004954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Светлана Владимировна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B1" w:rsidRDefault="004954B1" w:rsidP="00F31C6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02-03/131 от 03.10.2022</w:t>
            </w:r>
          </w:p>
        </w:tc>
      </w:tr>
      <w:tr w:rsidR="004954B1" w:rsidRPr="00DD7012" w:rsidTr="003C3B88">
        <w:trPr>
          <w:cantSplit/>
          <w:trHeight w:val="47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B1" w:rsidRDefault="004954B1" w:rsidP="00F31C6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Ведущая группа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B1" w:rsidRDefault="004954B1" w:rsidP="004954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Лариса Владимировна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B1" w:rsidRDefault="004954B1" w:rsidP="00F31C6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02-03/131 от 03.10.2022</w:t>
            </w:r>
          </w:p>
        </w:tc>
      </w:tr>
      <w:tr w:rsidR="00347265" w:rsidRPr="00DD7012" w:rsidTr="003C3B88">
        <w:trPr>
          <w:cantSplit/>
          <w:trHeight w:val="47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65" w:rsidRDefault="00347265" w:rsidP="00F31C6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65" w:rsidRDefault="00347265" w:rsidP="004954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65" w:rsidRDefault="00347265" w:rsidP="00F31C6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02-03/131 от 03.10.2022</w:t>
            </w:r>
          </w:p>
        </w:tc>
      </w:tr>
      <w:tr w:rsidR="00347265" w:rsidRPr="00DD7012" w:rsidTr="003C3B88">
        <w:trPr>
          <w:cantSplit/>
          <w:trHeight w:val="47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65" w:rsidRDefault="00347265" w:rsidP="00F31C6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65" w:rsidRDefault="00347265" w:rsidP="004954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Галина Николаевна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65" w:rsidRDefault="00347265" w:rsidP="00F31C6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02-03/131 от 03.10.2022</w:t>
            </w:r>
          </w:p>
        </w:tc>
      </w:tr>
      <w:tr w:rsidR="00347265" w:rsidRPr="00DD7012" w:rsidTr="003C3B88">
        <w:trPr>
          <w:cantSplit/>
          <w:trHeight w:val="47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65" w:rsidRDefault="00347265" w:rsidP="00F31C6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65" w:rsidRDefault="00347265" w:rsidP="004954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Ксения Александровна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65" w:rsidRDefault="00347265" w:rsidP="00F31C6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02-03/131 от 03.10.2022</w:t>
            </w:r>
          </w:p>
        </w:tc>
      </w:tr>
      <w:tr w:rsidR="00347265" w:rsidRPr="00DD7012" w:rsidTr="003C3B88">
        <w:trPr>
          <w:cantSplit/>
          <w:trHeight w:val="47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65" w:rsidRDefault="00347265" w:rsidP="00F31C6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65" w:rsidRDefault="00347265" w:rsidP="004954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Кобякова Лариса Сергеевна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65" w:rsidRDefault="00347265" w:rsidP="00F31C6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02-03/131 от 03.10.2022</w:t>
            </w:r>
          </w:p>
        </w:tc>
      </w:tr>
      <w:tr w:rsidR="00347265" w:rsidRPr="00DD7012" w:rsidTr="003C3B88">
        <w:trPr>
          <w:cantSplit/>
          <w:trHeight w:val="47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65" w:rsidRDefault="00347265" w:rsidP="00F31C6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65" w:rsidRDefault="00347265" w:rsidP="004954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Екатерина Викторовна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65" w:rsidRDefault="00347265" w:rsidP="00F31C6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02-03/131 от 03.10.2022</w:t>
            </w:r>
          </w:p>
        </w:tc>
      </w:tr>
      <w:tr w:rsidR="00347265" w:rsidRPr="00DD7012" w:rsidTr="003C3B88">
        <w:trPr>
          <w:cantSplit/>
          <w:trHeight w:val="47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65" w:rsidRDefault="00347265" w:rsidP="00F31C6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65" w:rsidRDefault="00347265" w:rsidP="004954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Латвене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Анатольевна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65" w:rsidRDefault="00347265" w:rsidP="00F31C6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02-03/131 от 03.10.2022</w:t>
            </w:r>
          </w:p>
        </w:tc>
      </w:tr>
      <w:tr w:rsidR="00347265" w:rsidRPr="00DD7012" w:rsidTr="003C3B88">
        <w:trPr>
          <w:cantSplit/>
          <w:trHeight w:val="47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65" w:rsidRDefault="00347265" w:rsidP="00F31C6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65" w:rsidRDefault="00347265" w:rsidP="004954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65" w:rsidRDefault="00347265" w:rsidP="00F31C6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02-03/131 от 03.10.2022</w:t>
            </w:r>
          </w:p>
        </w:tc>
      </w:tr>
      <w:tr w:rsidR="00347265" w:rsidRPr="00DD7012" w:rsidTr="003C3B88">
        <w:trPr>
          <w:cantSplit/>
          <w:trHeight w:val="47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65" w:rsidRDefault="00347265" w:rsidP="00F31C6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65" w:rsidRDefault="00347265" w:rsidP="004954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Пятунина Евгения Николаевна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65" w:rsidRDefault="00347265" w:rsidP="00F31C6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02-03/131 от 03.10.2022</w:t>
            </w:r>
          </w:p>
        </w:tc>
      </w:tr>
      <w:tr w:rsidR="00347265" w:rsidRPr="00DD7012" w:rsidTr="003C3B88">
        <w:trPr>
          <w:cantSplit/>
          <w:trHeight w:val="47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65" w:rsidRDefault="00347265" w:rsidP="00F31C6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65" w:rsidRDefault="00347265" w:rsidP="004954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Санникова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Рафкатовна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65" w:rsidRDefault="00347265" w:rsidP="00F31C6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02-03/131 от 03.10.2022</w:t>
            </w:r>
          </w:p>
        </w:tc>
      </w:tr>
      <w:tr w:rsidR="00347265" w:rsidRPr="00DD7012" w:rsidTr="003C3B88">
        <w:trPr>
          <w:cantSplit/>
          <w:trHeight w:val="47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65" w:rsidRDefault="00347265" w:rsidP="00F31C6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65" w:rsidRDefault="00347265" w:rsidP="004954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65" w:rsidRDefault="00347265" w:rsidP="00F31C6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02-03/131 от 03.10.2022</w:t>
            </w:r>
          </w:p>
        </w:tc>
      </w:tr>
      <w:tr w:rsidR="00347265" w:rsidTr="00B37126">
        <w:trPr>
          <w:cantSplit/>
          <w:trHeight w:val="495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65" w:rsidRDefault="00347265" w:rsidP="00D9440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347265" w:rsidRDefault="00347265" w:rsidP="00D9440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65" w:rsidRDefault="00347265" w:rsidP="00D94409">
            <w:r>
              <w:t>Кобелева Светлана Алексеевна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65" w:rsidRDefault="00347265" w:rsidP="00F31C6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02-03/131 от 03.10.2022</w:t>
            </w:r>
          </w:p>
        </w:tc>
      </w:tr>
      <w:tr w:rsidR="00084FD0" w:rsidTr="00C75880">
        <w:trPr>
          <w:cantSplit/>
          <w:trHeight w:val="495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D0" w:rsidRDefault="00084FD0" w:rsidP="0000480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D0" w:rsidRDefault="00084FD0" w:rsidP="0000480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D0" w:rsidRDefault="00084FD0" w:rsidP="0000480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02-03/131 от 03.10.2022</w:t>
            </w:r>
          </w:p>
        </w:tc>
      </w:tr>
      <w:bookmarkEnd w:id="0"/>
    </w:tbl>
    <w:p w:rsidR="00453FA4" w:rsidRPr="004A60A1" w:rsidRDefault="00453FA4" w:rsidP="006850D0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53FA4" w:rsidRPr="004A60A1" w:rsidSect="009C3BD1">
      <w:headerReference w:type="default" r:id="rId8"/>
      <w:pgSz w:w="11906" w:h="16838" w:code="9"/>
      <w:pgMar w:top="709" w:right="567" w:bottom="993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12D" w:rsidRDefault="008C312D" w:rsidP="00453FA4">
      <w:r>
        <w:separator/>
      </w:r>
    </w:p>
  </w:endnote>
  <w:endnote w:type="continuationSeparator" w:id="0">
    <w:p w:rsidR="008C312D" w:rsidRDefault="008C312D" w:rsidP="0045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12D" w:rsidRDefault="008C312D" w:rsidP="00453FA4">
      <w:r>
        <w:separator/>
      </w:r>
    </w:p>
  </w:footnote>
  <w:footnote w:type="continuationSeparator" w:id="0">
    <w:p w:rsidR="008C312D" w:rsidRDefault="008C312D" w:rsidP="00453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E3B" w:rsidRDefault="000F529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7126">
      <w:rPr>
        <w:noProof/>
      </w:rPr>
      <w:t>2</w:t>
    </w:r>
    <w:r>
      <w:rPr>
        <w:noProof/>
      </w:rPr>
      <w:fldChar w:fldCharType="end"/>
    </w:r>
  </w:p>
  <w:p w:rsidR="00DD0E3B" w:rsidRDefault="00DD0E3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A4"/>
    <w:rsid w:val="00012525"/>
    <w:rsid w:val="0005600D"/>
    <w:rsid w:val="00077554"/>
    <w:rsid w:val="00084FD0"/>
    <w:rsid w:val="000876C2"/>
    <w:rsid w:val="000B5D46"/>
    <w:rsid w:val="000F529E"/>
    <w:rsid w:val="000F7977"/>
    <w:rsid w:val="001B3BA9"/>
    <w:rsid w:val="001D21D5"/>
    <w:rsid w:val="001E1D73"/>
    <w:rsid w:val="00233B87"/>
    <w:rsid w:val="00253E01"/>
    <w:rsid w:val="00273020"/>
    <w:rsid w:val="00276768"/>
    <w:rsid w:val="002D4F82"/>
    <w:rsid w:val="00306771"/>
    <w:rsid w:val="0032719E"/>
    <w:rsid w:val="00347265"/>
    <w:rsid w:val="003949C0"/>
    <w:rsid w:val="003A4E68"/>
    <w:rsid w:val="003B718F"/>
    <w:rsid w:val="003C3B88"/>
    <w:rsid w:val="00411D69"/>
    <w:rsid w:val="004152F9"/>
    <w:rsid w:val="0042521D"/>
    <w:rsid w:val="00453FA4"/>
    <w:rsid w:val="00460515"/>
    <w:rsid w:val="004954B1"/>
    <w:rsid w:val="004A60A1"/>
    <w:rsid w:val="004B1208"/>
    <w:rsid w:val="004E1571"/>
    <w:rsid w:val="00507FBC"/>
    <w:rsid w:val="00525B50"/>
    <w:rsid w:val="0053541B"/>
    <w:rsid w:val="00584709"/>
    <w:rsid w:val="005900C3"/>
    <w:rsid w:val="00642BE9"/>
    <w:rsid w:val="006850D0"/>
    <w:rsid w:val="00692322"/>
    <w:rsid w:val="006A544E"/>
    <w:rsid w:val="006A721D"/>
    <w:rsid w:val="006E6770"/>
    <w:rsid w:val="006F2A11"/>
    <w:rsid w:val="00703329"/>
    <w:rsid w:val="007222DA"/>
    <w:rsid w:val="0073351E"/>
    <w:rsid w:val="007569CF"/>
    <w:rsid w:val="007804C3"/>
    <w:rsid w:val="007B1E0A"/>
    <w:rsid w:val="007E5DB2"/>
    <w:rsid w:val="00802BEB"/>
    <w:rsid w:val="008078A4"/>
    <w:rsid w:val="00844156"/>
    <w:rsid w:val="00870D26"/>
    <w:rsid w:val="008C312D"/>
    <w:rsid w:val="0092179E"/>
    <w:rsid w:val="00956F25"/>
    <w:rsid w:val="00972498"/>
    <w:rsid w:val="009B022D"/>
    <w:rsid w:val="009C3BD1"/>
    <w:rsid w:val="00A040E0"/>
    <w:rsid w:val="00A15E81"/>
    <w:rsid w:val="00A316DA"/>
    <w:rsid w:val="00A34D72"/>
    <w:rsid w:val="00A37977"/>
    <w:rsid w:val="00A5142C"/>
    <w:rsid w:val="00A71732"/>
    <w:rsid w:val="00A72CFD"/>
    <w:rsid w:val="00A75451"/>
    <w:rsid w:val="00A77F7B"/>
    <w:rsid w:val="00AB4020"/>
    <w:rsid w:val="00AF20DD"/>
    <w:rsid w:val="00B24229"/>
    <w:rsid w:val="00B37126"/>
    <w:rsid w:val="00B533D1"/>
    <w:rsid w:val="00B56060"/>
    <w:rsid w:val="00B71364"/>
    <w:rsid w:val="00BA53CE"/>
    <w:rsid w:val="00BC5C42"/>
    <w:rsid w:val="00C163D8"/>
    <w:rsid w:val="00C22A17"/>
    <w:rsid w:val="00C30F9D"/>
    <w:rsid w:val="00CA6484"/>
    <w:rsid w:val="00CC68D8"/>
    <w:rsid w:val="00CD6AB7"/>
    <w:rsid w:val="00CE1FF6"/>
    <w:rsid w:val="00CE665A"/>
    <w:rsid w:val="00CF1FEA"/>
    <w:rsid w:val="00D25B3B"/>
    <w:rsid w:val="00D56AAE"/>
    <w:rsid w:val="00D81A45"/>
    <w:rsid w:val="00DD0E3B"/>
    <w:rsid w:val="00DD7012"/>
    <w:rsid w:val="00E036C4"/>
    <w:rsid w:val="00E14937"/>
    <w:rsid w:val="00E440EB"/>
    <w:rsid w:val="00E45E9C"/>
    <w:rsid w:val="00E46FE5"/>
    <w:rsid w:val="00E56D87"/>
    <w:rsid w:val="00F82064"/>
    <w:rsid w:val="00F90663"/>
    <w:rsid w:val="00FC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5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351E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rsid w:val="007335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3351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73351E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7335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453F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3FA4"/>
    <w:rPr>
      <w:sz w:val="24"/>
      <w:szCs w:val="24"/>
    </w:rPr>
  </w:style>
  <w:style w:type="paragraph" w:styleId="a8">
    <w:name w:val="footer"/>
    <w:basedOn w:val="a"/>
    <w:link w:val="a9"/>
    <w:rsid w:val="00453F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53F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5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351E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rsid w:val="007335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3351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73351E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7335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453F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3FA4"/>
    <w:rPr>
      <w:sz w:val="24"/>
      <w:szCs w:val="24"/>
    </w:rPr>
  </w:style>
  <w:style w:type="paragraph" w:styleId="a8">
    <w:name w:val="footer"/>
    <w:basedOn w:val="a"/>
    <w:link w:val="a9"/>
    <w:rsid w:val="00453F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53F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KNK\KONKURS_RE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47DFC-4A41-488B-8E1A-59BCEC70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KONKURS_RES_LIST2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5900-10-209</dc:creator>
  <cp:lastModifiedBy>Поморцева Ольга Сергеевна</cp:lastModifiedBy>
  <cp:revision>3</cp:revision>
  <cp:lastPrinted>2021-02-09T11:01:00Z</cp:lastPrinted>
  <dcterms:created xsi:type="dcterms:W3CDTF">2022-11-03T06:01:00Z</dcterms:created>
  <dcterms:modified xsi:type="dcterms:W3CDTF">2022-11-03T09:48:00Z</dcterms:modified>
</cp:coreProperties>
</file>