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40" w:rsidRDefault="00B55740" w:rsidP="00A71A77">
      <w:pPr>
        <w:jc w:val="center"/>
      </w:pPr>
      <w:bookmarkStart w:id="0" w:name="_GoBack"/>
      <w:bookmarkEnd w:id="0"/>
    </w:p>
    <w:tbl>
      <w:tblPr>
        <w:tblpPr w:leftFromText="180" w:rightFromText="180" w:vertAnchor="text" w:horzAnchor="margin" w:tblpY="50"/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540"/>
        <w:gridCol w:w="1653"/>
        <w:gridCol w:w="507"/>
        <w:gridCol w:w="1980"/>
      </w:tblGrid>
      <w:tr w:rsidR="007160FD" w:rsidRPr="007160FD" w:rsidTr="00320907">
        <w:tc>
          <w:tcPr>
            <w:tcW w:w="5328" w:type="dxa"/>
          </w:tcPr>
          <w:p w:rsidR="007160FD" w:rsidRPr="007160FD" w:rsidRDefault="007160FD" w:rsidP="00320907">
            <w:pPr>
              <w:spacing w:line="360" w:lineRule="auto"/>
            </w:pPr>
          </w:p>
        </w:tc>
        <w:tc>
          <w:tcPr>
            <w:tcW w:w="4680" w:type="dxa"/>
            <w:gridSpan w:val="4"/>
          </w:tcPr>
          <w:p w:rsidR="007160FD" w:rsidRPr="007160FD" w:rsidRDefault="007160FD" w:rsidP="00320907">
            <w:pPr>
              <w:spacing w:line="360" w:lineRule="auto"/>
            </w:pPr>
            <w:r w:rsidRPr="007160FD">
              <w:t>УТВЕРЖДЕН</w:t>
            </w:r>
          </w:p>
          <w:p w:rsidR="007160FD" w:rsidRPr="007160FD" w:rsidRDefault="007160FD" w:rsidP="00320907">
            <w:pPr>
              <w:spacing w:line="360" w:lineRule="auto"/>
            </w:pPr>
            <w:r w:rsidRPr="007160FD">
              <w:t>приказом</w:t>
            </w:r>
          </w:p>
          <w:p w:rsidR="007160FD" w:rsidRPr="007160FD" w:rsidRDefault="007160FD" w:rsidP="00320907">
            <w:pPr>
              <w:spacing w:line="360" w:lineRule="auto"/>
            </w:pPr>
            <w:r w:rsidRPr="007160FD">
              <w:t>Межрайонной ИФНС России № 11 по Самарской области</w:t>
            </w:r>
          </w:p>
        </w:tc>
      </w:tr>
      <w:tr w:rsidR="007160FD" w:rsidTr="00320907">
        <w:tc>
          <w:tcPr>
            <w:tcW w:w="5328" w:type="dxa"/>
          </w:tcPr>
          <w:p w:rsidR="007160FD" w:rsidRPr="007160FD" w:rsidRDefault="007160FD" w:rsidP="00320907">
            <w:pPr>
              <w:spacing w:line="360" w:lineRule="auto"/>
            </w:pPr>
          </w:p>
        </w:tc>
        <w:tc>
          <w:tcPr>
            <w:tcW w:w="540" w:type="dxa"/>
            <w:vAlign w:val="bottom"/>
          </w:tcPr>
          <w:p w:rsidR="007160FD" w:rsidRPr="007160FD" w:rsidRDefault="007160FD" w:rsidP="00320907">
            <w:pPr>
              <w:spacing w:line="360" w:lineRule="auto"/>
              <w:rPr>
                <w:lang w:val="en-US"/>
              </w:rPr>
            </w:pPr>
            <w:r w:rsidRPr="007160FD">
              <w:t>от</w:t>
            </w:r>
          </w:p>
        </w:tc>
        <w:tc>
          <w:tcPr>
            <w:tcW w:w="1653" w:type="dxa"/>
            <w:vAlign w:val="bottom"/>
          </w:tcPr>
          <w:p w:rsidR="007160FD" w:rsidRPr="00365A20" w:rsidRDefault="00365A20" w:rsidP="00320907">
            <w:pPr>
              <w:spacing w:line="360" w:lineRule="auto"/>
              <w:jc w:val="center"/>
              <w:rPr>
                <w:u w:val="single"/>
              </w:rPr>
            </w:pPr>
            <w:r w:rsidRPr="00365A20">
              <w:rPr>
                <w:u w:val="single"/>
              </w:rPr>
              <w:t>17.05.2022</w:t>
            </w:r>
          </w:p>
        </w:tc>
        <w:tc>
          <w:tcPr>
            <w:tcW w:w="507" w:type="dxa"/>
            <w:vAlign w:val="bottom"/>
          </w:tcPr>
          <w:p w:rsidR="007160FD" w:rsidRPr="007160FD" w:rsidRDefault="007160FD" w:rsidP="00320907">
            <w:pPr>
              <w:spacing w:line="360" w:lineRule="auto"/>
            </w:pPr>
            <w:r w:rsidRPr="007160FD">
              <w:t>№</w:t>
            </w:r>
          </w:p>
        </w:tc>
        <w:tc>
          <w:tcPr>
            <w:tcW w:w="1980" w:type="dxa"/>
            <w:vAlign w:val="bottom"/>
          </w:tcPr>
          <w:p w:rsidR="007160FD" w:rsidRPr="00365A20" w:rsidRDefault="00365A20" w:rsidP="00320907">
            <w:pPr>
              <w:spacing w:line="360" w:lineRule="auto"/>
              <w:rPr>
                <w:u w:val="single"/>
              </w:rPr>
            </w:pPr>
            <w:r w:rsidRPr="00365A20">
              <w:rPr>
                <w:u w:val="single"/>
              </w:rPr>
              <w:t>01-04/0003</w:t>
            </w:r>
          </w:p>
        </w:tc>
      </w:tr>
    </w:tbl>
    <w:p w:rsidR="007160FD" w:rsidRPr="002A0DBF" w:rsidRDefault="007160FD" w:rsidP="007160FD">
      <w:pPr>
        <w:spacing w:line="360" w:lineRule="auto"/>
        <w:jc w:val="center"/>
        <w:rPr>
          <w:sz w:val="28"/>
          <w:szCs w:val="28"/>
        </w:rPr>
      </w:pPr>
    </w:p>
    <w:p w:rsidR="007160FD" w:rsidRPr="007160FD" w:rsidRDefault="007160FD" w:rsidP="007160FD">
      <w:pPr>
        <w:spacing w:line="360" w:lineRule="auto"/>
        <w:jc w:val="center"/>
      </w:pPr>
      <w:r w:rsidRPr="007160FD">
        <w:t>СОСТАВ</w:t>
      </w:r>
    </w:p>
    <w:p w:rsidR="007160FD" w:rsidRPr="007160FD" w:rsidRDefault="007160FD" w:rsidP="007160FD">
      <w:pPr>
        <w:jc w:val="center"/>
      </w:pPr>
      <w:r w:rsidRPr="007160FD"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7160FD" w:rsidRPr="007160FD" w:rsidRDefault="007160FD" w:rsidP="007160FD">
      <w:pPr>
        <w:jc w:val="center"/>
      </w:pPr>
      <w:r w:rsidRPr="007160FD">
        <w:t>Межрайонной ИФНС России № 11 по Самарской области</w:t>
      </w:r>
    </w:p>
    <w:p w:rsidR="007160FD" w:rsidRPr="007160FD" w:rsidRDefault="007160FD" w:rsidP="007160FD">
      <w:pPr>
        <w:ind w:firstLine="709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280"/>
        <w:gridCol w:w="5069"/>
      </w:tblGrid>
      <w:tr w:rsidR="007160FD" w:rsidRPr="007160FD" w:rsidTr="00320907"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7160FD" w:rsidRPr="007160FD" w:rsidRDefault="007160FD" w:rsidP="007160FD">
            <w:pPr>
              <w:spacing w:line="276" w:lineRule="auto"/>
              <w:rPr>
                <w:b/>
              </w:rPr>
            </w:pPr>
            <w:r w:rsidRPr="007160FD">
              <w:rPr>
                <w:b/>
              </w:rPr>
              <w:t>Председатель комиссии</w:t>
            </w:r>
          </w:p>
          <w:p w:rsidR="007160FD" w:rsidRPr="007160FD" w:rsidRDefault="007160FD" w:rsidP="007160FD">
            <w:pPr>
              <w:spacing w:line="276" w:lineRule="auto"/>
            </w:pPr>
            <w:r w:rsidRPr="007160FD">
              <w:t>Денисова Алла Юрьевна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7160FD" w:rsidRPr="007160FD" w:rsidRDefault="007160FD" w:rsidP="007160FD">
            <w:pPr>
              <w:spacing w:line="276" w:lineRule="auto"/>
              <w:jc w:val="both"/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7160FD" w:rsidRPr="007160FD" w:rsidRDefault="007160FD" w:rsidP="007160FD">
            <w:pPr>
              <w:spacing w:line="276" w:lineRule="auto"/>
              <w:jc w:val="both"/>
            </w:pPr>
          </w:p>
          <w:p w:rsidR="007160FD" w:rsidRPr="007160FD" w:rsidRDefault="007160FD" w:rsidP="007160FD">
            <w:pPr>
              <w:spacing w:line="276" w:lineRule="auto"/>
              <w:jc w:val="both"/>
            </w:pPr>
            <w:r w:rsidRPr="007160FD">
              <w:t>заместитель начальника</w:t>
            </w:r>
          </w:p>
        </w:tc>
      </w:tr>
      <w:tr w:rsidR="007160FD" w:rsidRPr="007160FD" w:rsidTr="00320907"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7160FD" w:rsidRDefault="007160FD" w:rsidP="007160FD">
            <w:pPr>
              <w:spacing w:line="276" w:lineRule="auto"/>
              <w:rPr>
                <w:b/>
              </w:rPr>
            </w:pPr>
          </w:p>
          <w:p w:rsidR="007160FD" w:rsidRPr="007160FD" w:rsidRDefault="007160FD" w:rsidP="007160FD">
            <w:pPr>
              <w:spacing w:line="276" w:lineRule="auto"/>
              <w:rPr>
                <w:b/>
              </w:rPr>
            </w:pPr>
            <w:r w:rsidRPr="007160FD">
              <w:rPr>
                <w:b/>
              </w:rPr>
              <w:t>Заместитель председателя комиссии</w:t>
            </w:r>
          </w:p>
          <w:p w:rsidR="007160FD" w:rsidRPr="007160FD" w:rsidRDefault="007160FD" w:rsidP="007160FD">
            <w:pPr>
              <w:spacing w:line="276" w:lineRule="auto"/>
            </w:pPr>
            <w:r w:rsidRPr="007160FD">
              <w:t>Спасова Надежда Алексеевна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7160FD" w:rsidRPr="007160FD" w:rsidRDefault="007160FD" w:rsidP="007160FD">
            <w:pPr>
              <w:spacing w:line="276" w:lineRule="auto"/>
              <w:jc w:val="both"/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7160FD" w:rsidRPr="007160FD" w:rsidRDefault="007160FD" w:rsidP="007160FD">
            <w:pPr>
              <w:spacing w:line="276" w:lineRule="auto"/>
              <w:jc w:val="both"/>
            </w:pPr>
          </w:p>
          <w:p w:rsidR="007160FD" w:rsidRPr="007160FD" w:rsidRDefault="007160FD" w:rsidP="007160FD">
            <w:pPr>
              <w:spacing w:line="276" w:lineRule="auto"/>
              <w:jc w:val="both"/>
            </w:pPr>
            <w:r w:rsidRPr="007160FD">
              <w:t>начальник отдела кадров и безопасности</w:t>
            </w:r>
          </w:p>
        </w:tc>
      </w:tr>
      <w:tr w:rsidR="007160FD" w:rsidRPr="007160FD" w:rsidTr="00320907"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7160FD" w:rsidRPr="007160FD" w:rsidRDefault="007160FD" w:rsidP="007160FD">
            <w:pPr>
              <w:spacing w:line="276" w:lineRule="auto"/>
              <w:rPr>
                <w:b/>
              </w:rPr>
            </w:pPr>
            <w:r w:rsidRPr="007160FD">
              <w:rPr>
                <w:b/>
              </w:rPr>
              <w:t>Члены комиссии:</w:t>
            </w:r>
          </w:p>
          <w:p w:rsidR="007160FD" w:rsidRPr="007160FD" w:rsidRDefault="007160FD" w:rsidP="007160FD">
            <w:pPr>
              <w:spacing w:line="276" w:lineRule="auto"/>
            </w:pPr>
            <w:r w:rsidRPr="007160FD">
              <w:t>Борисова Ольга Николаевна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7160FD" w:rsidRPr="007160FD" w:rsidRDefault="007160FD" w:rsidP="007160FD">
            <w:pPr>
              <w:spacing w:line="276" w:lineRule="auto"/>
              <w:jc w:val="both"/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7160FD" w:rsidRPr="007160FD" w:rsidRDefault="007160FD" w:rsidP="007160FD">
            <w:pPr>
              <w:spacing w:line="276" w:lineRule="auto"/>
              <w:jc w:val="both"/>
            </w:pPr>
          </w:p>
          <w:p w:rsidR="007160FD" w:rsidRPr="007160FD" w:rsidRDefault="007160FD" w:rsidP="007160FD">
            <w:pPr>
              <w:spacing w:line="276" w:lineRule="auto"/>
              <w:jc w:val="both"/>
            </w:pPr>
            <w:r w:rsidRPr="007160FD">
              <w:t>заместитель начальника отдела финансового обеспечения</w:t>
            </w:r>
          </w:p>
        </w:tc>
      </w:tr>
      <w:tr w:rsidR="007160FD" w:rsidRPr="007160FD" w:rsidTr="007160FD"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7160FD" w:rsidRPr="007160FD" w:rsidRDefault="007160FD" w:rsidP="007160FD">
            <w:pPr>
              <w:spacing w:line="276" w:lineRule="auto"/>
            </w:pPr>
          </w:p>
          <w:p w:rsidR="007160FD" w:rsidRPr="007160FD" w:rsidRDefault="00320907" w:rsidP="007160FD">
            <w:pPr>
              <w:spacing w:line="276" w:lineRule="auto"/>
            </w:pPr>
            <w:r>
              <w:t>Матвеев Алексей Васильевич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7160FD" w:rsidRPr="007160FD" w:rsidRDefault="007160FD" w:rsidP="007160FD">
            <w:pPr>
              <w:spacing w:line="276" w:lineRule="auto"/>
              <w:jc w:val="both"/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7160FD" w:rsidRPr="007160FD" w:rsidRDefault="007160FD" w:rsidP="007160FD">
            <w:pPr>
              <w:spacing w:line="276" w:lineRule="auto"/>
              <w:jc w:val="both"/>
            </w:pPr>
          </w:p>
          <w:p w:rsidR="007160FD" w:rsidRPr="007160FD" w:rsidRDefault="00F95261" w:rsidP="007160FD">
            <w:pPr>
              <w:spacing w:line="276" w:lineRule="auto"/>
              <w:jc w:val="both"/>
            </w:pPr>
            <w:r>
              <w:t>з</w:t>
            </w:r>
            <w:r w:rsidR="007160FD" w:rsidRPr="007160FD">
              <w:t>аместитель начальника отдела кадров и безопасности</w:t>
            </w:r>
          </w:p>
        </w:tc>
      </w:tr>
      <w:tr w:rsidR="007160FD" w:rsidRPr="007160FD" w:rsidTr="007160F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0FD" w:rsidRPr="007160FD" w:rsidRDefault="007160FD" w:rsidP="007160FD">
            <w:pPr>
              <w:spacing w:line="276" w:lineRule="auto"/>
            </w:pPr>
          </w:p>
          <w:p w:rsidR="007160FD" w:rsidRPr="007160FD" w:rsidRDefault="007160FD" w:rsidP="007160FD">
            <w:pPr>
              <w:spacing w:line="276" w:lineRule="auto"/>
            </w:pPr>
            <w:proofErr w:type="spellStart"/>
            <w:r w:rsidRPr="007160FD">
              <w:t>Кулбаева</w:t>
            </w:r>
            <w:proofErr w:type="spellEnd"/>
            <w:r w:rsidRPr="007160FD">
              <w:t xml:space="preserve"> Надежда Сергеевна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0FD" w:rsidRPr="007160FD" w:rsidRDefault="007160FD" w:rsidP="007160FD">
            <w:pPr>
              <w:spacing w:line="276" w:lineRule="auto"/>
              <w:jc w:val="both"/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0FD" w:rsidRPr="007160FD" w:rsidRDefault="007160FD" w:rsidP="007160FD">
            <w:pPr>
              <w:spacing w:line="276" w:lineRule="auto"/>
              <w:jc w:val="both"/>
            </w:pPr>
          </w:p>
          <w:p w:rsidR="007160FD" w:rsidRPr="007160FD" w:rsidRDefault="007160FD" w:rsidP="00B54BF8">
            <w:pPr>
              <w:spacing w:line="276" w:lineRule="auto"/>
              <w:jc w:val="both"/>
            </w:pPr>
            <w:r w:rsidRPr="007160FD">
              <w:t xml:space="preserve">начальник </w:t>
            </w:r>
            <w:r w:rsidR="00B54BF8">
              <w:t>правового</w:t>
            </w:r>
            <w:r w:rsidRPr="007160FD">
              <w:t xml:space="preserve"> отдела</w:t>
            </w:r>
          </w:p>
        </w:tc>
      </w:tr>
      <w:tr w:rsidR="007160FD" w:rsidRPr="007160FD" w:rsidTr="007160F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0FD" w:rsidRPr="007160FD" w:rsidRDefault="007160FD" w:rsidP="007160FD">
            <w:pPr>
              <w:spacing w:line="276" w:lineRule="auto"/>
            </w:pPr>
          </w:p>
          <w:p w:rsidR="007160FD" w:rsidRPr="007160FD" w:rsidRDefault="00F95261" w:rsidP="00F95261">
            <w:pPr>
              <w:spacing w:line="276" w:lineRule="auto"/>
            </w:pPr>
            <w:r>
              <w:t>Павло</w:t>
            </w:r>
            <w:r w:rsidR="007160FD" w:rsidRPr="007160FD">
              <w:t xml:space="preserve">ва </w:t>
            </w:r>
            <w:r>
              <w:t>Ксения Сергеевна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0FD" w:rsidRPr="007160FD" w:rsidRDefault="007160FD" w:rsidP="007160FD">
            <w:pPr>
              <w:spacing w:line="276" w:lineRule="auto"/>
              <w:jc w:val="both"/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0FD" w:rsidRPr="007160FD" w:rsidRDefault="007160FD" w:rsidP="007160FD">
            <w:pPr>
              <w:spacing w:line="276" w:lineRule="auto"/>
              <w:jc w:val="both"/>
            </w:pPr>
          </w:p>
          <w:p w:rsidR="007160FD" w:rsidRPr="007160FD" w:rsidRDefault="00F95261" w:rsidP="007160FD">
            <w:pPr>
              <w:spacing w:line="276" w:lineRule="auto"/>
              <w:jc w:val="both"/>
            </w:pPr>
            <w:r>
              <w:t>доцент кафедры налогов и налогообложения</w:t>
            </w:r>
            <w:r w:rsidR="003D6666">
              <w:t xml:space="preserve"> Самарского государственного экономического университета </w:t>
            </w:r>
          </w:p>
        </w:tc>
      </w:tr>
      <w:tr w:rsidR="007160FD" w:rsidRPr="007160FD" w:rsidTr="007160F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0FD" w:rsidRPr="007160FD" w:rsidRDefault="007160FD" w:rsidP="007160FD">
            <w:pPr>
              <w:spacing w:line="276" w:lineRule="auto"/>
            </w:pPr>
          </w:p>
          <w:p w:rsidR="007160FD" w:rsidRPr="007160FD" w:rsidRDefault="00F95261" w:rsidP="00F95261">
            <w:pPr>
              <w:spacing w:line="276" w:lineRule="auto"/>
            </w:pPr>
            <w:r>
              <w:t xml:space="preserve">Ильина Лариса </w:t>
            </w:r>
            <w:proofErr w:type="spellStart"/>
            <w:r>
              <w:t>Айдаровна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0FD" w:rsidRPr="007160FD" w:rsidRDefault="007160FD" w:rsidP="007160FD">
            <w:pPr>
              <w:spacing w:line="276" w:lineRule="auto"/>
              <w:jc w:val="both"/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0FD" w:rsidRPr="007160FD" w:rsidRDefault="007160FD" w:rsidP="007160FD">
            <w:pPr>
              <w:spacing w:line="276" w:lineRule="auto"/>
              <w:jc w:val="both"/>
            </w:pPr>
          </w:p>
          <w:p w:rsidR="007160FD" w:rsidRPr="007160FD" w:rsidRDefault="00F95261" w:rsidP="007160FD">
            <w:pPr>
              <w:spacing w:line="276" w:lineRule="auto"/>
              <w:jc w:val="both"/>
            </w:pPr>
            <w:r w:rsidRPr="00F95261">
              <w:t>доцент кафедры налогов и налогообложения</w:t>
            </w:r>
            <w:r w:rsidR="003D6666">
              <w:t xml:space="preserve"> Самарского государственного экономического университета</w:t>
            </w:r>
          </w:p>
        </w:tc>
      </w:tr>
      <w:tr w:rsidR="007160FD" w:rsidRPr="007160FD" w:rsidTr="007160F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0FD" w:rsidRPr="007160FD" w:rsidRDefault="007160FD" w:rsidP="007160FD">
            <w:pPr>
              <w:spacing w:line="276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0FD" w:rsidRPr="007160FD" w:rsidRDefault="007160FD" w:rsidP="007160FD">
            <w:pPr>
              <w:spacing w:line="276" w:lineRule="auto"/>
              <w:jc w:val="both"/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0FD" w:rsidRPr="007160FD" w:rsidRDefault="007160FD" w:rsidP="007160FD">
            <w:pPr>
              <w:spacing w:line="276" w:lineRule="auto"/>
              <w:jc w:val="both"/>
            </w:pPr>
          </w:p>
        </w:tc>
      </w:tr>
      <w:tr w:rsidR="007160FD" w:rsidRPr="007160FD" w:rsidTr="007160FD"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7160FD" w:rsidRPr="007160FD" w:rsidRDefault="007160FD" w:rsidP="007160FD">
            <w:pPr>
              <w:spacing w:line="276" w:lineRule="auto"/>
              <w:rPr>
                <w:b/>
              </w:rPr>
            </w:pPr>
            <w:r w:rsidRPr="007160FD">
              <w:rPr>
                <w:b/>
              </w:rPr>
              <w:t>Секретарь комиссии</w:t>
            </w:r>
          </w:p>
          <w:p w:rsidR="007160FD" w:rsidRPr="007160FD" w:rsidRDefault="007160FD" w:rsidP="007160FD">
            <w:pPr>
              <w:spacing w:line="276" w:lineRule="auto"/>
            </w:pPr>
            <w:r w:rsidRPr="007160FD">
              <w:t>Скоробогатько Оксана Александровна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7160FD" w:rsidRPr="007160FD" w:rsidRDefault="007160FD" w:rsidP="007160FD">
            <w:pPr>
              <w:spacing w:line="276" w:lineRule="auto"/>
              <w:jc w:val="both"/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7160FD" w:rsidRPr="007160FD" w:rsidRDefault="007160FD" w:rsidP="007160FD">
            <w:pPr>
              <w:spacing w:line="276" w:lineRule="auto"/>
              <w:jc w:val="both"/>
            </w:pPr>
          </w:p>
          <w:p w:rsidR="007160FD" w:rsidRPr="007160FD" w:rsidRDefault="007160FD" w:rsidP="007160FD">
            <w:pPr>
              <w:spacing w:line="276" w:lineRule="auto"/>
              <w:jc w:val="both"/>
            </w:pPr>
            <w:r w:rsidRPr="007160FD">
              <w:t>главный специалист-эксперт отдела кадров и безопасности</w:t>
            </w:r>
          </w:p>
        </w:tc>
      </w:tr>
    </w:tbl>
    <w:p w:rsidR="007160FD" w:rsidRPr="007160FD" w:rsidRDefault="007160FD" w:rsidP="007160FD">
      <w:pPr>
        <w:spacing w:line="276" w:lineRule="auto"/>
        <w:ind w:firstLine="709"/>
        <w:jc w:val="both"/>
      </w:pPr>
    </w:p>
    <w:p w:rsidR="007160FD" w:rsidRPr="007160FD" w:rsidRDefault="007160FD" w:rsidP="007160FD">
      <w:pPr>
        <w:spacing w:line="360" w:lineRule="auto"/>
      </w:pPr>
    </w:p>
    <w:sectPr w:rsidR="007160FD" w:rsidRPr="007160FD" w:rsidSect="00DE60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DBA" w:rsidRDefault="00037DBA" w:rsidP="007160FD">
      <w:r>
        <w:separator/>
      </w:r>
    </w:p>
  </w:endnote>
  <w:endnote w:type="continuationSeparator" w:id="0">
    <w:p w:rsidR="00037DBA" w:rsidRDefault="00037DBA" w:rsidP="0071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07" w:rsidRDefault="0032090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07" w:rsidRDefault="0032090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07" w:rsidRDefault="003209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DBA" w:rsidRDefault="00037DBA" w:rsidP="007160FD">
      <w:r>
        <w:separator/>
      </w:r>
    </w:p>
  </w:footnote>
  <w:footnote w:type="continuationSeparator" w:id="0">
    <w:p w:rsidR="00037DBA" w:rsidRDefault="00037DBA" w:rsidP="00716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07" w:rsidRDefault="0032090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07" w:rsidRDefault="0032090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07" w:rsidRDefault="003209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0FD"/>
    <w:rsid w:val="00037DBA"/>
    <w:rsid w:val="001747E2"/>
    <w:rsid w:val="002A0DBF"/>
    <w:rsid w:val="00320907"/>
    <w:rsid w:val="00365A20"/>
    <w:rsid w:val="003D6666"/>
    <w:rsid w:val="005E0D2B"/>
    <w:rsid w:val="00655DBE"/>
    <w:rsid w:val="007160FD"/>
    <w:rsid w:val="007B58F7"/>
    <w:rsid w:val="00983079"/>
    <w:rsid w:val="009F7133"/>
    <w:rsid w:val="00A71A77"/>
    <w:rsid w:val="00AE0671"/>
    <w:rsid w:val="00B54BF8"/>
    <w:rsid w:val="00B55740"/>
    <w:rsid w:val="00BC3196"/>
    <w:rsid w:val="00D61C73"/>
    <w:rsid w:val="00D90CD4"/>
    <w:rsid w:val="00DE6034"/>
    <w:rsid w:val="00E03B47"/>
    <w:rsid w:val="00F95261"/>
    <w:rsid w:val="00FC1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0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E6034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rsid w:val="00DE603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E603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DE6034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DE603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7160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160FD"/>
    <w:rPr>
      <w:sz w:val="24"/>
      <w:szCs w:val="24"/>
    </w:rPr>
  </w:style>
  <w:style w:type="paragraph" w:styleId="a8">
    <w:name w:val="footer"/>
    <w:basedOn w:val="a"/>
    <w:link w:val="a9"/>
    <w:rsid w:val="007160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160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7160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160FD"/>
    <w:rPr>
      <w:sz w:val="24"/>
      <w:szCs w:val="24"/>
    </w:rPr>
  </w:style>
  <w:style w:type="paragraph" w:styleId="a8">
    <w:name w:val="footer"/>
    <w:basedOn w:val="a"/>
    <w:link w:val="a9"/>
    <w:rsid w:val="007160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160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ATT\ATTESTAT_SOST_KO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ATTESTAT_SOST_KOM</Template>
  <TotalTime>2</TotalTime>
  <Pages>1</Pages>
  <Words>115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Царькова Дарья Ивановна</dc:creator>
  <cp:lastModifiedBy>Казакова Татьяна Анатольевна</cp:lastModifiedBy>
  <cp:revision>3</cp:revision>
  <cp:lastPrinted>2022-05-18T13:21:00Z</cp:lastPrinted>
  <dcterms:created xsi:type="dcterms:W3CDTF">2024-03-26T09:34:00Z</dcterms:created>
  <dcterms:modified xsi:type="dcterms:W3CDTF">2024-03-27T11:46:00Z</dcterms:modified>
</cp:coreProperties>
</file>