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B4" w:rsidRDefault="00854AB4" w:rsidP="00FA10F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271B2">
        <w:rPr>
          <w:rFonts w:ascii="Times New Roman" w:hAnsi="Times New Roman"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271B2">
        <w:rPr>
          <w:rFonts w:ascii="Times New Roman" w:hAnsi="Times New Roman"/>
          <w:sz w:val="28"/>
          <w:szCs w:val="28"/>
        </w:rPr>
        <w:t>а 2014 год</w:t>
      </w:r>
    </w:p>
    <w:p w:rsidR="00854AB4" w:rsidRPr="005271B2" w:rsidRDefault="00854AB4" w:rsidP="00FA10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378"/>
        <w:gridCol w:w="2092"/>
      </w:tblGrid>
      <w:tr w:rsidR="00854AB4" w:rsidRPr="0091126B" w:rsidTr="00E73755">
        <w:tc>
          <w:tcPr>
            <w:tcW w:w="1101" w:type="dxa"/>
          </w:tcPr>
          <w:bookmarkEnd w:id="0"/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Исполнено (тыс. рублей)</w:t>
            </w:r>
          </w:p>
        </w:tc>
      </w:tr>
      <w:tr w:rsidR="00854AB4" w:rsidRPr="0091126B" w:rsidTr="00E73755">
        <w:tc>
          <w:tcPr>
            <w:tcW w:w="1101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Межрайонная ИФНС России № 1 по Сахалинской области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254847,6</w:t>
            </w:r>
          </w:p>
        </w:tc>
      </w:tr>
      <w:tr w:rsidR="00854AB4" w:rsidRPr="0091126B" w:rsidTr="00E73755">
        <w:tc>
          <w:tcPr>
            <w:tcW w:w="1101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Межрайонная ИФНС России № 2 по Сахалинской области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122434,2</w:t>
            </w:r>
          </w:p>
        </w:tc>
      </w:tr>
      <w:tr w:rsidR="00854AB4" w:rsidRPr="0091126B" w:rsidTr="00E73755">
        <w:tc>
          <w:tcPr>
            <w:tcW w:w="1101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Межрайонная ИФНС России № 3 по Сахалинской области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64928,1</w:t>
            </w:r>
          </w:p>
        </w:tc>
      </w:tr>
      <w:tr w:rsidR="00854AB4" w:rsidRPr="0091126B" w:rsidTr="00E73755">
        <w:tc>
          <w:tcPr>
            <w:tcW w:w="1101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Межрайонная ИФНС России № 4 по Сахалинской области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88894,3</w:t>
            </w:r>
          </w:p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AB4" w:rsidRPr="0091126B" w:rsidTr="00E73755">
        <w:tc>
          <w:tcPr>
            <w:tcW w:w="1101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Межрайонная ИФНС России № 5 по Сахалинской области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131586,1</w:t>
            </w:r>
          </w:p>
        </w:tc>
      </w:tr>
      <w:tr w:rsidR="00854AB4" w:rsidRPr="0091126B" w:rsidTr="00E73755">
        <w:tc>
          <w:tcPr>
            <w:tcW w:w="1101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160994,4</w:t>
            </w:r>
          </w:p>
        </w:tc>
      </w:tr>
      <w:tr w:rsidR="00854AB4" w:rsidRPr="0091126B" w:rsidTr="00E73755">
        <w:tc>
          <w:tcPr>
            <w:tcW w:w="1101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4AB4" w:rsidRPr="0091126B" w:rsidRDefault="00854AB4" w:rsidP="00E73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2092" w:type="dxa"/>
          </w:tcPr>
          <w:p w:rsidR="00854AB4" w:rsidRPr="0091126B" w:rsidRDefault="00854AB4" w:rsidP="00E7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6B">
              <w:rPr>
                <w:rFonts w:ascii="Times New Roman" w:hAnsi="Times New Roman"/>
                <w:sz w:val="28"/>
                <w:szCs w:val="28"/>
              </w:rPr>
              <w:t>823684,7</w:t>
            </w:r>
          </w:p>
        </w:tc>
      </w:tr>
    </w:tbl>
    <w:p w:rsidR="00854AB4" w:rsidRPr="00E53A90" w:rsidRDefault="00854AB4" w:rsidP="00E53A9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54AB4" w:rsidRPr="00E53A90" w:rsidSect="000C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A90"/>
    <w:rsid w:val="000C6650"/>
    <w:rsid w:val="005271B2"/>
    <w:rsid w:val="007363D1"/>
    <w:rsid w:val="00854AB4"/>
    <w:rsid w:val="008F4B09"/>
    <w:rsid w:val="0091126B"/>
    <w:rsid w:val="00921509"/>
    <w:rsid w:val="00A84E3F"/>
    <w:rsid w:val="00B81911"/>
    <w:rsid w:val="00E53A90"/>
    <w:rsid w:val="00E73755"/>
    <w:rsid w:val="00FA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Ашихмина Элина Георгиевна</dc:creator>
  <cp:keywords/>
  <dc:description/>
  <cp:lastModifiedBy>User</cp:lastModifiedBy>
  <cp:revision>6</cp:revision>
  <dcterms:created xsi:type="dcterms:W3CDTF">2015-02-13T05:30:00Z</dcterms:created>
  <dcterms:modified xsi:type="dcterms:W3CDTF">2015-02-18T00:02:00Z</dcterms:modified>
</cp:coreProperties>
</file>