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F1" w:rsidRDefault="00B82DF1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в УФНС России по Сахалинской области в апреле 2016 года</w:t>
      </w:r>
    </w:p>
    <w:p w:rsidR="00B82DF1" w:rsidRDefault="00B82DF1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82DF1" w:rsidRDefault="00B82DF1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  Управление ФНС России по Сахалинской области  (далее – Управление) за апрель 2016 года поступило  641обращение  граждан, из которых 440 (69%) поступило по сети интернет.  </w:t>
      </w: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Существенный удельный вес обращений составляли вопросы:</w:t>
      </w: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-исчисления транспортного налога - 197(31%),</w:t>
      </w: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-налога на имущество физических лиц - 120 (19%), </w:t>
      </w: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-вопросы разъяснения налогового законодательстваюридическим лицами индивидуальным предпринимателям- 75(12%)</w:t>
      </w: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-организации работы с налогоплательщиками 60 (10%). </w:t>
      </w: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Заявители  просят произвести перерасчет в связи с переплатой транспортного налога, предоставления им льгот по уплате налога, реквизиты оплаты.</w:t>
      </w: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 интересовали вопросы получение имущественных налоговых вычетов по доходам от продажи жилых домов, квартир, дач, либо долей в указанном имуществе.</w:t>
      </w: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Продолжают поступать обращения граждан по вопросу не отображения уплаченных сумм налога в Интернет-сервисе «Личный кабинет налогоплательщика для физических лиц».</w:t>
      </w: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обращения поставленные на контроль, исполнены в установленные законодательством Российской Федерации срок.</w:t>
      </w:r>
    </w:p>
    <w:p w:rsidR="00B82DF1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</w:p>
    <w:p w:rsidR="00B82DF1" w:rsidRPr="00F55583" w:rsidRDefault="00B82DF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</w:p>
    <w:p w:rsidR="00B82DF1" w:rsidRPr="009A60E7" w:rsidRDefault="00B82DF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B82DF1" w:rsidRPr="009A60E7" w:rsidRDefault="00B82DF1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B82DF1" w:rsidRPr="009A60E7" w:rsidRDefault="00B82DF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01.03</w:t>
      </w:r>
      <w:r w:rsidRPr="009A60E7">
        <w:rPr>
          <w:b/>
          <w:noProof/>
          <w:sz w:val="22"/>
          <w:szCs w:val="22"/>
        </w:rPr>
        <w:t>.2016</w:t>
      </w:r>
      <w:r>
        <w:rPr>
          <w:b/>
          <w:noProof/>
          <w:sz w:val="22"/>
          <w:szCs w:val="22"/>
        </w:rPr>
        <w:t xml:space="preserve"> по</w:t>
      </w:r>
      <w:r w:rsidRPr="009A60E7">
        <w:rPr>
          <w:b/>
          <w:noProof/>
          <w:sz w:val="22"/>
          <w:szCs w:val="22"/>
        </w:rPr>
        <w:t xml:space="preserve"> 31.03.2016</w:t>
      </w:r>
    </w:p>
    <w:p w:rsidR="00B82DF1" w:rsidRPr="00742D1F" w:rsidRDefault="00B82DF1" w:rsidP="009A60E7">
      <w:pPr>
        <w:jc w:val="center"/>
        <w:rPr>
          <w:b/>
          <w:noProof/>
        </w:rPr>
      </w:pPr>
    </w:p>
    <w:p w:rsidR="00B82DF1" w:rsidRDefault="00B82DF1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5"/>
        <w:gridCol w:w="941"/>
        <w:gridCol w:w="941"/>
        <w:gridCol w:w="941"/>
        <w:gridCol w:w="941"/>
        <w:gridCol w:w="941"/>
        <w:gridCol w:w="794"/>
      </w:tblGrid>
      <w:tr w:rsidR="00B82DF1" w:rsidRPr="00CC5F7F" w:rsidTr="009A60E7">
        <w:trPr>
          <w:trHeight w:val="527"/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82DF1" w:rsidRPr="00DF5CA8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82DF1" w:rsidRPr="00175965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B82DF1" w:rsidRPr="00CC5F7F" w:rsidTr="009A60E7">
        <w:trPr>
          <w:trHeight w:val="554"/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0003.0008.0077.0683 Стратегия и перспективы развития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0002.0006.0000.0000 Труд и занятость населения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0002.0013.0000.0000 Образование. Наука. Культура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0003.0011.0122.0000 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02 О налоге на землю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B82DF1" w:rsidRPr="00CC5F7F" w:rsidRDefault="00B82DF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</w:t>
            </w:r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B82DF1" w:rsidRPr="00CC5F7F" w:rsidRDefault="00B82DF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B82DF1" w:rsidRPr="00CC5F7F" w:rsidRDefault="00B82DF1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CC5F7F" w:rsidRDefault="00B82DF1" w:rsidP="00E97A7B">
            <w:pPr>
              <w:rPr>
                <w:noProof/>
                <w:sz w:val="20"/>
                <w:szCs w:val="20"/>
              </w:rPr>
            </w:pPr>
          </w:p>
          <w:p w:rsidR="00B82DF1" w:rsidRPr="00CC5F7F" w:rsidRDefault="00B82DF1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82DF1" w:rsidRPr="00CC5F7F" w:rsidTr="009A60E7">
        <w:trPr>
          <w:jc w:val="center"/>
        </w:trPr>
        <w:tc>
          <w:tcPr>
            <w:tcW w:w="0" w:type="auto"/>
          </w:tcPr>
          <w:p w:rsidR="00B82DF1" w:rsidRPr="00F55583" w:rsidRDefault="00B82DF1" w:rsidP="00E97A7B">
            <w:pPr>
              <w:rPr>
                <w:b/>
                <w:noProof/>
                <w:sz w:val="20"/>
                <w:szCs w:val="20"/>
              </w:rPr>
            </w:pPr>
            <w:r w:rsidRPr="00F55583">
              <w:rPr>
                <w:b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B82DF1" w:rsidRPr="00CC5F7F" w:rsidRDefault="00B82DF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</w:tbl>
    <w:p w:rsidR="00B82DF1" w:rsidRPr="00F55583" w:rsidRDefault="00B82DF1" w:rsidP="009A60E7">
      <w:pPr>
        <w:rPr>
          <w:color w:val="000000"/>
          <w:lang w:val="en-US"/>
        </w:rPr>
      </w:pPr>
    </w:p>
    <w:sectPr w:rsidR="00B82DF1" w:rsidRPr="00F55583" w:rsidSect="00CC5F7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73DB"/>
    <w:rsid w:val="00052016"/>
    <w:rsid w:val="000560B7"/>
    <w:rsid w:val="000C0989"/>
    <w:rsid w:val="00114989"/>
    <w:rsid w:val="00123E3E"/>
    <w:rsid w:val="00147719"/>
    <w:rsid w:val="001619D8"/>
    <w:rsid w:val="00175965"/>
    <w:rsid w:val="0028200B"/>
    <w:rsid w:val="002A74B1"/>
    <w:rsid w:val="002C40D3"/>
    <w:rsid w:val="002D1C3D"/>
    <w:rsid w:val="002F628A"/>
    <w:rsid w:val="00320591"/>
    <w:rsid w:val="00341A05"/>
    <w:rsid w:val="00363BDC"/>
    <w:rsid w:val="003A7ED4"/>
    <w:rsid w:val="003D249D"/>
    <w:rsid w:val="003E5FC9"/>
    <w:rsid w:val="00444A88"/>
    <w:rsid w:val="004469E6"/>
    <w:rsid w:val="00483EC8"/>
    <w:rsid w:val="004A11F3"/>
    <w:rsid w:val="004A5D2C"/>
    <w:rsid w:val="004D1AE5"/>
    <w:rsid w:val="00544CAF"/>
    <w:rsid w:val="00560984"/>
    <w:rsid w:val="00564D1D"/>
    <w:rsid w:val="00586135"/>
    <w:rsid w:val="005B50FC"/>
    <w:rsid w:val="00603CE9"/>
    <w:rsid w:val="00690D44"/>
    <w:rsid w:val="006A0A4B"/>
    <w:rsid w:val="006F74B6"/>
    <w:rsid w:val="00742D1F"/>
    <w:rsid w:val="00746E58"/>
    <w:rsid w:val="0076176A"/>
    <w:rsid w:val="007D2169"/>
    <w:rsid w:val="0085415D"/>
    <w:rsid w:val="008A5944"/>
    <w:rsid w:val="00922648"/>
    <w:rsid w:val="00936247"/>
    <w:rsid w:val="00950447"/>
    <w:rsid w:val="00950C57"/>
    <w:rsid w:val="00955F1E"/>
    <w:rsid w:val="00983ED6"/>
    <w:rsid w:val="009877D2"/>
    <w:rsid w:val="0099548F"/>
    <w:rsid w:val="009A1CA3"/>
    <w:rsid w:val="009A60E7"/>
    <w:rsid w:val="009B1290"/>
    <w:rsid w:val="009D57F3"/>
    <w:rsid w:val="009D7CEB"/>
    <w:rsid w:val="009F3267"/>
    <w:rsid w:val="00A851EA"/>
    <w:rsid w:val="00B345A0"/>
    <w:rsid w:val="00B50B9A"/>
    <w:rsid w:val="00B82DF1"/>
    <w:rsid w:val="00B917C5"/>
    <w:rsid w:val="00BC026B"/>
    <w:rsid w:val="00BC1F08"/>
    <w:rsid w:val="00C0156F"/>
    <w:rsid w:val="00C10004"/>
    <w:rsid w:val="00C31DC1"/>
    <w:rsid w:val="00C45C05"/>
    <w:rsid w:val="00C91F4C"/>
    <w:rsid w:val="00CA10CE"/>
    <w:rsid w:val="00CB0209"/>
    <w:rsid w:val="00CC5F7F"/>
    <w:rsid w:val="00D118EA"/>
    <w:rsid w:val="00D27C92"/>
    <w:rsid w:val="00D540E8"/>
    <w:rsid w:val="00D74457"/>
    <w:rsid w:val="00D97BB7"/>
    <w:rsid w:val="00DF1A47"/>
    <w:rsid w:val="00DF5CA8"/>
    <w:rsid w:val="00E15A5E"/>
    <w:rsid w:val="00E178AF"/>
    <w:rsid w:val="00E72389"/>
    <w:rsid w:val="00E9635A"/>
    <w:rsid w:val="00E97A7B"/>
    <w:rsid w:val="00EF1587"/>
    <w:rsid w:val="00F55583"/>
    <w:rsid w:val="00F860CC"/>
    <w:rsid w:val="00FB2D71"/>
    <w:rsid w:val="00FC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3</Pages>
  <Words>877</Words>
  <Characters>5003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62</cp:revision>
  <cp:lastPrinted>2016-04-14T01:05:00Z</cp:lastPrinted>
  <dcterms:created xsi:type="dcterms:W3CDTF">2015-10-01T01:54:00Z</dcterms:created>
  <dcterms:modified xsi:type="dcterms:W3CDTF">2016-05-12T03:25:00Z</dcterms:modified>
</cp:coreProperties>
</file>