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B" w:rsidRDefault="0031257B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Справка по работе с обращениями граждан и запросам пользователей информацией  в УФНС России по Сахалинской области в апреле 2017 года</w:t>
      </w:r>
    </w:p>
    <w:p w:rsidR="0031257B" w:rsidRDefault="0031257B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1257B" w:rsidRDefault="0031257B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1257B" w:rsidRDefault="0031257B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Управление ФНС России по Сахалинской области  (далее – Управление) за апрель 2017 года поступило 1250 обращений  граждан, из которых 550</w:t>
      </w:r>
      <w:r w:rsidRPr="006378F4">
        <w:rPr>
          <w:color w:val="C0504D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44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  </w:t>
      </w:r>
    </w:p>
    <w:p w:rsidR="0031257B" w:rsidRDefault="0031257B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поступивших обращений показал, что наибольшее количество писем поступило по вопросам</w:t>
      </w:r>
    </w:p>
    <w:p w:rsidR="0031257B" w:rsidRDefault="0031257B" w:rsidP="0079555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исчисления и уплаты транспортного налога  –  497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39,8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</w:t>
      </w:r>
    </w:p>
    <w:p w:rsidR="0031257B" w:rsidRDefault="0031257B" w:rsidP="001F572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  организация роботы с налогоплательщиками – 201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16,1</w:t>
      </w:r>
      <w:r w:rsidRPr="00F97CCC">
        <w:rPr>
          <w:color w:val="000000"/>
          <w:sz w:val="26"/>
          <w:szCs w:val="26"/>
        </w:rPr>
        <w:t>%)</w:t>
      </w:r>
    </w:p>
    <w:p w:rsidR="0031257B" w:rsidRPr="00304410" w:rsidRDefault="0031257B" w:rsidP="00C761A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налог на имущество   - 236</w:t>
      </w:r>
      <w:r w:rsidRPr="006378F4">
        <w:rPr>
          <w:color w:val="C0504D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(18,9</w:t>
      </w:r>
      <w:r w:rsidRPr="00304410">
        <w:rPr>
          <w:color w:val="000000"/>
          <w:sz w:val="26"/>
          <w:szCs w:val="26"/>
        </w:rPr>
        <w:t>%)</w:t>
      </w:r>
    </w:p>
    <w:p w:rsidR="0031257B" w:rsidRDefault="0031257B" w:rsidP="00F97CC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земельный налог –65 (5,2</w:t>
      </w:r>
      <w:r w:rsidRPr="00304410">
        <w:rPr>
          <w:color w:val="000000"/>
          <w:sz w:val="26"/>
          <w:szCs w:val="26"/>
        </w:rPr>
        <w:t>%)</w:t>
      </w:r>
    </w:p>
    <w:p w:rsidR="0031257B" w:rsidRPr="005E4771" w:rsidRDefault="0031257B" w:rsidP="008C10A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E4771">
        <w:rPr>
          <w:color w:val="000000"/>
          <w:sz w:val="26"/>
          <w:szCs w:val="26"/>
        </w:rPr>
        <w:t>Налогоплательщики обращаются по вопросам начисления налога на не принадлежащие им на праве собственности имуществ</w:t>
      </w:r>
      <w:r>
        <w:rPr>
          <w:color w:val="000000"/>
          <w:sz w:val="26"/>
          <w:szCs w:val="26"/>
        </w:rPr>
        <w:t xml:space="preserve">а, </w:t>
      </w:r>
      <w:r w:rsidRPr="005E4771">
        <w:rPr>
          <w:color w:val="000000"/>
          <w:sz w:val="26"/>
          <w:szCs w:val="26"/>
        </w:rPr>
        <w:t>транспорт</w:t>
      </w:r>
      <w:r>
        <w:rPr>
          <w:color w:val="000000"/>
          <w:sz w:val="26"/>
          <w:szCs w:val="26"/>
        </w:rPr>
        <w:t>а и</w:t>
      </w:r>
      <w:r w:rsidRPr="005E4771">
        <w:rPr>
          <w:color w:val="000000"/>
          <w:sz w:val="26"/>
          <w:szCs w:val="26"/>
        </w:rPr>
        <w:t xml:space="preserve"> земельн</w:t>
      </w:r>
      <w:r>
        <w:rPr>
          <w:color w:val="000000"/>
          <w:sz w:val="26"/>
          <w:szCs w:val="26"/>
        </w:rPr>
        <w:t>ых участков</w:t>
      </w:r>
      <w:r w:rsidRPr="005E4771">
        <w:rPr>
          <w:color w:val="000000"/>
          <w:sz w:val="26"/>
          <w:szCs w:val="26"/>
        </w:rPr>
        <w:t>. Просят произвести перерасчет излишне начисленного налога.</w:t>
      </w:r>
    </w:p>
    <w:p w:rsidR="0031257B" w:rsidRPr="005E4771" w:rsidRDefault="0031257B" w:rsidP="008C10A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E4771">
        <w:rPr>
          <w:color w:val="000000"/>
          <w:sz w:val="26"/>
          <w:szCs w:val="26"/>
        </w:rPr>
        <w:t xml:space="preserve">Продолжают оставаться вопросы  </w:t>
      </w:r>
      <w:r>
        <w:rPr>
          <w:color w:val="000000"/>
          <w:sz w:val="26"/>
          <w:szCs w:val="26"/>
        </w:rPr>
        <w:t xml:space="preserve">по </w:t>
      </w:r>
      <w:r w:rsidRPr="005E4771">
        <w:rPr>
          <w:color w:val="000000"/>
          <w:sz w:val="26"/>
          <w:szCs w:val="26"/>
        </w:rPr>
        <w:t>исчислени</w:t>
      </w:r>
      <w:r>
        <w:rPr>
          <w:color w:val="000000"/>
          <w:sz w:val="26"/>
          <w:szCs w:val="26"/>
        </w:rPr>
        <w:t>ю</w:t>
      </w:r>
      <w:r w:rsidRPr="005E4771">
        <w:rPr>
          <w:color w:val="000000"/>
          <w:sz w:val="26"/>
          <w:szCs w:val="26"/>
        </w:rPr>
        <w:t xml:space="preserve"> налога на имущество, перерасчета</w:t>
      </w:r>
      <w:r>
        <w:rPr>
          <w:color w:val="000000"/>
          <w:sz w:val="26"/>
          <w:szCs w:val="26"/>
        </w:rPr>
        <w:t xml:space="preserve"> налога в связи с применением льгот.</w:t>
      </w:r>
    </w:p>
    <w:p w:rsidR="0031257B" w:rsidRDefault="0031257B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налогоплательщиков интересовали вопросы, касающиеся земельного налога,  в части начисления налога на несуществующий объект, предоставления льгот</w:t>
      </w:r>
    </w:p>
    <w:p w:rsidR="0031257B" w:rsidRDefault="0031257B" w:rsidP="0072059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Продолжают поступать обращения граждан по вопросу не отображения уплаченных сумм налога в  Интернет-сервисе «Личный кабинет налогоплательщика для физических лиц». Так же заявители уделяют внимание проводимой налоговыми органами работе по информированию налогоплательщиков, повышению уровня обслуживания налогоплательщиков, качеству оказания государственных услуг. </w:t>
      </w:r>
    </w:p>
    <w:p w:rsidR="0031257B" w:rsidRDefault="0031257B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с обращениями граждан проводится в рамках действующего 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31257B" w:rsidRDefault="0031257B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1257B" w:rsidRDefault="0031257B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1257B" w:rsidRDefault="0031257B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1257B" w:rsidRDefault="0031257B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1257B" w:rsidRDefault="0031257B" w:rsidP="009A60E7">
      <w:pPr>
        <w:jc w:val="center"/>
        <w:rPr>
          <w:b/>
          <w:noProof/>
          <w:sz w:val="22"/>
          <w:szCs w:val="22"/>
        </w:rPr>
      </w:pPr>
    </w:p>
    <w:p w:rsidR="0031257B" w:rsidRDefault="0031257B" w:rsidP="009A60E7">
      <w:pPr>
        <w:jc w:val="center"/>
        <w:rPr>
          <w:b/>
          <w:noProof/>
          <w:sz w:val="22"/>
          <w:szCs w:val="22"/>
        </w:rPr>
      </w:pPr>
    </w:p>
    <w:p w:rsidR="0031257B" w:rsidRDefault="0031257B" w:rsidP="009A60E7">
      <w:pPr>
        <w:jc w:val="center"/>
        <w:rPr>
          <w:b/>
          <w:noProof/>
          <w:sz w:val="22"/>
          <w:szCs w:val="22"/>
        </w:rPr>
      </w:pPr>
    </w:p>
    <w:p w:rsidR="0031257B" w:rsidRDefault="0031257B" w:rsidP="009A60E7">
      <w:pPr>
        <w:jc w:val="center"/>
        <w:rPr>
          <w:b/>
          <w:noProof/>
          <w:sz w:val="22"/>
          <w:szCs w:val="22"/>
        </w:rPr>
      </w:pPr>
    </w:p>
    <w:p w:rsidR="0031257B" w:rsidRDefault="0031257B" w:rsidP="009A60E7">
      <w:pPr>
        <w:jc w:val="center"/>
        <w:rPr>
          <w:b/>
          <w:noProof/>
          <w:sz w:val="22"/>
          <w:szCs w:val="22"/>
        </w:rPr>
      </w:pPr>
    </w:p>
    <w:p w:rsidR="0031257B" w:rsidRDefault="0031257B" w:rsidP="009A60E7">
      <w:pPr>
        <w:jc w:val="center"/>
        <w:rPr>
          <w:b/>
          <w:noProof/>
          <w:sz w:val="22"/>
          <w:szCs w:val="22"/>
        </w:rPr>
      </w:pPr>
    </w:p>
    <w:p w:rsidR="0031257B" w:rsidRPr="009A60E7" w:rsidRDefault="0031257B" w:rsidP="009A60E7">
      <w:pPr>
        <w:jc w:val="center"/>
        <w:rPr>
          <w:b/>
          <w:noProof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31257B" w:rsidRPr="009A60E7" w:rsidRDefault="0031257B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31257B" w:rsidRPr="009A60E7" w:rsidRDefault="0031257B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01.04.2017 по 30.04.2017</w:t>
      </w:r>
    </w:p>
    <w:p w:rsidR="0031257B" w:rsidRDefault="0031257B" w:rsidP="009A60E7">
      <w:pPr>
        <w:jc w:val="center"/>
        <w:rPr>
          <w:b/>
          <w:noProof/>
        </w:rPr>
      </w:pPr>
    </w:p>
    <w:p w:rsidR="0031257B" w:rsidRPr="00742D1F" w:rsidRDefault="0031257B" w:rsidP="009A60E7">
      <w:pPr>
        <w:jc w:val="center"/>
        <w:rPr>
          <w:b/>
          <w:noProof/>
        </w:rPr>
      </w:pPr>
    </w:p>
    <w:p w:rsidR="0031257B" w:rsidRDefault="0031257B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31257B" w:rsidRPr="00CC5F7F" w:rsidTr="00E47A84">
        <w:trPr>
          <w:trHeight w:val="804"/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DF5CA8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31257B" w:rsidRPr="00175965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1257B" w:rsidRPr="00CC5F7F" w:rsidTr="009A60E7">
        <w:trPr>
          <w:trHeight w:val="554"/>
          <w:jc w:val="center"/>
        </w:trPr>
        <w:tc>
          <w:tcPr>
            <w:tcW w:w="0" w:type="auto"/>
          </w:tcPr>
          <w:p w:rsidR="0031257B" w:rsidRPr="00CC5F7F" w:rsidRDefault="0031257B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1D209B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31257B" w:rsidRPr="00973EC8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DF5001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31257B" w:rsidRPr="00973EC8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  <w:p w:rsidR="0031257B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31257B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Default="0031257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1162C6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72073A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A66717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4D70E7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030657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31257B" w:rsidRPr="00CC5F7F" w:rsidRDefault="0031257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Default="0031257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31257B" w:rsidRPr="00CC5F7F" w:rsidRDefault="0031257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31257B" w:rsidRPr="00CC5F7F" w:rsidRDefault="0031257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</w:p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</w:rPr>
              <w:t>0002.0007.0067.0257 Фонд социального страхования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Default="0031257B" w:rsidP="00E97A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По вопросам регистрации</w:t>
            </w: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Pr="00CC5F7F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257B" w:rsidRDefault="0031257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31257B" w:rsidRPr="00CC5F7F" w:rsidTr="009A60E7">
        <w:trPr>
          <w:jc w:val="center"/>
        </w:trPr>
        <w:tc>
          <w:tcPr>
            <w:tcW w:w="0" w:type="auto"/>
          </w:tcPr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</w:p>
          <w:p w:rsidR="0031257B" w:rsidRPr="00CC5F7F" w:rsidRDefault="0031257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31257B" w:rsidRPr="00D25F2E" w:rsidRDefault="0031257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</w:tcPr>
          <w:p w:rsidR="0031257B" w:rsidRPr="00C15500" w:rsidRDefault="0031257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</w:tcPr>
          <w:p w:rsidR="0031257B" w:rsidRPr="00C15500" w:rsidRDefault="0031257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31257B" w:rsidRPr="00C15500" w:rsidRDefault="0031257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31257B" w:rsidRPr="00C15500" w:rsidRDefault="0031257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1257B" w:rsidRPr="00C15500" w:rsidRDefault="0031257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</w:tbl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p w:rsidR="0031257B" w:rsidRDefault="0031257B" w:rsidP="009A60E7">
      <w:pPr>
        <w:rPr>
          <w:color w:val="000000"/>
        </w:rPr>
      </w:pPr>
    </w:p>
    <w:sectPr w:rsidR="0031257B" w:rsidSect="00720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7B" w:rsidRDefault="0031257B" w:rsidP="00230DA6">
      <w:r>
        <w:separator/>
      </w:r>
    </w:p>
  </w:endnote>
  <w:endnote w:type="continuationSeparator" w:id="0">
    <w:p w:rsidR="0031257B" w:rsidRDefault="0031257B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B" w:rsidRDefault="00312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B" w:rsidRDefault="003125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B" w:rsidRDefault="00312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7B" w:rsidRDefault="0031257B" w:rsidP="00230DA6">
      <w:r>
        <w:separator/>
      </w:r>
    </w:p>
  </w:footnote>
  <w:footnote w:type="continuationSeparator" w:id="0">
    <w:p w:rsidR="0031257B" w:rsidRDefault="0031257B" w:rsidP="0023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B" w:rsidRDefault="00312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B" w:rsidRDefault="003125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B" w:rsidRDefault="00312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7CC2"/>
    <w:rsid w:val="00052016"/>
    <w:rsid w:val="000560B7"/>
    <w:rsid w:val="00081931"/>
    <w:rsid w:val="000837A1"/>
    <w:rsid w:val="000A5445"/>
    <w:rsid w:val="000C0989"/>
    <w:rsid w:val="000F4B3C"/>
    <w:rsid w:val="001010DF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72F9"/>
    <w:rsid w:val="00172587"/>
    <w:rsid w:val="00175965"/>
    <w:rsid w:val="0018328C"/>
    <w:rsid w:val="001B7B17"/>
    <w:rsid w:val="001C09BA"/>
    <w:rsid w:val="001D206B"/>
    <w:rsid w:val="001D209B"/>
    <w:rsid w:val="001E25FD"/>
    <w:rsid w:val="001E34DA"/>
    <w:rsid w:val="001E53D8"/>
    <w:rsid w:val="001F5721"/>
    <w:rsid w:val="001F70B3"/>
    <w:rsid w:val="00223704"/>
    <w:rsid w:val="00230DA6"/>
    <w:rsid w:val="00230F37"/>
    <w:rsid w:val="0023230D"/>
    <w:rsid w:val="00235AFD"/>
    <w:rsid w:val="00263021"/>
    <w:rsid w:val="0028200B"/>
    <w:rsid w:val="00285DF4"/>
    <w:rsid w:val="002A0E8E"/>
    <w:rsid w:val="002A65B3"/>
    <w:rsid w:val="002A74B1"/>
    <w:rsid w:val="002B103F"/>
    <w:rsid w:val="002C365F"/>
    <w:rsid w:val="002C40D3"/>
    <w:rsid w:val="002C45A5"/>
    <w:rsid w:val="002D1C3D"/>
    <w:rsid w:val="002E77D8"/>
    <w:rsid w:val="002F628A"/>
    <w:rsid w:val="00304410"/>
    <w:rsid w:val="0031257B"/>
    <w:rsid w:val="0031781F"/>
    <w:rsid w:val="00320591"/>
    <w:rsid w:val="00341A05"/>
    <w:rsid w:val="003542EA"/>
    <w:rsid w:val="00363BDC"/>
    <w:rsid w:val="003A49B6"/>
    <w:rsid w:val="003A6EC4"/>
    <w:rsid w:val="003A79B6"/>
    <w:rsid w:val="003A7ED4"/>
    <w:rsid w:val="003C2580"/>
    <w:rsid w:val="003C40E9"/>
    <w:rsid w:val="003D059E"/>
    <w:rsid w:val="003E5FC9"/>
    <w:rsid w:val="0040776F"/>
    <w:rsid w:val="00416019"/>
    <w:rsid w:val="0044274A"/>
    <w:rsid w:val="00444A88"/>
    <w:rsid w:val="004469E6"/>
    <w:rsid w:val="00451487"/>
    <w:rsid w:val="00454A66"/>
    <w:rsid w:val="004714EA"/>
    <w:rsid w:val="00473C78"/>
    <w:rsid w:val="00476A3E"/>
    <w:rsid w:val="004800B3"/>
    <w:rsid w:val="00483EC8"/>
    <w:rsid w:val="004A11F3"/>
    <w:rsid w:val="004A5D2C"/>
    <w:rsid w:val="004B17B9"/>
    <w:rsid w:val="004D1AE5"/>
    <w:rsid w:val="004D70E7"/>
    <w:rsid w:val="004E7854"/>
    <w:rsid w:val="00514B71"/>
    <w:rsid w:val="005169DE"/>
    <w:rsid w:val="005246E3"/>
    <w:rsid w:val="005439DE"/>
    <w:rsid w:val="00544CAF"/>
    <w:rsid w:val="00560984"/>
    <w:rsid w:val="00564D1D"/>
    <w:rsid w:val="00570000"/>
    <w:rsid w:val="00580C62"/>
    <w:rsid w:val="005857FF"/>
    <w:rsid w:val="00586135"/>
    <w:rsid w:val="0059587B"/>
    <w:rsid w:val="005A0563"/>
    <w:rsid w:val="005A2CFD"/>
    <w:rsid w:val="005A6D1C"/>
    <w:rsid w:val="005B08EF"/>
    <w:rsid w:val="005B50FC"/>
    <w:rsid w:val="005C00ED"/>
    <w:rsid w:val="005C1985"/>
    <w:rsid w:val="005D1E6B"/>
    <w:rsid w:val="005E3599"/>
    <w:rsid w:val="005E4771"/>
    <w:rsid w:val="005E4D39"/>
    <w:rsid w:val="005E5CC7"/>
    <w:rsid w:val="005E69D3"/>
    <w:rsid w:val="005F0A42"/>
    <w:rsid w:val="005F5CE0"/>
    <w:rsid w:val="00603CE9"/>
    <w:rsid w:val="00616BF5"/>
    <w:rsid w:val="006314DB"/>
    <w:rsid w:val="006378F4"/>
    <w:rsid w:val="00660881"/>
    <w:rsid w:val="00690D44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D1F"/>
    <w:rsid w:val="00745AC3"/>
    <w:rsid w:val="00746E58"/>
    <w:rsid w:val="007562CF"/>
    <w:rsid w:val="0076176A"/>
    <w:rsid w:val="00767524"/>
    <w:rsid w:val="007900E2"/>
    <w:rsid w:val="0079555F"/>
    <w:rsid w:val="0079569D"/>
    <w:rsid w:val="00796430"/>
    <w:rsid w:val="007A3606"/>
    <w:rsid w:val="007D2169"/>
    <w:rsid w:val="007F6D80"/>
    <w:rsid w:val="00806173"/>
    <w:rsid w:val="008166D1"/>
    <w:rsid w:val="0083598C"/>
    <w:rsid w:val="0085415D"/>
    <w:rsid w:val="00854F4C"/>
    <w:rsid w:val="00866649"/>
    <w:rsid w:val="00882159"/>
    <w:rsid w:val="00883B8D"/>
    <w:rsid w:val="0088422C"/>
    <w:rsid w:val="00897374"/>
    <w:rsid w:val="008A1126"/>
    <w:rsid w:val="008A5944"/>
    <w:rsid w:val="008B68C1"/>
    <w:rsid w:val="008C10AE"/>
    <w:rsid w:val="008C3AF8"/>
    <w:rsid w:val="008E7F49"/>
    <w:rsid w:val="008F5780"/>
    <w:rsid w:val="008F6B67"/>
    <w:rsid w:val="008F7E1B"/>
    <w:rsid w:val="00922648"/>
    <w:rsid w:val="009263C7"/>
    <w:rsid w:val="00930A32"/>
    <w:rsid w:val="0093624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A1CA3"/>
    <w:rsid w:val="009A3DE6"/>
    <w:rsid w:val="009A60E7"/>
    <w:rsid w:val="009A7053"/>
    <w:rsid w:val="009B1290"/>
    <w:rsid w:val="009B7E3B"/>
    <w:rsid w:val="009D57F3"/>
    <w:rsid w:val="009D7CEB"/>
    <w:rsid w:val="009E4293"/>
    <w:rsid w:val="009E5ACC"/>
    <w:rsid w:val="009F3267"/>
    <w:rsid w:val="00A42288"/>
    <w:rsid w:val="00A4517B"/>
    <w:rsid w:val="00A62AC1"/>
    <w:rsid w:val="00A664A5"/>
    <w:rsid w:val="00A66717"/>
    <w:rsid w:val="00A748E8"/>
    <w:rsid w:val="00A758B6"/>
    <w:rsid w:val="00A851EA"/>
    <w:rsid w:val="00A91E12"/>
    <w:rsid w:val="00AC558E"/>
    <w:rsid w:val="00AF0C6F"/>
    <w:rsid w:val="00AF6D0F"/>
    <w:rsid w:val="00B001BD"/>
    <w:rsid w:val="00B345A0"/>
    <w:rsid w:val="00B50B9A"/>
    <w:rsid w:val="00B917C5"/>
    <w:rsid w:val="00BB58FC"/>
    <w:rsid w:val="00BC026B"/>
    <w:rsid w:val="00BC1F08"/>
    <w:rsid w:val="00BC4720"/>
    <w:rsid w:val="00BD15F7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70FFF"/>
    <w:rsid w:val="00C761A5"/>
    <w:rsid w:val="00C857CE"/>
    <w:rsid w:val="00C91F4C"/>
    <w:rsid w:val="00CA10CE"/>
    <w:rsid w:val="00CB0209"/>
    <w:rsid w:val="00CC5DB4"/>
    <w:rsid w:val="00CC5F7F"/>
    <w:rsid w:val="00CF4A7C"/>
    <w:rsid w:val="00D118EA"/>
    <w:rsid w:val="00D25F2E"/>
    <w:rsid w:val="00D27C92"/>
    <w:rsid w:val="00D31380"/>
    <w:rsid w:val="00D422BA"/>
    <w:rsid w:val="00D52C9D"/>
    <w:rsid w:val="00D540E8"/>
    <w:rsid w:val="00D55100"/>
    <w:rsid w:val="00D66FBA"/>
    <w:rsid w:val="00D74457"/>
    <w:rsid w:val="00D83863"/>
    <w:rsid w:val="00D96A07"/>
    <w:rsid w:val="00D97BB7"/>
    <w:rsid w:val="00DA27EC"/>
    <w:rsid w:val="00DC22DA"/>
    <w:rsid w:val="00DF1A47"/>
    <w:rsid w:val="00DF4D95"/>
    <w:rsid w:val="00DF5001"/>
    <w:rsid w:val="00DF5CA8"/>
    <w:rsid w:val="00E005D5"/>
    <w:rsid w:val="00E035DC"/>
    <w:rsid w:val="00E04EC4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9635A"/>
    <w:rsid w:val="00E97A7B"/>
    <w:rsid w:val="00EA4D2D"/>
    <w:rsid w:val="00EB1C44"/>
    <w:rsid w:val="00EB6512"/>
    <w:rsid w:val="00ED33A2"/>
    <w:rsid w:val="00EF1587"/>
    <w:rsid w:val="00EF2AA0"/>
    <w:rsid w:val="00F15311"/>
    <w:rsid w:val="00F178D0"/>
    <w:rsid w:val="00F31F26"/>
    <w:rsid w:val="00F3371F"/>
    <w:rsid w:val="00F53F59"/>
    <w:rsid w:val="00F55B6B"/>
    <w:rsid w:val="00F860CC"/>
    <w:rsid w:val="00F97CCC"/>
    <w:rsid w:val="00FB2D71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1377</TotalTime>
  <Pages>4</Pages>
  <Words>957</Words>
  <Characters>5461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6500-00-198</cp:lastModifiedBy>
  <cp:revision>173</cp:revision>
  <cp:lastPrinted>2017-05-10T05:14:00Z</cp:lastPrinted>
  <dcterms:created xsi:type="dcterms:W3CDTF">2015-10-01T01:54:00Z</dcterms:created>
  <dcterms:modified xsi:type="dcterms:W3CDTF">2017-05-12T00:00:00Z</dcterms:modified>
</cp:coreProperties>
</file>