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7" w:rsidRDefault="00FA3A87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сентябре2017 года</w:t>
      </w:r>
    </w:p>
    <w:p w:rsidR="00FA3A87" w:rsidRPr="008F1D5A" w:rsidRDefault="00FA3A87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en-US"/>
        </w:rPr>
      </w:pPr>
    </w:p>
    <w:p w:rsidR="00FA3A87" w:rsidRDefault="00FA3A8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Управление ФНС России по Сахалинской области  (далее – Управление) за сентябрь2017 года поступило 895обращений  граждан, из которых 590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65,9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FA3A87" w:rsidRPr="00B508E6" w:rsidRDefault="00FA3A8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Pr="00B508E6">
        <w:rPr>
          <w:sz w:val="27"/>
          <w:szCs w:val="27"/>
        </w:rPr>
        <w:t>сновную часть обращений граждан составляли вопросы</w:t>
      </w:r>
      <w:r>
        <w:rPr>
          <w:color w:val="000000"/>
          <w:sz w:val="26"/>
          <w:szCs w:val="26"/>
        </w:rPr>
        <w:t>:</w:t>
      </w:r>
    </w:p>
    <w:p w:rsidR="00FA3A87" w:rsidRDefault="00FA3A8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исчисления и уплаты транспортного налога  –  324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36,2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FA3A87" w:rsidRDefault="00FA3A8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организации работы с налогоплательщиками – 191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21,3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FA3A87" w:rsidRDefault="00FA3A8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налога на имущество   - 145(16,2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FA3A87" w:rsidRDefault="00FA3A8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задолженности по налогам и сборам – 58 (6,5%).</w:t>
      </w:r>
    </w:p>
    <w:p w:rsidR="00FA3A87" w:rsidRDefault="00FA3A87" w:rsidP="00D50474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96A07">
        <w:rPr>
          <w:color w:val="000000"/>
          <w:sz w:val="26"/>
          <w:szCs w:val="26"/>
        </w:rPr>
        <w:t>Основная часть обращений содержала вопросы</w:t>
      </w:r>
      <w:r>
        <w:rPr>
          <w:color w:val="000000"/>
          <w:sz w:val="26"/>
          <w:szCs w:val="26"/>
        </w:rPr>
        <w:t xml:space="preserve">исчисления и перерасчета  транспортного  налога. Налогоплательщики просили пересчитать сумму налога в связи с прекращением права собственности, а так же направляли сведения для предоставления им льгот по уплате налога. </w:t>
      </w:r>
    </w:p>
    <w:p w:rsidR="00FA3A87" w:rsidRDefault="00FA3A87" w:rsidP="00D6081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Продолжают оставаться вопросы  по исчислению налога на имущество, перерасчета налога в связи с применением льгот.Также граждане интересуются о своей задолженности по налогам, страховым взносам.</w:t>
      </w:r>
    </w:p>
    <w:p w:rsidR="00FA3A87" w:rsidRDefault="00FA3A87" w:rsidP="00E84FC2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Поступали вопросы о пользовании </w:t>
      </w:r>
      <w:bookmarkStart w:id="0" w:name="_GoBack"/>
      <w:bookmarkEnd w:id="0"/>
      <w:r>
        <w:rPr>
          <w:color w:val="000000"/>
          <w:sz w:val="26"/>
          <w:szCs w:val="26"/>
        </w:rPr>
        <w:t>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FA3A87" w:rsidRDefault="00FA3A87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FA3A87" w:rsidRDefault="00FA3A87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A3A87" w:rsidRDefault="00FA3A87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FA3A87" w:rsidRDefault="00FA3A87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A3A87" w:rsidRDefault="00FA3A87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A3A87" w:rsidRDefault="00FA3A87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Pr="008F1D5A" w:rsidRDefault="00FA3A87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</w:rPr>
      </w:pPr>
    </w:p>
    <w:p w:rsidR="00FA3A87" w:rsidRDefault="00FA3A87" w:rsidP="009A60E7">
      <w:pPr>
        <w:jc w:val="center"/>
        <w:rPr>
          <w:b/>
          <w:noProof/>
          <w:sz w:val="22"/>
          <w:szCs w:val="22"/>
        </w:rPr>
      </w:pPr>
    </w:p>
    <w:p w:rsidR="00FA3A87" w:rsidRPr="009A60E7" w:rsidRDefault="00FA3A87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FA3A87" w:rsidRPr="009A60E7" w:rsidRDefault="00FA3A87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FA3A87" w:rsidRPr="009A60E7" w:rsidRDefault="00FA3A87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01.09.2017 по 30.09.2017</w:t>
      </w:r>
    </w:p>
    <w:p w:rsidR="00FA3A87" w:rsidRDefault="00FA3A87" w:rsidP="009A60E7">
      <w:pPr>
        <w:jc w:val="center"/>
        <w:rPr>
          <w:b/>
          <w:noProof/>
        </w:rPr>
      </w:pPr>
    </w:p>
    <w:p w:rsidR="00FA3A87" w:rsidRPr="00742D1F" w:rsidRDefault="00FA3A87" w:rsidP="009A60E7">
      <w:pPr>
        <w:jc w:val="center"/>
        <w:rPr>
          <w:b/>
          <w:noProof/>
        </w:rPr>
      </w:pPr>
    </w:p>
    <w:p w:rsidR="00FA3A87" w:rsidRDefault="00FA3A87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FA3A87" w:rsidRPr="00CC5F7F" w:rsidTr="00BB5BDA">
        <w:trPr>
          <w:trHeight w:val="804"/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A3A87" w:rsidRPr="00DF5CA8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A3A87" w:rsidRPr="00175965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A3A87" w:rsidRPr="00CC5F7F" w:rsidTr="00BB5BDA">
        <w:trPr>
          <w:trHeight w:val="554"/>
          <w:jc w:val="center"/>
        </w:trPr>
        <w:tc>
          <w:tcPr>
            <w:tcW w:w="0" w:type="auto"/>
          </w:tcPr>
          <w:p w:rsidR="00FA3A87" w:rsidRPr="00CC5F7F" w:rsidRDefault="00FA3A8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0003.0008.0086.0778Нологообложение алкогольной продукции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1D209B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FA3A87" w:rsidRPr="00973EC8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DF5001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FA3A87" w:rsidRPr="00973EC8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Default="00FA3A87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FA3A87" w:rsidRPr="00CC5F7F" w:rsidRDefault="00FA3A87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Default="00FA3A87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FA3A87" w:rsidRDefault="00FA3A87" w:rsidP="00E97A7B">
            <w:pPr>
              <w:rPr>
                <w:color w:val="000000"/>
                <w:sz w:val="20"/>
                <w:szCs w:val="20"/>
              </w:rPr>
            </w:pPr>
          </w:p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0001.0002.0024.0172Федеральная государственная гражданская служба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1162C6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 По вопросам регестрации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A05699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72073A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FA3A87" w:rsidRPr="00A66717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4D70E7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030657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FA3A87" w:rsidRPr="00CC5F7F" w:rsidRDefault="00FA3A8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Default="00FA3A8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FA3A87" w:rsidRPr="00CC5F7F" w:rsidRDefault="00FA3A8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866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FA3A87" w:rsidRPr="00CC5F7F" w:rsidRDefault="00FA3A87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BB5BDA" w:rsidRDefault="00FA3A87" w:rsidP="00E97A7B">
            <w:pPr>
              <w:rPr>
                <w:noProof/>
                <w:sz w:val="20"/>
                <w:szCs w:val="20"/>
              </w:rPr>
            </w:pPr>
          </w:p>
          <w:p w:rsidR="00FA3A87" w:rsidRPr="00BB5BDA" w:rsidRDefault="00FA3A87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Default="00FA3A87" w:rsidP="00E97A7B">
            <w:pPr>
              <w:rPr>
                <w:noProof/>
                <w:sz w:val="18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FA3A87" w:rsidRPr="00CC5F7F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FA3A87" w:rsidRDefault="00FA3A8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FA3A87" w:rsidRPr="00CC5F7F" w:rsidTr="00BB5BDA">
        <w:trPr>
          <w:jc w:val="center"/>
        </w:trPr>
        <w:tc>
          <w:tcPr>
            <w:tcW w:w="0" w:type="auto"/>
          </w:tcPr>
          <w:p w:rsidR="00FA3A87" w:rsidRPr="00CC5F7F" w:rsidRDefault="00FA3A87" w:rsidP="00E97A7B">
            <w:pPr>
              <w:rPr>
                <w:noProof/>
                <w:sz w:val="20"/>
                <w:szCs w:val="20"/>
              </w:rPr>
            </w:pPr>
          </w:p>
          <w:p w:rsidR="00FA3A87" w:rsidRPr="00CC5F7F" w:rsidRDefault="00FA3A87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FA3A87" w:rsidRPr="00D25F2E" w:rsidRDefault="00FA3A8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</w:tcPr>
          <w:p w:rsidR="00FA3A87" w:rsidRPr="00C15500" w:rsidRDefault="00FA3A8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FA3A87" w:rsidRPr="00C15500" w:rsidRDefault="00FA3A8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FA3A87" w:rsidRPr="00C15500" w:rsidRDefault="00FA3A8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1" w:type="dxa"/>
          </w:tcPr>
          <w:p w:rsidR="00FA3A87" w:rsidRPr="00C15500" w:rsidRDefault="00FA3A8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4" w:type="dxa"/>
          </w:tcPr>
          <w:p w:rsidR="00FA3A87" w:rsidRPr="00C15500" w:rsidRDefault="00FA3A8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</w:tbl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p w:rsidR="00FA3A87" w:rsidRDefault="00FA3A87" w:rsidP="009A60E7">
      <w:pPr>
        <w:rPr>
          <w:color w:val="000000"/>
        </w:rPr>
      </w:pPr>
    </w:p>
    <w:sectPr w:rsidR="00FA3A87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87" w:rsidRDefault="00FA3A87" w:rsidP="00230DA6">
      <w:r>
        <w:separator/>
      </w:r>
    </w:p>
  </w:endnote>
  <w:endnote w:type="continuationSeparator" w:id="1">
    <w:p w:rsidR="00FA3A87" w:rsidRDefault="00FA3A87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87" w:rsidRDefault="00FA3A87" w:rsidP="00230DA6">
      <w:r>
        <w:separator/>
      </w:r>
    </w:p>
  </w:footnote>
  <w:footnote w:type="continuationSeparator" w:id="1">
    <w:p w:rsidR="00FA3A87" w:rsidRDefault="00FA3A87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A30D4"/>
    <w:rsid w:val="000A5445"/>
    <w:rsid w:val="000C0989"/>
    <w:rsid w:val="000D0143"/>
    <w:rsid w:val="000D441B"/>
    <w:rsid w:val="000F4B3C"/>
    <w:rsid w:val="0010105F"/>
    <w:rsid w:val="001010DF"/>
    <w:rsid w:val="001053E9"/>
    <w:rsid w:val="001146F1"/>
    <w:rsid w:val="00114989"/>
    <w:rsid w:val="001162C6"/>
    <w:rsid w:val="00123E3E"/>
    <w:rsid w:val="00130E3B"/>
    <w:rsid w:val="0013581D"/>
    <w:rsid w:val="0014049E"/>
    <w:rsid w:val="0014422D"/>
    <w:rsid w:val="00147719"/>
    <w:rsid w:val="0015572D"/>
    <w:rsid w:val="001619D8"/>
    <w:rsid w:val="00164255"/>
    <w:rsid w:val="001672F9"/>
    <w:rsid w:val="00172587"/>
    <w:rsid w:val="00173F7A"/>
    <w:rsid w:val="00175965"/>
    <w:rsid w:val="0018328C"/>
    <w:rsid w:val="001959C9"/>
    <w:rsid w:val="001B7B17"/>
    <w:rsid w:val="001C09BA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23704"/>
    <w:rsid w:val="00230DA6"/>
    <w:rsid w:val="00230F37"/>
    <w:rsid w:val="0023230D"/>
    <w:rsid w:val="00235AFD"/>
    <w:rsid w:val="00263021"/>
    <w:rsid w:val="002722C4"/>
    <w:rsid w:val="0028200B"/>
    <w:rsid w:val="00285DF4"/>
    <w:rsid w:val="00296B8D"/>
    <w:rsid w:val="002A0E8E"/>
    <w:rsid w:val="002A65B3"/>
    <w:rsid w:val="002A74B1"/>
    <w:rsid w:val="002B103F"/>
    <w:rsid w:val="002B5869"/>
    <w:rsid w:val="002C365F"/>
    <w:rsid w:val="002C40D3"/>
    <w:rsid w:val="002C45A5"/>
    <w:rsid w:val="002D1C3D"/>
    <w:rsid w:val="002E77D8"/>
    <w:rsid w:val="002F628A"/>
    <w:rsid w:val="00304410"/>
    <w:rsid w:val="0031781F"/>
    <w:rsid w:val="00320591"/>
    <w:rsid w:val="00341A05"/>
    <w:rsid w:val="003439DA"/>
    <w:rsid w:val="003542EA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6A75"/>
    <w:rsid w:val="003E5FC9"/>
    <w:rsid w:val="00407821"/>
    <w:rsid w:val="00416019"/>
    <w:rsid w:val="0044274A"/>
    <w:rsid w:val="00444A88"/>
    <w:rsid w:val="004469E6"/>
    <w:rsid w:val="00451487"/>
    <w:rsid w:val="0045295E"/>
    <w:rsid w:val="00454A66"/>
    <w:rsid w:val="00466BC3"/>
    <w:rsid w:val="004714EA"/>
    <w:rsid w:val="00473C78"/>
    <w:rsid w:val="00476A3E"/>
    <w:rsid w:val="004800B3"/>
    <w:rsid w:val="00483EC8"/>
    <w:rsid w:val="004A11F3"/>
    <w:rsid w:val="004A5D2C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40F45"/>
    <w:rsid w:val="005439DE"/>
    <w:rsid w:val="00544CAF"/>
    <w:rsid w:val="005504B4"/>
    <w:rsid w:val="00560984"/>
    <w:rsid w:val="00564D1D"/>
    <w:rsid w:val="00570000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D1E6B"/>
    <w:rsid w:val="005E3599"/>
    <w:rsid w:val="005E4D39"/>
    <w:rsid w:val="005E5CC7"/>
    <w:rsid w:val="005E69D3"/>
    <w:rsid w:val="005F0A42"/>
    <w:rsid w:val="005F1095"/>
    <w:rsid w:val="005F5CE0"/>
    <w:rsid w:val="00603CE9"/>
    <w:rsid w:val="00616BF5"/>
    <w:rsid w:val="00622AE4"/>
    <w:rsid w:val="006314DB"/>
    <w:rsid w:val="006378F4"/>
    <w:rsid w:val="00660180"/>
    <w:rsid w:val="00660881"/>
    <w:rsid w:val="00690D44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4A43"/>
    <w:rsid w:val="007B6B1D"/>
    <w:rsid w:val="007C4844"/>
    <w:rsid w:val="007D2169"/>
    <w:rsid w:val="007F6D80"/>
    <w:rsid w:val="00806173"/>
    <w:rsid w:val="008166D1"/>
    <w:rsid w:val="0083598C"/>
    <w:rsid w:val="00847AC5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5944"/>
    <w:rsid w:val="008B68C1"/>
    <w:rsid w:val="008C10AE"/>
    <w:rsid w:val="008C3AF8"/>
    <w:rsid w:val="008E7F49"/>
    <w:rsid w:val="008F1D5A"/>
    <w:rsid w:val="008F5780"/>
    <w:rsid w:val="008F6B67"/>
    <w:rsid w:val="008F7E1B"/>
    <w:rsid w:val="00922648"/>
    <w:rsid w:val="009263C7"/>
    <w:rsid w:val="00930A32"/>
    <w:rsid w:val="00930B0C"/>
    <w:rsid w:val="0093624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A1CA3"/>
    <w:rsid w:val="009A3DE6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A05699"/>
    <w:rsid w:val="00A121A1"/>
    <w:rsid w:val="00A42288"/>
    <w:rsid w:val="00A4517B"/>
    <w:rsid w:val="00A62AC1"/>
    <w:rsid w:val="00A664A5"/>
    <w:rsid w:val="00A66717"/>
    <w:rsid w:val="00A748E8"/>
    <w:rsid w:val="00A758B6"/>
    <w:rsid w:val="00A8100B"/>
    <w:rsid w:val="00A851EA"/>
    <w:rsid w:val="00A91E12"/>
    <w:rsid w:val="00AB44B0"/>
    <w:rsid w:val="00AC558E"/>
    <w:rsid w:val="00AF0C6F"/>
    <w:rsid w:val="00AF6D0F"/>
    <w:rsid w:val="00AF7EED"/>
    <w:rsid w:val="00B001BD"/>
    <w:rsid w:val="00B345A0"/>
    <w:rsid w:val="00B508E6"/>
    <w:rsid w:val="00B50B9A"/>
    <w:rsid w:val="00B60DFC"/>
    <w:rsid w:val="00B917C5"/>
    <w:rsid w:val="00B9354C"/>
    <w:rsid w:val="00BB58FC"/>
    <w:rsid w:val="00BB5BDA"/>
    <w:rsid w:val="00BC026B"/>
    <w:rsid w:val="00BC1F08"/>
    <w:rsid w:val="00BC4720"/>
    <w:rsid w:val="00BD15F7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67EFB"/>
    <w:rsid w:val="00C70FFF"/>
    <w:rsid w:val="00C761A5"/>
    <w:rsid w:val="00C857CE"/>
    <w:rsid w:val="00C91F4C"/>
    <w:rsid w:val="00CA10CE"/>
    <w:rsid w:val="00CB0209"/>
    <w:rsid w:val="00CC5DB4"/>
    <w:rsid w:val="00CC5F7F"/>
    <w:rsid w:val="00CC6948"/>
    <w:rsid w:val="00CD6FD7"/>
    <w:rsid w:val="00CF4A7C"/>
    <w:rsid w:val="00D118EA"/>
    <w:rsid w:val="00D25F2E"/>
    <w:rsid w:val="00D27C92"/>
    <w:rsid w:val="00D31380"/>
    <w:rsid w:val="00D422BA"/>
    <w:rsid w:val="00D50474"/>
    <w:rsid w:val="00D52C9D"/>
    <w:rsid w:val="00D540E8"/>
    <w:rsid w:val="00D55100"/>
    <w:rsid w:val="00D60818"/>
    <w:rsid w:val="00D66FBA"/>
    <w:rsid w:val="00D74457"/>
    <w:rsid w:val="00D76CA5"/>
    <w:rsid w:val="00D83863"/>
    <w:rsid w:val="00D96A07"/>
    <w:rsid w:val="00D97BB7"/>
    <w:rsid w:val="00DA27EC"/>
    <w:rsid w:val="00DC22DA"/>
    <w:rsid w:val="00DD27C2"/>
    <w:rsid w:val="00DF1A47"/>
    <w:rsid w:val="00DF3EF2"/>
    <w:rsid w:val="00DF4D95"/>
    <w:rsid w:val="00DF5001"/>
    <w:rsid w:val="00DF5CA8"/>
    <w:rsid w:val="00E005D5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F1587"/>
    <w:rsid w:val="00EF2AA0"/>
    <w:rsid w:val="00F15311"/>
    <w:rsid w:val="00F178D0"/>
    <w:rsid w:val="00F17EE8"/>
    <w:rsid w:val="00F31F26"/>
    <w:rsid w:val="00F3371F"/>
    <w:rsid w:val="00F51782"/>
    <w:rsid w:val="00F53F59"/>
    <w:rsid w:val="00F860CC"/>
    <w:rsid w:val="00F87FCF"/>
    <w:rsid w:val="00F97CCC"/>
    <w:rsid w:val="00FA3A87"/>
    <w:rsid w:val="00FB2D71"/>
    <w:rsid w:val="00FE3EE4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1753</TotalTime>
  <Pages>4</Pages>
  <Words>904</Words>
  <Characters>5159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204</cp:revision>
  <cp:lastPrinted>2017-05-10T05:14:00Z</cp:lastPrinted>
  <dcterms:created xsi:type="dcterms:W3CDTF">2015-10-01T01:54:00Z</dcterms:created>
  <dcterms:modified xsi:type="dcterms:W3CDTF">2017-10-12T07:53:00Z</dcterms:modified>
</cp:coreProperties>
</file>