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28" w:rsidRDefault="00893000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Тамбовской области</w:t>
      </w:r>
    </w:p>
    <w:p w:rsidR="008A0528" w:rsidRDefault="00893000">
      <w:pPr>
        <w:jc w:val="center"/>
        <w:rPr>
          <w:noProof/>
        </w:rPr>
      </w:pPr>
      <w:r>
        <w:rPr>
          <w:noProof/>
        </w:rPr>
        <w:t>Общий отдел</w:t>
      </w:r>
    </w:p>
    <w:p w:rsidR="008A0528" w:rsidRDefault="00893000">
      <w:pPr>
        <w:rPr>
          <w:noProof/>
        </w:rPr>
      </w:pPr>
      <w:r>
        <w:rPr>
          <w:noProof/>
        </w:rPr>
        <w:t>08.11.2022 г..</w:t>
      </w:r>
    </w:p>
    <w:p w:rsidR="008A0528" w:rsidRDefault="0089300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A0528" w:rsidRDefault="0089300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A0528" w:rsidRDefault="0089300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31.10.2022</w:t>
      </w:r>
    </w:p>
    <w:p w:rsidR="008A0528" w:rsidRDefault="008A052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A0528">
        <w:trPr>
          <w:cantSplit/>
          <w:trHeight w:val="207"/>
        </w:trPr>
        <w:tc>
          <w:tcPr>
            <w:tcW w:w="7513" w:type="dxa"/>
            <w:vMerge w:val="restart"/>
          </w:tcPr>
          <w:p w:rsidR="008A0528" w:rsidRDefault="008A0528">
            <w:pPr>
              <w:jc w:val="center"/>
              <w:rPr>
                <w:noProof/>
                <w:sz w:val="18"/>
                <w:lang w:val="en-US"/>
              </w:rPr>
            </w:pPr>
          </w:p>
          <w:p w:rsidR="008A0528" w:rsidRDefault="0089300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A0528" w:rsidRDefault="008930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A0528">
        <w:trPr>
          <w:cantSplit/>
          <w:trHeight w:val="437"/>
        </w:trPr>
        <w:tc>
          <w:tcPr>
            <w:tcW w:w="7513" w:type="dxa"/>
            <w:vMerge/>
          </w:tcPr>
          <w:p w:rsidR="008A0528" w:rsidRDefault="008A05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A0528" w:rsidRDefault="008A0528">
            <w:pPr>
              <w:jc w:val="center"/>
              <w:rPr>
                <w:noProof/>
                <w:sz w:val="18"/>
              </w:rPr>
            </w:pPr>
          </w:p>
        </w:tc>
      </w:tr>
      <w:tr w:rsidR="008A0528">
        <w:trPr>
          <w:cantSplit/>
        </w:trPr>
        <w:tc>
          <w:tcPr>
            <w:tcW w:w="7513" w:type="dxa"/>
          </w:tcPr>
          <w:p w:rsidR="008A0528" w:rsidRDefault="008930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A0528" w:rsidRDefault="008930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A0528">
        <w:trPr>
          <w:cantSplit/>
        </w:trPr>
        <w:tc>
          <w:tcPr>
            <w:tcW w:w="7513" w:type="dxa"/>
          </w:tcPr>
          <w:p w:rsidR="008A0528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8A0528" w:rsidRDefault="008A0528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</w:p>
        </w:tc>
      </w:tr>
      <w:tr w:rsidR="00893000">
        <w:trPr>
          <w:cantSplit/>
        </w:trPr>
        <w:tc>
          <w:tcPr>
            <w:tcW w:w="7513" w:type="dxa"/>
          </w:tcPr>
          <w:p w:rsidR="00893000" w:rsidRDefault="008930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93000" w:rsidRDefault="008930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292</w:t>
            </w:r>
          </w:p>
        </w:tc>
      </w:tr>
    </w:tbl>
    <w:p w:rsidR="008A0528" w:rsidRDefault="008A0528">
      <w:pPr>
        <w:rPr>
          <w:noProof/>
        </w:rPr>
      </w:pPr>
    </w:p>
    <w:p w:rsidR="008A0528" w:rsidRDefault="008A0528">
      <w:pPr>
        <w:rPr>
          <w:noProof/>
        </w:rPr>
      </w:pPr>
    </w:p>
    <w:p w:rsidR="008A0528" w:rsidRDefault="008A0528">
      <w:pPr>
        <w:rPr>
          <w:noProof/>
        </w:rPr>
      </w:pPr>
    </w:p>
    <w:p w:rsidR="008A0528" w:rsidRDefault="008A0528">
      <w:pPr>
        <w:rPr>
          <w:noProof/>
        </w:rPr>
      </w:pPr>
    </w:p>
    <w:p w:rsidR="008A0528" w:rsidRDefault="008A0528">
      <w:pPr>
        <w:rPr>
          <w:noProof/>
        </w:rPr>
      </w:pPr>
    </w:p>
    <w:p w:rsidR="008A0528" w:rsidRDefault="008A0528">
      <w:pPr>
        <w:rPr>
          <w:noProof/>
        </w:rPr>
      </w:pPr>
    </w:p>
    <w:p w:rsidR="008A0528" w:rsidRDefault="008A0528">
      <w:pPr>
        <w:rPr>
          <w:noProof/>
        </w:rPr>
      </w:pPr>
    </w:p>
    <w:p w:rsidR="008A0528" w:rsidRDefault="008A0528">
      <w:pPr>
        <w:rPr>
          <w:noProof/>
        </w:rPr>
      </w:pPr>
    </w:p>
    <w:p w:rsidR="008A0528" w:rsidRDefault="008A0528">
      <w:pPr>
        <w:rPr>
          <w:noProof/>
        </w:rPr>
      </w:pPr>
    </w:p>
    <w:p w:rsidR="00893000" w:rsidRDefault="00893000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sectPr w:rsidR="00893000" w:rsidSect="00893000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00"/>
    <w:rsid w:val="00893000"/>
    <w:rsid w:val="008A0528"/>
    <w:rsid w:val="00C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2</Pages>
  <Words>446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Семенова Наталья Львовна</cp:lastModifiedBy>
  <cp:revision>2</cp:revision>
  <cp:lastPrinted>1900-12-31T21:00:00Z</cp:lastPrinted>
  <dcterms:created xsi:type="dcterms:W3CDTF">2022-11-10T14:58:00Z</dcterms:created>
  <dcterms:modified xsi:type="dcterms:W3CDTF">2022-11-10T14:58:00Z</dcterms:modified>
</cp:coreProperties>
</file>