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E" w:rsidRPr="00A955A0" w:rsidRDefault="00337BFE" w:rsidP="00587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5A0">
        <w:rPr>
          <w:rFonts w:ascii="Times New Roman" w:hAnsi="Times New Roman"/>
          <w:sz w:val="24"/>
          <w:szCs w:val="24"/>
        </w:rPr>
        <w:t>УТВЕРЖДАЮ</w:t>
      </w:r>
    </w:p>
    <w:p w:rsidR="00337BFE" w:rsidRPr="00A955A0" w:rsidRDefault="00337BFE" w:rsidP="00587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55A0">
        <w:rPr>
          <w:rFonts w:ascii="Times New Roman" w:hAnsi="Times New Roman"/>
          <w:sz w:val="24"/>
          <w:szCs w:val="24"/>
        </w:rPr>
        <w:t>Руководитель УФНС России</w:t>
      </w:r>
    </w:p>
    <w:p w:rsidR="00337BFE" w:rsidRPr="00587E32" w:rsidRDefault="00337BFE" w:rsidP="00587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955A0">
        <w:rPr>
          <w:rFonts w:ascii="Times New Roman" w:hAnsi="Times New Roman"/>
          <w:sz w:val="24"/>
          <w:szCs w:val="24"/>
        </w:rPr>
        <w:t xml:space="preserve">о Тверской области   </w:t>
      </w:r>
    </w:p>
    <w:p w:rsidR="00337BFE" w:rsidRDefault="00337BFE" w:rsidP="00587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И.Е. Фокеева</w:t>
      </w:r>
      <w:r w:rsidRPr="00A95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337BFE" w:rsidRDefault="00337BFE" w:rsidP="00F77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BFE" w:rsidRPr="00A955A0" w:rsidRDefault="00337BFE" w:rsidP="00587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7740">
        <w:rPr>
          <w:rFonts w:ascii="Times New Roman" w:hAnsi="Times New Roman"/>
          <w:sz w:val="24"/>
          <w:szCs w:val="24"/>
        </w:rPr>
        <w:t>«___» __________ 2017 г.</w:t>
      </w:r>
    </w:p>
    <w:p w:rsidR="00337BFE" w:rsidRPr="00A955A0" w:rsidRDefault="00337BFE" w:rsidP="003A20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BFE" w:rsidRPr="005036F7" w:rsidRDefault="00337BFE" w:rsidP="003A20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36F7">
        <w:rPr>
          <w:rFonts w:ascii="Times New Roman" w:hAnsi="Times New Roman"/>
          <w:sz w:val="28"/>
          <w:szCs w:val="28"/>
        </w:rPr>
        <w:t>План-график проведения в налоговых органах Тверской области публичных слушаний в 4 квартале 2017 года</w:t>
      </w:r>
    </w:p>
    <w:p w:rsidR="00337BFE" w:rsidRPr="00A955A0" w:rsidRDefault="00337BFE" w:rsidP="003A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229"/>
        <w:gridCol w:w="2552"/>
        <w:gridCol w:w="4110"/>
      </w:tblGrid>
      <w:tr w:rsidR="00337BFE" w:rsidRPr="00C94401" w:rsidTr="00C94401">
        <w:tc>
          <w:tcPr>
            <w:tcW w:w="959" w:type="dxa"/>
          </w:tcPr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110" w:type="dxa"/>
          </w:tcPr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337BFE" w:rsidRPr="00C94401" w:rsidTr="00C94401">
        <w:tc>
          <w:tcPr>
            <w:tcW w:w="959" w:type="dxa"/>
          </w:tcPr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37BFE" w:rsidRPr="00C94401" w:rsidRDefault="00337BFE" w:rsidP="00C94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Итоги контрольной работы за 9 месяцев 2017 года:</w:t>
            </w:r>
          </w:p>
          <w:p w:rsidR="00337BFE" w:rsidRPr="00C94401" w:rsidRDefault="00337BFE" w:rsidP="00C94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Автоматизация  налогового контроля с использованием специального программного комплекса «АСК НДС-2»;</w:t>
            </w:r>
          </w:p>
          <w:p w:rsidR="00337BFE" w:rsidRPr="00C94401" w:rsidRDefault="00337BFE" w:rsidP="00C94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Правоприменительная практика на территории Тверской области</w:t>
            </w:r>
          </w:p>
        </w:tc>
        <w:tc>
          <w:tcPr>
            <w:tcW w:w="2552" w:type="dxa"/>
          </w:tcPr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10.11.2017</w:t>
            </w:r>
            <w:bookmarkStart w:id="0" w:name="_GoBack"/>
            <w:bookmarkEnd w:id="0"/>
          </w:p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</w:tcPr>
          <w:p w:rsidR="00337BFE" w:rsidRPr="00C94401" w:rsidRDefault="00337BFE" w:rsidP="00C94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1">
              <w:rPr>
                <w:rFonts w:ascii="Times New Roman" w:hAnsi="Times New Roman"/>
                <w:sz w:val="28"/>
                <w:szCs w:val="28"/>
              </w:rPr>
              <w:t>г. Тверь, Октябрьский проспект, д. 26, Налоговый центр</w:t>
            </w:r>
          </w:p>
        </w:tc>
      </w:tr>
    </w:tbl>
    <w:p w:rsidR="00337BFE" w:rsidRPr="00A955A0" w:rsidRDefault="00337BFE" w:rsidP="003A20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7BFE" w:rsidRPr="00A955A0" w:rsidSect="00F338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C7"/>
    <w:rsid w:val="0005179B"/>
    <w:rsid w:val="0012598A"/>
    <w:rsid w:val="001310AB"/>
    <w:rsid w:val="001F36F0"/>
    <w:rsid w:val="00337BFE"/>
    <w:rsid w:val="003A20C2"/>
    <w:rsid w:val="003E13AB"/>
    <w:rsid w:val="004A6E12"/>
    <w:rsid w:val="005036F7"/>
    <w:rsid w:val="00517103"/>
    <w:rsid w:val="005732AC"/>
    <w:rsid w:val="00587E32"/>
    <w:rsid w:val="00617E0B"/>
    <w:rsid w:val="00717319"/>
    <w:rsid w:val="00991A68"/>
    <w:rsid w:val="009C2BC7"/>
    <w:rsid w:val="009D4DAA"/>
    <w:rsid w:val="00A955A0"/>
    <w:rsid w:val="00B770D7"/>
    <w:rsid w:val="00C94401"/>
    <w:rsid w:val="00CC315F"/>
    <w:rsid w:val="00F33808"/>
    <w:rsid w:val="00F77740"/>
    <w:rsid w:val="00F8203A"/>
    <w:rsid w:val="00FB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Сарайкина Антонина Владимировна</dc:creator>
  <cp:keywords/>
  <dc:description/>
  <cp:lastModifiedBy>internet</cp:lastModifiedBy>
  <cp:revision>2</cp:revision>
  <cp:lastPrinted>2017-08-30T08:06:00Z</cp:lastPrinted>
  <dcterms:created xsi:type="dcterms:W3CDTF">2017-12-05T09:26:00Z</dcterms:created>
  <dcterms:modified xsi:type="dcterms:W3CDTF">2017-12-05T09:26:00Z</dcterms:modified>
</cp:coreProperties>
</file>